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EC" w:rsidRDefault="00351EEC" w:rsidP="00351EEC">
      <w:pPr>
        <w:ind w:firstLine="709"/>
        <w:contextualSpacing/>
        <w:jc w:val="right"/>
        <w:rPr>
          <w:sz w:val="30"/>
          <w:szCs w:val="30"/>
        </w:rPr>
      </w:pPr>
      <w:r>
        <w:rPr>
          <w:sz w:val="30"/>
          <w:szCs w:val="30"/>
        </w:rPr>
        <w:t>Кафедра педагогики</w:t>
      </w:r>
    </w:p>
    <w:p w:rsidR="00351EEC" w:rsidRDefault="00351EEC" w:rsidP="00351EEC">
      <w:pPr>
        <w:contextualSpacing/>
        <w:rPr>
          <w:sz w:val="30"/>
          <w:szCs w:val="30"/>
        </w:rPr>
      </w:pPr>
    </w:p>
    <w:p w:rsidR="00351EEC" w:rsidRDefault="00351EEC" w:rsidP="00351EEC">
      <w:pPr>
        <w:contextualSpacing/>
        <w:rPr>
          <w:sz w:val="30"/>
          <w:szCs w:val="30"/>
        </w:rPr>
      </w:pPr>
    </w:p>
    <w:p w:rsidR="00351EEC" w:rsidRDefault="00351EEC" w:rsidP="00351EEC">
      <w:pPr>
        <w:contextualSpacing/>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Pr="00351EEC" w:rsidRDefault="00351EEC" w:rsidP="00351EEC">
      <w:pPr>
        <w:ind w:firstLine="709"/>
        <w:contextualSpacing/>
        <w:jc w:val="center"/>
        <w:rPr>
          <w:sz w:val="30"/>
          <w:szCs w:val="30"/>
        </w:rPr>
      </w:pPr>
      <w:r w:rsidRPr="00351EEC">
        <w:rPr>
          <w:sz w:val="30"/>
          <w:szCs w:val="30"/>
        </w:rPr>
        <w:t xml:space="preserve">План-конспект </w:t>
      </w:r>
    </w:p>
    <w:p w:rsidR="00351EEC" w:rsidRPr="00351EEC" w:rsidRDefault="00351EEC" w:rsidP="00351EEC">
      <w:pPr>
        <w:ind w:firstLine="709"/>
        <w:contextualSpacing/>
        <w:jc w:val="center"/>
        <w:rPr>
          <w:sz w:val="30"/>
          <w:szCs w:val="30"/>
        </w:rPr>
      </w:pPr>
      <w:r w:rsidRPr="00351EEC">
        <w:rPr>
          <w:sz w:val="30"/>
          <w:szCs w:val="30"/>
        </w:rPr>
        <w:t xml:space="preserve">воспитательного мероприятия </w:t>
      </w:r>
    </w:p>
    <w:p w:rsidR="00351EEC" w:rsidRPr="00351EEC" w:rsidRDefault="00351EEC" w:rsidP="00351EEC">
      <w:pPr>
        <w:ind w:firstLine="709"/>
        <w:contextualSpacing/>
        <w:jc w:val="center"/>
        <w:rPr>
          <w:sz w:val="30"/>
          <w:szCs w:val="30"/>
        </w:rPr>
      </w:pPr>
      <w:r w:rsidRPr="00351EEC">
        <w:rPr>
          <w:sz w:val="30"/>
          <w:szCs w:val="30"/>
        </w:rPr>
        <w:t>на тему: «РЫЦАРИ XXI ВЕКА»</w:t>
      </w:r>
    </w:p>
    <w:p w:rsidR="00351EEC" w:rsidRPr="00351EEC" w:rsidRDefault="00351EEC" w:rsidP="00351EEC">
      <w:pPr>
        <w:ind w:firstLine="709"/>
        <w:contextualSpacing/>
        <w:jc w:val="center"/>
        <w:rPr>
          <w:sz w:val="30"/>
          <w:szCs w:val="30"/>
        </w:rPr>
      </w:pPr>
      <w:r w:rsidRPr="00351EEC">
        <w:rPr>
          <w:sz w:val="30"/>
          <w:szCs w:val="30"/>
        </w:rPr>
        <w:t>проведенного студентом-практикантом</w:t>
      </w:r>
    </w:p>
    <w:p w:rsidR="00351EEC" w:rsidRPr="00351EEC" w:rsidRDefault="00351EEC" w:rsidP="00351EEC">
      <w:pPr>
        <w:ind w:firstLine="709"/>
        <w:contextualSpacing/>
        <w:jc w:val="center"/>
        <w:rPr>
          <w:sz w:val="30"/>
          <w:szCs w:val="30"/>
        </w:rPr>
      </w:pPr>
      <w:r w:rsidRPr="00351EEC">
        <w:rPr>
          <w:sz w:val="30"/>
          <w:szCs w:val="30"/>
        </w:rPr>
        <w:t>заочного факультета</w:t>
      </w:r>
    </w:p>
    <w:p w:rsidR="00351EEC" w:rsidRPr="00351EEC" w:rsidRDefault="00351EEC" w:rsidP="00351EEC">
      <w:pPr>
        <w:ind w:firstLine="709"/>
        <w:contextualSpacing/>
        <w:jc w:val="center"/>
        <w:rPr>
          <w:sz w:val="30"/>
          <w:szCs w:val="30"/>
        </w:rPr>
      </w:pPr>
      <w:r w:rsidRPr="00351EEC">
        <w:rPr>
          <w:sz w:val="30"/>
          <w:szCs w:val="30"/>
        </w:rPr>
        <w:t>специальности «Математика научно-</w:t>
      </w:r>
      <w:proofErr w:type="spellStart"/>
      <w:r w:rsidRPr="00351EEC">
        <w:rPr>
          <w:sz w:val="30"/>
          <w:szCs w:val="30"/>
        </w:rPr>
        <w:t>педагоническая</w:t>
      </w:r>
      <w:proofErr w:type="spellEnd"/>
      <w:r w:rsidRPr="00351EEC">
        <w:rPr>
          <w:sz w:val="30"/>
          <w:szCs w:val="30"/>
        </w:rPr>
        <w:t xml:space="preserve"> деятельность)» ГГУ имени </w:t>
      </w:r>
      <w:proofErr w:type="spellStart"/>
      <w:r w:rsidRPr="00351EEC">
        <w:rPr>
          <w:sz w:val="30"/>
          <w:szCs w:val="30"/>
        </w:rPr>
        <w:t>Ф.Скорины</w:t>
      </w:r>
      <w:proofErr w:type="spellEnd"/>
      <w:r w:rsidRPr="00351EEC">
        <w:rPr>
          <w:sz w:val="30"/>
          <w:szCs w:val="30"/>
        </w:rPr>
        <w:t xml:space="preserve"> </w:t>
      </w:r>
    </w:p>
    <w:p w:rsidR="00351EEC" w:rsidRPr="00351EEC" w:rsidRDefault="008A284A" w:rsidP="00351EEC">
      <w:pPr>
        <w:ind w:firstLine="709"/>
        <w:contextualSpacing/>
        <w:jc w:val="center"/>
        <w:rPr>
          <w:sz w:val="30"/>
          <w:szCs w:val="30"/>
        </w:rPr>
      </w:pPr>
      <w:r>
        <w:rPr>
          <w:sz w:val="30"/>
          <w:szCs w:val="30"/>
        </w:rPr>
        <w:t>Шевцова Василия Викторовича</w:t>
      </w: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contextualSpacing/>
        <w:rPr>
          <w:sz w:val="30"/>
          <w:szCs w:val="30"/>
        </w:rPr>
      </w:pPr>
      <w:r>
        <w:rPr>
          <w:sz w:val="30"/>
          <w:szCs w:val="30"/>
        </w:rPr>
        <w:t xml:space="preserve">Студент-практикант        ______________________   </w:t>
      </w:r>
      <w:proofErr w:type="spellStart"/>
      <w:r w:rsidR="008A284A">
        <w:rPr>
          <w:sz w:val="30"/>
          <w:szCs w:val="30"/>
        </w:rPr>
        <w:t>В.В.Шевцов</w:t>
      </w:r>
      <w:proofErr w:type="spellEnd"/>
    </w:p>
    <w:p w:rsidR="00351EEC" w:rsidRDefault="00351EEC" w:rsidP="00351EEC">
      <w:pPr>
        <w:contextualSpacing/>
        <w:rPr>
          <w:sz w:val="30"/>
          <w:szCs w:val="30"/>
        </w:rPr>
      </w:pPr>
    </w:p>
    <w:p w:rsidR="00351EEC" w:rsidRDefault="00351EEC" w:rsidP="00351EEC">
      <w:pPr>
        <w:contextualSpacing/>
        <w:rPr>
          <w:sz w:val="30"/>
          <w:szCs w:val="30"/>
        </w:rPr>
      </w:pPr>
      <w:r>
        <w:rPr>
          <w:sz w:val="30"/>
          <w:szCs w:val="30"/>
        </w:rPr>
        <w:t>Отметка за проведение ____________  __________   классный руководитель</w:t>
      </w:r>
    </w:p>
    <w:p w:rsidR="00351EEC" w:rsidRDefault="00351EEC" w:rsidP="00351EEC">
      <w:pPr>
        <w:contextualSpacing/>
        <w:rPr>
          <w:sz w:val="30"/>
          <w:szCs w:val="30"/>
        </w:rPr>
      </w:pPr>
      <w:proofErr w:type="gramStart"/>
      <w:r>
        <w:rPr>
          <w:sz w:val="30"/>
          <w:szCs w:val="30"/>
        </w:rPr>
        <w:t>воспитательного</w:t>
      </w:r>
      <w:proofErr w:type="gramEnd"/>
      <w:r>
        <w:rPr>
          <w:sz w:val="30"/>
          <w:szCs w:val="30"/>
        </w:rPr>
        <w:t xml:space="preserve">                  </w:t>
      </w:r>
      <w:r>
        <w:t xml:space="preserve">(отметка)                (подпись)               </w:t>
      </w:r>
      <w:proofErr w:type="spellStart"/>
      <w:r w:rsidR="008A284A">
        <w:rPr>
          <w:sz w:val="30"/>
          <w:szCs w:val="30"/>
        </w:rPr>
        <w:t>Л.М.Гомонова</w:t>
      </w:r>
      <w:proofErr w:type="spellEnd"/>
    </w:p>
    <w:p w:rsidR="00351EEC" w:rsidRDefault="00351EEC" w:rsidP="00351EEC">
      <w:pPr>
        <w:contextualSpacing/>
        <w:rPr>
          <w:sz w:val="30"/>
          <w:szCs w:val="30"/>
        </w:rPr>
      </w:pPr>
      <w:r>
        <w:rPr>
          <w:sz w:val="30"/>
          <w:szCs w:val="30"/>
        </w:rPr>
        <w:t xml:space="preserve">мероприятия   </w:t>
      </w:r>
    </w:p>
    <w:p w:rsidR="00351EEC" w:rsidRDefault="00351EEC" w:rsidP="00351EEC">
      <w:pPr>
        <w:contextualSpacing/>
        <w:rPr>
          <w:sz w:val="30"/>
          <w:szCs w:val="30"/>
        </w:rPr>
      </w:pPr>
      <w:r>
        <w:rPr>
          <w:sz w:val="30"/>
          <w:szCs w:val="30"/>
        </w:rPr>
        <w:t xml:space="preserve"> </w:t>
      </w:r>
    </w:p>
    <w:p w:rsidR="00351EEC" w:rsidRDefault="00351EEC" w:rsidP="00351EEC">
      <w:pPr>
        <w:contextualSpacing/>
        <w:rPr>
          <w:sz w:val="30"/>
          <w:szCs w:val="30"/>
        </w:rPr>
      </w:pPr>
      <w:r>
        <w:rPr>
          <w:sz w:val="30"/>
          <w:szCs w:val="30"/>
        </w:rPr>
        <w:t xml:space="preserve">Преподаватель </w:t>
      </w:r>
    </w:p>
    <w:p w:rsidR="00351EEC" w:rsidRDefault="00351EEC" w:rsidP="00351EEC">
      <w:pPr>
        <w:contextualSpacing/>
        <w:rPr>
          <w:sz w:val="30"/>
          <w:szCs w:val="30"/>
        </w:rPr>
      </w:pPr>
      <w:r>
        <w:rPr>
          <w:sz w:val="30"/>
          <w:szCs w:val="30"/>
        </w:rPr>
        <w:t>кафедры педагогики          _________________          В.П.Горленко</w:t>
      </w:r>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sz w:val="30"/>
          <w:szCs w:val="30"/>
        </w:rPr>
      </w:pPr>
      <w:r>
        <w:rPr>
          <w:sz w:val="30"/>
          <w:szCs w:val="30"/>
        </w:rPr>
        <w:t>Гомель 2019</w:t>
      </w:r>
    </w:p>
    <w:p w:rsidR="00897F1C" w:rsidRDefault="00897F1C" w:rsidP="0013071D">
      <w:pPr>
        <w:pStyle w:val="2"/>
        <w:spacing w:before="0" w:beforeAutospacing="0" w:after="0" w:afterAutospacing="0"/>
        <w:ind w:right="-23" w:firstLine="709"/>
        <w:jc w:val="both"/>
        <w:rPr>
          <w:b w:val="0"/>
          <w:sz w:val="28"/>
          <w:szCs w:val="28"/>
        </w:rPr>
      </w:pPr>
    </w:p>
    <w:p w:rsidR="00897F1C" w:rsidRDefault="00897F1C" w:rsidP="0013071D">
      <w:pPr>
        <w:pStyle w:val="2"/>
        <w:spacing w:before="0" w:beforeAutospacing="0" w:after="0" w:afterAutospacing="0"/>
        <w:ind w:right="-23" w:firstLine="709"/>
        <w:jc w:val="both"/>
        <w:rPr>
          <w:b w:val="0"/>
          <w:sz w:val="28"/>
          <w:szCs w:val="28"/>
        </w:rPr>
      </w:pPr>
    </w:p>
    <w:p w:rsidR="00897F1C" w:rsidRDefault="00897F1C" w:rsidP="0013071D">
      <w:pPr>
        <w:pStyle w:val="2"/>
        <w:spacing w:before="0" w:beforeAutospacing="0" w:after="0" w:afterAutospacing="0"/>
        <w:ind w:right="-23" w:firstLine="709"/>
        <w:jc w:val="both"/>
        <w:rPr>
          <w:b w:val="0"/>
          <w:sz w:val="28"/>
          <w:szCs w:val="28"/>
        </w:rPr>
      </w:pPr>
    </w:p>
    <w:p w:rsidR="00386389" w:rsidRDefault="00386389" w:rsidP="00386389">
      <w:pPr>
        <w:rPr>
          <w:b/>
          <w:sz w:val="28"/>
          <w:szCs w:val="28"/>
        </w:rPr>
      </w:pPr>
      <w:r w:rsidRPr="00391263">
        <w:rPr>
          <w:b/>
          <w:sz w:val="28"/>
          <w:szCs w:val="28"/>
        </w:rPr>
        <w:lastRenderedPageBreak/>
        <w:t>Класс:</w:t>
      </w:r>
      <w:r>
        <w:rPr>
          <w:b/>
          <w:sz w:val="28"/>
          <w:szCs w:val="28"/>
        </w:rPr>
        <w:t xml:space="preserve"> </w:t>
      </w:r>
      <w:r w:rsidR="008A284A">
        <w:rPr>
          <w:sz w:val="28"/>
          <w:szCs w:val="28"/>
        </w:rPr>
        <w:t>9</w:t>
      </w:r>
      <w:r w:rsidRPr="00E442F5">
        <w:rPr>
          <w:sz w:val="28"/>
          <w:szCs w:val="28"/>
        </w:rPr>
        <w:t xml:space="preserve"> «</w:t>
      </w:r>
      <w:r w:rsidR="008A284A">
        <w:rPr>
          <w:sz w:val="28"/>
          <w:szCs w:val="28"/>
        </w:rPr>
        <w:t>Б</w:t>
      </w:r>
      <w:r w:rsidRPr="00E442F5">
        <w:rPr>
          <w:sz w:val="28"/>
          <w:szCs w:val="28"/>
        </w:rPr>
        <w:t>»</w:t>
      </w:r>
    </w:p>
    <w:p w:rsidR="00BC1AEE" w:rsidRDefault="00386389" w:rsidP="00386389">
      <w:pPr>
        <w:rPr>
          <w:b/>
          <w:sz w:val="28"/>
          <w:szCs w:val="28"/>
        </w:rPr>
      </w:pPr>
      <w:r w:rsidRPr="00391263">
        <w:rPr>
          <w:b/>
          <w:sz w:val="28"/>
          <w:szCs w:val="28"/>
        </w:rPr>
        <w:t>Тема</w:t>
      </w:r>
      <w:r>
        <w:rPr>
          <w:sz w:val="28"/>
          <w:szCs w:val="28"/>
        </w:rPr>
        <w:t xml:space="preserve">:  </w:t>
      </w:r>
      <w:r w:rsidR="00BC1AEE" w:rsidRPr="00BC1AEE">
        <w:rPr>
          <w:sz w:val="28"/>
          <w:szCs w:val="28"/>
        </w:rPr>
        <w:t>РЫЦАРИ XXI ВЕКА (День защитника Отечества)</w:t>
      </w:r>
    </w:p>
    <w:p w:rsidR="00386389" w:rsidRPr="00F27ACD" w:rsidRDefault="00386389" w:rsidP="00386389">
      <w:pPr>
        <w:rPr>
          <w:i/>
          <w:sz w:val="22"/>
          <w:szCs w:val="22"/>
        </w:rPr>
      </w:pPr>
      <w:r w:rsidRPr="00391263">
        <w:rPr>
          <w:b/>
          <w:sz w:val="28"/>
          <w:szCs w:val="28"/>
        </w:rPr>
        <w:t>Вид воспитательной деятельности</w:t>
      </w:r>
      <w:r>
        <w:rPr>
          <w:sz w:val="28"/>
          <w:szCs w:val="28"/>
        </w:rPr>
        <w:t xml:space="preserve">: </w:t>
      </w:r>
      <w:r w:rsidRPr="002B04ED">
        <w:rPr>
          <w:sz w:val="28"/>
          <w:szCs w:val="28"/>
        </w:rPr>
        <w:t>интеллектуально-познавательная</w:t>
      </w:r>
    </w:p>
    <w:p w:rsidR="00386389" w:rsidRDefault="00386389" w:rsidP="00386389">
      <w:pPr>
        <w:jc w:val="both"/>
        <w:rPr>
          <w:b/>
          <w:sz w:val="28"/>
          <w:szCs w:val="28"/>
        </w:rPr>
      </w:pPr>
      <w:r w:rsidRPr="00391263">
        <w:rPr>
          <w:b/>
          <w:sz w:val="28"/>
          <w:szCs w:val="28"/>
        </w:rPr>
        <w:t>Форма воспитательной работы:</w:t>
      </w:r>
      <w:r>
        <w:rPr>
          <w:sz w:val="28"/>
          <w:szCs w:val="28"/>
        </w:rPr>
        <w:t xml:space="preserve"> </w:t>
      </w:r>
      <w:r w:rsidR="00BC1AEE">
        <w:rPr>
          <w:sz w:val="28"/>
          <w:szCs w:val="28"/>
        </w:rPr>
        <w:t>конкурс</w:t>
      </w:r>
      <w:r w:rsidRPr="00391263">
        <w:rPr>
          <w:b/>
          <w:sz w:val="28"/>
          <w:szCs w:val="28"/>
        </w:rPr>
        <w:t xml:space="preserve"> </w:t>
      </w:r>
    </w:p>
    <w:p w:rsidR="00386389" w:rsidRDefault="00386389" w:rsidP="00BC1AEE">
      <w:pPr>
        <w:jc w:val="both"/>
        <w:rPr>
          <w:b/>
          <w:sz w:val="28"/>
          <w:szCs w:val="28"/>
        </w:rPr>
      </w:pPr>
      <w:r w:rsidRPr="00391263">
        <w:rPr>
          <w:b/>
          <w:sz w:val="28"/>
          <w:szCs w:val="28"/>
        </w:rPr>
        <w:t>Цел</w:t>
      </w:r>
      <w:r>
        <w:rPr>
          <w:b/>
          <w:sz w:val="28"/>
          <w:szCs w:val="28"/>
        </w:rPr>
        <w:t>и</w:t>
      </w:r>
      <w:r w:rsidRPr="00391263">
        <w:rPr>
          <w:b/>
          <w:sz w:val="28"/>
          <w:szCs w:val="28"/>
        </w:rPr>
        <w:t>:</w:t>
      </w:r>
      <w:r>
        <w:rPr>
          <w:b/>
          <w:sz w:val="28"/>
          <w:szCs w:val="28"/>
        </w:rPr>
        <w:t xml:space="preserve"> </w:t>
      </w:r>
    </w:p>
    <w:p w:rsidR="00BC1AEE" w:rsidRPr="0013071D" w:rsidRDefault="00BC1AEE" w:rsidP="00BC1AEE">
      <w:pPr>
        <w:numPr>
          <w:ilvl w:val="0"/>
          <w:numId w:val="1"/>
        </w:numPr>
        <w:ind w:left="0" w:right="-23" w:firstLine="709"/>
        <w:jc w:val="both"/>
        <w:rPr>
          <w:sz w:val="28"/>
          <w:szCs w:val="28"/>
        </w:rPr>
      </w:pPr>
      <w:r w:rsidRPr="0013071D">
        <w:rPr>
          <w:sz w:val="28"/>
          <w:szCs w:val="28"/>
        </w:rPr>
        <w:t>способствовать решению одной из главных задач педагогики - формированию творческого человека;</w:t>
      </w:r>
    </w:p>
    <w:p w:rsidR="00BC1AEE" w:rsidRPr="0013071D" w:rsidRDefault="00BC1AEE" w:rsidP="00BC1AEE">
      <w:pPr>
        <w:numPr>
          <w:ilvl w:val="0"/>
          <w:numId w:val="1"/>
        </w:numPr>
        <w:ind w:left="0" w:right="-23" w:firstLine="709"/>
        <w:jc w:val="both"/>
        <w:rPr>
          <w:sz w:val="28"/>
          <w:szCs w:val="28"/>
        </w:rPr>
      </w:pPr>
      <w:r w:rsidRPr="0013071D">
        <w:rPr>
          <w:sz w:val="28"/>
          <w:szCs w:val="28"/>
        </w:rPr>
        <w:t>развивать нестандартность мышления, воображения;</w:t>
      </w:r>
    </w:p>
    <w:p w:rsidR="00BC1AEE" w:rsidRPr="0013071D" w:rsidRDefault="00BC1AEE" w:rsidP="00BC1AEE">
      <w:pPr>
        <w:numPr>
          <w:ilvl w:val="0"/>
          <w:numId w:val="1"/>
        </w:numPr>
        <w:ind w:left="0" w:right="-23" w:firstLine="709"/>
        <w:jc w:val="both"/>
        <w:rPr>
          <w:sz w:val="28"/>
          <w:szCs w:val="28"/>
        </w:rPr>
      </w:pPr>
      <w:r w:rsidRPr="0013071D">
        <w:rPr>
          <w:sz w:val="28"/>
          <w:szCs w:val="28"/>
        </w:rPr>
        <w:t>формировать у ребят представление о мужественности, учить поступать по «мужски»»</w:t>
      </w:r>
    </w:p>
    <w:p w:rsidR="00BC1AEE" w:rsidRPr="0013071D" w:rsidRDefault="00BC1AEE" w:rsidP="00BC1AEE">
      <w:pPr>
        <w:numPr>
          <w:ilvl w:val="0"/>
          <w:numId w:val="1"/>
        </w:numPr>
        <w:ind w:left="0" w:right="-23" w:firstLine="709"/>
        <w:jc w:val="both"/>
        <w:rPr>
          <w:sz w:val="28"/>
          <w:szCs w:val="28"/>
        </w:rPr>
      </w:pPr>
      <w:r w:rsidRPr="0013071D">
        <w:rPr>
          <w:sz w:val="28"/>
          <w:szCs w:val="28"/>
        </w:rPr>
        <w:t>расширить знания о военном деле»</w:t>
      </w:r>
    </w:p>
    <w:p w:rsidR="00BC1AEE" w:rsidRPr="0013071D" w:rsidRDefault="00BC1AEE" w:rsidP="00BC1AEE">
      <w:pPr>
        <w:numPr>
          <w:ilvl w:val="0"/>
          <w:numId w:val="1"/>
        </w:numPr>
        <w:ind w:left="0" w:right="-23" w:firstLine="709"/>
        <w:jc w:val="both"/>
        <w:rPr>
          <w:sz w:val="28"/>
          <w:szCs w:val="28"/>
        </w:rPr>
      </w:pPr>
      <w:r w:rsidRPr="0013071D">
        <w:rPr>
          <w:sz w:val="28"/>
          <w:szCs w:val="28"/>
        </w:rPr>
        <w:t>воспитывать любовь и уважение к истории.</w:t>
      </w:r>
    </w:p>
    <w:p w:rsidR="00386389" w:rsidRDefault="00386389" w:rsidP="00386389">
      <w:pPr>
        <w:jc w:val="both"/>
        <w:rPr>
          <w:b/>
          <w:sz w:val="28"/>
          <w:szCs w:val="28"/>
        </w:rPr>
      </w:pPr>
    </w:p>
    <w:p w:rsidR="00386389" w:rsidRPr="002B04ED" w:rsidRDefault="00386389" w:rsidP="00386389">
      <w:pPr>
        <w:jc w:val="both"/>
        <w:rPr>
          <w:sz w:val="28"/>
          <w:szCs w:val="28"/>
        </w:rPr>
      </w:pPr>
      <w:r w:rsidRPr="002B04ED">
        <w:rPr>
          <w:b/>
          <w:sz w:val="28"/>
          <w:szCs w:val="28"/>
        </w:rPr>
        <w:t>Задачи:</w:t>
      </w:r>
    </w:p>
    <w:p w:rsidR="00386389" w:rsidRPr="00BE1E58" w:rsidRDefault="00386389" w:rsidP="00386389">
      <w:pPr>
        <w:ind w:firstLine="709"/>
        <w:jc w:val="both"/>
        <w:rPr>
          <w:sz w:val="28"/>
          <w:szCs w:val="28"/>
        </w:rPr>
      </w:pPr>
      <w:proofErr w:type="gramStart"/>
      <w:r w:rsidRPr="00BE1E58">
        <w:rPr>
          <w:sz w:val="28"/>
          <w:szCs w:val="28"/>
        </w:rPr>
        <w:t>Развивающая</w:t>
      </w:r>
      <w:proofErr w:type="gramEnd"/>
      <w:r w:rsidRPr="00BE1E58">
        <w:rPr>
          <w:sz w:val="28"/>
          <w:szCs w:val="28"/>
        </w:rPr>
        <w:t xml:space="preserve"> – развитие у школьников творческого мышления, памяти (лучше всего запоминается то, что связано с преодолением препятствий), формирование операционного мышления направленного на выбор оптимальных решений, творческой активности.</w:t>
      </w:r>
    </w:p>
    <w:p w:rsidR="00386389" w:rsidRPr="00BE1E58" w:rsidRDefault="00386389" w:rsidP="00386389">
      <w:pPr>
        <w:ind w:firstLine="709"/>
        <w:jc w:val="both"/>
        <w:rPr>
          <w:sz w:val="28"/>
          <w:szCs w:val="28"/>
        </w:rPr>
      </w:pPr>
      <w:r w:rsidRPr="00BE1E58">
        <w:rPr>
          <w:sz w:val="28"/>
          <w:szCs w:val="28"/>
        </w:rPr>
        <w:t>Воспитательная – воспитание уважения к сопернику, стойкости, воли к победе, находчивости.</w:t>
      </w:r>
    </w:p>
    <w:p w:rsidR="00386389" w:rsidRDefault="00386389" w:rsidP="00386389">
      <w:pPr>
        <w:rPr>
          <w:b/>
          <w:sz w:val="28"/>
          <w:szCs w:val="28"/>
        </w:rPr>
      </w:pPr>
    </w:p>
    <w:p w:rsidR="00386389" w:rsidRDefault="00386389" w:rsidP="00BC1AEE">
      <w:pPr>
        <w:ind w:firstLine="709"/>
        <w:rPr>
          <w:b/>
          <w:sz w:val="28"/>
          <w:szCs w:val="28"/>
        </w:rPr>
      </w:pPr>
      <w:r w:rsidRPr="00391263">
        <w:rPr>
          <w:b/>
          <w:sz w:val="28"/>
          <w:szCs w:val="28"/>
        </w:rPr>
        <w:t>План мероприятия:</w:t>
      </w:r>
    </w:p>
    <w:p w:rsidR="00386389" w:rsidRDefault="00BC1AEE" w:rsidP="00BC1AEE">
      <w:pPr>
        <w:ind w:firstLine="709"/>
        <w:rPr>
          <w:sz w:val="28"/>
          <w:szCs w:val="28"/>
        </w:rPr>
      </w:pPr>
      <w:r>
        <w:rPr>
          <w:sz w:val="28"/>
          <w:szCs w:val="28"/>
        </w:rPr>
        <w:t>1</w:t>
      </w:r>
      <w:r w:rsidR="00386389" w:rsidRPr="007C7890">
        <w:rPr>
          <w:sz w:val="28"/>
          <w:szCs w:val="28"/>
        </w:rPr>
        <w:t>. Организационный момент</w:t>
      </w:r>
      <w:r w:rsidR="00386389">
        <w:rPr>
          <w:sz w:val="28"/>
          <w:szCs w:val="28"/>
        </w:rPr>
        <w:t>.</w:t>
      </w:r>
    </w:p>
    <w:p w:rsidR="00BC1AEE" w:rsidRDefault="00BC1AEE" w:rsidP="00BC1AEE">
      <w:pPr>
        <w:ind w:firstLine="709"/>
        <w:rPr>
          <w:sz w:val="28"/>
          <w:szCs w:val="28"/>
        </w:rPr>
      </w:pPr>
      <w:r>
        <w:rPr>
          <w:sz w:val="28"/>
          <w:szCs w:val="28"/>
        </w:rPr>
        <w:t>2. Правила.</w:t>
      </w:r>
    </w:p>
    <w:p w:rsidR="00386389" w:rsidRDefault="00BC1AEE" w:rsidP="00BC1AEE">
      <w:pPr>
        <w:ind w:firstLine="709"/>
        <w:rPr>
          <w:sz w:val="28"/>
          <w:szCs w:val="28"/>
        </w:rPr>
      </w:pPr>
      <w:r>
        <w:rPr>
          <w:sz w:val="28"/>
          <w:szCs w:val="28"/>
        </w:rPr>
        <w:t>3</w:t>
      </w:r>
      <w:r w:rsidR="00386389" w:rsidRPr="007C7890">
        <w:rPr>
          <w:sz w:val="28"/>
          <w:szCs w:val="28"/>
        </w:rPr>
        <w:t>. Основная часть мероприятия.</w:t>
      </w:r>
    </w:p>
    <w:p w:rsidR="00386389" w:rsidRDefault="00BC1AEE" w:rsidP="00BC1AEE">
      <w:pPr>
        <w:ind w:firstLine="709"/>
        <w:rPr>
          <w:sz w:val="28"/>
          <w:szCs w:val="28"/>
        </w:rPr>
      </w:pPr>
      <w:r>
        <w:rPr>
          <w:sz w:val="28"/>
          <w:szCs w:val="28"/>
        </w:rPr>
        <w:t>4</w:t>
      </w:r>
      <w:r w:rsidR="00386389" w:rsidRPr="007C7890">
        <w:rPr>
          <w:sz w:val="28"/>
          <w:szCs w:val="28"/>
        </w:rPr>
        <w:t>. Рефлексия.</w:t>
      </w:r>
    </w:p>
    <w:p w:rsidR="00897F1C" w:rsidRDefault="00897F1C" w:rsidP="0013071D">
      <w:pPr>
        <w:pStyle w:val="2"/>
        <w:spacing w:before="0" w:beforeAutospacing="0" w:after="0" w:afterAutospacing="0"/>
        <w:ind w:right="-23" w:firstLine="709"/>
        <w:jc w:val="both"/>
        <w:rPr>
          <w:b w:val="0"/>
          <w:sz w:val="28"/>
          <w:szCs w:val="28"/>
        </w:rPr>
      </w:pPr>
    </w:p>
    <w:p w:rsidR="008D158E" w:rsidRPr="0013071D" w:rsidRDefault="00BC1AEE" w:rsidP="0013071D">
      <w:pPr>
        <w:ind w:right="-23" w:firstLine="709"/>
        <w:jc w:val="both"/>
        <w:rPr>
          <w:sz w:val="28"/>
          <w:szCs w:val="28"/>
        </w:rPr>
      </w:pPr>
      <w:r w:rsidRPr="00BC1AEE">
        <w:rPr>
          <w:b/>
          <w:sz w:val="28"/>
          <w:szCs w:val="28"/>
        </w:rPr>
        <w:t>Оборудование</w:t>
      </w:r>
      <w:r w:rsidR="008D158E" w:rsidRPr="0013071D">
        <w:rPr>
          <w:sz w:val="28"/>
          <w:szCs w:val="28"/>
        </w:rPr>
        <w:t>: бумага, ручки, ложки, ведро, различные предметы, канат, мишень и дротики, платки, картошка. Музыкальное оформление.</w:t>
      </w:r>
    </w:p>
    <w:p w:rsidR="008D158E" w:rsidRPr="002620C2" w:rsidRDefault="008D158E" w:rsidP="0013071D">
      <w:pPr>
        <w:ind w:right="-23" w:firstLine="709"/>
        <w:jc w:val="both"/>
        <w:rPr>
          <w:sz w:val="28"/>
          <w:szCs w:val="28"/>
        </w:rPr>
      </w:pPr>
    </w:p>
    <w:p w:rsidR="003844EE" w:rsidRPr="002620C2" w:rsidRDefault="003844EE" w:rsidP="0013071D">
      <w:pPr>
        <w:ind w:right="-23" w:firstLine="709"/>
        <w:jc w:val="both"/>
        <w:rPr>
          <w:sz w:val="28"/>
          <w:szCs w:val="28"/>
        </w:rPr>
      </w:pPr>
    </w:p>
    <w:p w:rsidR="008D158E" w:rsidRPr="0013071D" w:rsidRDefault="008D158E" w:rsidP="0013071D">
      <w:pPr>
        <w:ind w:right="-23" w:firstLine="709"/>
        <w:jc w:val="both"/>
        <w:rPr>
          <w:sz w:val="28"/>
          <w:szCs w:val="28"/>
        </w:rPr>
      </w:pPr>
    </w:p>
    <w:p w:rsidR="008D158E" w:rsidRPr="0013071D" w:rsidRDefault="008D158E" w:rsidP="0013071D">
      <w:pPr>
        <w:ind w:right="-23" w:firstLine="709"/>
        <w:jc w:val="both"/>
        <w:rPr>
          <w:b/>
          <w:sz w:val="28"/>
          <w:szCs w:val="28"/>
        </w:rPr>
      </w:pPr>
      <w:r w:rsidRPr="0013071D">
        <w:rPr>
          <w:b/>
          <w:sz w:val="28"/>
          <w:szCs w:val="28"/>
        </w:rPr>
        <w:t>ХОД МЕРОПРИЯТИЯ:</w:t>
      </w:r>
    </w:p>
    <w:p w:rsidR="00BC1AEE" w:rsidRPr="00BC1AEE" w:rsidRDefault="00BC1AEE" w:rsidP="00BC1AEE">
      <w:pPr>
        <w:ind w:firstLine="709"/>
        <w:rPr>
          <w:b/>
          <w:sz w:val="28"/>
          <w:szCs w:val="28"/>
        </w:rPr>
      </w:pPr>
      <w:r w:rsidRPr="00BC1AEE">
        <w:rPr>
          <w:b/>
          <w:sz w:val="28"/>
          <w:szCs w:val="28"/>
        </w:rPr>
        <w:t>1. Организационный момент.</w:t>
      </w:r>
    </w:p>
    <w:p w:rsidR="008D158E" w:rsidRPr="0013071D" w:rsidRDefault="008D158E" w:rsidP="0013071D">
      <w:pPr>
        <w:ind w:right="-23" w:firstLine="709"/>
        <w:jc w:val="both"/>
        <w:rPr>
          <w:sz w:val="28"/>
          <w:szCs w:val="28"/>
        </w:rPr>
      </w:pPr>
      <w:r w:rsidRPr="0013071D">
        <w:rPr>
          <w:sz w:val="28"/>
          <w:szCs w:val="28"/>
        </w:rPr>
        <w:tab/>
        <w:t>23 февраля в нашем календаре отмечен как День защитника Отечества. Однако в этот день стало традицией поздравлять всех мужчин, военные они или нет, служили они в армии или нет, поздравляют всех! Видимо, этим женщины хотят лишний раз подчеркнуть в мужчинах такие качества, мужество, надёжность, смелость, верность долгу, великодушие, благородство. В школе девочки тоже стараются не обойти своим вниманием ребят, поздравляют, дарят сувениры и очаровательные улыбки! А как доказать ребятам, что они действительно умные, весёлые, сообразительные, галантные и не подведут, оправдают надежды и чаяния девичьих сердец? Устроим весёлое состязани</w:t>
      </w:r>
      <w:r w:rsidR="003844EE" w:rsidRPr="0013071D">
        <w:rPr>
          <w:sz w:val="28"/>
          <w:szCs w:val="28"/>
        </w:rPr>
        <w:t xml:space="preserve">е сборных команд из ребят </w:t>
      </w:r>
      <w:r w:rsidR="003844EE" w:rsidRPr="00BC1AEE">
        <w:rPr>
          <w:sz w:val="28"/>
          <w:szCs w:val="28"/>
        </w:rPr>
        <w:t>восьми</w:t>
      </w:r>
      <w:r w:rsidRPr="0013071D">
        <w:rPr>
          <w:sz w:val="28"/>
          <w:szCs w:val="28"/>
        </w:rPr>
        <w:t>классников.</w:t>
      </w:r>
    </w:p>
    <w:p w:rsidR="008D158E" w:rsidRPr="0013071D" w:rsidRDefault="008D158E" w:rsidP="0013071D">
      <w:pPr>
        <w:ind w:right="-23" w:firstLine="709"/>
        <w:jc w:val="both"/>
        <w:rPr>
          <w:sz w:val="28"/>
          <w:szCs w:val="28"/>
        </w:rPr>
      </w:pPr>
    </w:p>
    <w:p w:rsidR="003844EE" w:rsidRDefault="003844EE" w:rsidP="0013071D">
      <w:pPr>
        <w:ind w:right="-23" w:firstLine="709"/>
        <w:jc w:val="both"/>
        <w:rPr>
          <w:b/>
          <w:sz w:val="28"/>
          <w:szCs w:val="28"/>
        </w:rPr>
      </w:pPr>
    </w:p>
    <w:p w:rsidR="008A284A" w:rsidRPr="00BC1AEE" w:rsidRDefault="008A284A" w:rsidP="0013071D">
      <w:pPr>
        <w:ind w:right="-23" w:firstLine="709"/>
        <w:jc w:val="both"/>
        <w:rPr>
          <w:b/>
          <w:sz w:val="28"/>
          <w:szCs w:val="28"/>
        </w:rPr>
      </w:pPr>
      <w:bookmarkStart w:id="0" w:name="_GoBack"/>
      <w:bookmarkEnd w:id="0"/>
    </w:p>
    <w:p w:rsidR="003844EE" w:rsidRPr="00BC1AEE" w:rsidRDefault="003844EE" w:rsidP="0013071D">
      <w:pPr>
        <w:ind w:right="-23" w:firstLine="709"/>
        <w:jc w:val="both"/>
        <w:rPr>
          <w:b/>
          <w:sz w:val="28"/>
          <w:szCs w:val="28"/>
        </w:rPr>
      </w:pPr>
    </w:p>
    <w:p w:rsidR="00BC1AEE" w:rsidRPr="00BC1AEE" w:rsidRDefault="00BC1AEE" w:rsidP="00BC1AEE">
      <w:pPr>
        <w:ind w:firstLine="709"/>
        <w:rPr>
          <w:b/>
          <w:sz w:val="28"/>
          <w:szCs w:val="28"/>
        </w:rPr>
      </w:pPr>
      <w:r w:rsidRPr="00BC1AEE">
        <w:rPr>
          <w:b/>
          <w:sz w:val="28"/>
          <w:szCs w:val="28"/>
        </w:rPr>
        <w:lastRenderedPageBreak/>
        <w:t>2. Правила.</w:t>
      </w:r>
    </w:p>
    <w:p w:rsidR="008D158E" w:rsidRPr="0013071D" w:rsidRDefault="008D158E" w:rsidP="0013071D">
      <w:pPr>
        <w:ind w:right="-23" w:firstLine="709"/>
        <w:jc w:val="both"/>
        <w:rPr>
          <w:sz w:val="28"/>
          <w:szCs w:val="28"/>
        </w:rPr>
      </w:pPr>
      <w:r w:rsidRPr="0013071D">
        <w:rPr>
          <w:sz w:val="28"/>
          <w:szCs w:val="28"/>
        </w:rPr>
        <w:t>В игре участвуют по 10 человек от каждой команды. В состав жюри входят: директор школы, зам.директора по воспитательной работе, зам.директора по учебной работе, учитель, две девушки из числа учащихся.</w:t>
      </w:r>
    </w:p>
    <w:p w:rsidR="008D158E" w:rsidRPr="0013071D" w:rsidRDefault="008D158E" w:rsidP="0013071D">
      <w:pPr>
        <w:ind w:right="-23" w:firstLine="709"/>
        <w:jc w:val="both"/>
        <w:rPr>
          <w:sz w:val="28"/>
          <w:szCs w:val="28"/>
        </w:rPr>
      </w:pPr>
      <w:r w:rsidRPr="0013071D">
        <w:rPr>
          <w:sz w:val="28"/>
          <w:szCs w:val="28"/>
        </w:rPr>
        <w:t>Игра происходит в спортивном зале.</w:t>
      </w:r>
      <w:r w:rsidR="00BC1AEE">
        <w:rPr>
          <w:sz w:val="28"/>
          <w:szCs w:val="28"/>
        </w:rPr>
        <w:t xml:space="preserve"> </w:t>
      </w:r>
      <w:r w:rsidR="00BC1AEE" w:rsidRPr="0013071D">
        <w:rPr>
          <w:sz w:val="28"/>
          <w:szCs w:val="28"/>
        </w:rPr>
        <w:t xml:space="preserve">Стулья </w:t>
      </w:r>
      <w:r w:rsidRPr="0013071D">
        <w:rPr>
          <w:sz w:val="28"/>
          <w:szCs w:val="28"/>
        </w:rPr>
        <w:t>для зрителей стоят по периметру, середина помещения свободна, она необходима для проведения состязаний. Сбоку стоит стол и стулья для жюри. Конкурсы проводят два ведущих.</w:t>
      </w:r>
    </w:p>
    <w:p w:rsidR="008D158E" w:rsidRDefault="008D158E" w:rsidP="0013071D">
      <w:pPr>
        <w:ind w:right="-23" w:firstLine="709"/>
        <w:jc w:val="both"/>
        <w:rPr>
          <w:sz w:val="28"/>
          <w:szCs w:val="28"/>
        </w:rPr>
      </w:pPr>
    </w:p>
    <w:p w:rsidR="00BC1AEE" w:rsidRPr="00BC1AEE" w:rsidRDefault="00BC1AEE" w:rsidP="00BC1AEE">
      <w:pPr>
        <w:ind w:firstLine="709"/>
        <w:rPr>
          <w:b/>
          <w:sz w:val="28"/>
          <w:szCs w:val="28"/>
        </w:rPr>
      </w:pPr>
      <w:r w:rsidRPr="00BC1AEE">
        <w:rPr>
          <w:b/>
          <w:sz w:val="28"/>
          <w:szCs w:val="28"/>
        </w:rPr>
        <w:t>3. Основная часть мероприятия.</w:t>
      </w:r>
    </w:p>
    <w:p w:rsidR="00BC1AEE" w:rsidRPr="0013071D" w:rsidRDefault="00BC1AE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 (я):</w:t>
      </w:r>
      <w:r w:rsidRPr="00BC1AEE">
        <w:rPr>
          <w:sz w:val="28"/>
          <w:szCs w:val="28"/>
        </w:rPr>
        <w:t xml:space="preserve"> Здравствуйте, дорогие друзья!</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ВЕДУЩИЙ:</w:t>
      </w:r>
      <w:r w:rsidRPr="00BC1AEE">
        <w:rPr>
          <w:sz w:val="28"/>
          <w:szCs w:val="28"/>
        </w:rPr>
        <w:t xml:space="preserve"> Здравия желаю! Разрешите поздравить всех с праздником</w:t>
      </w:r>
      <w:r w:rsidR="00CE0FCB" w:rsidRPr="00BC1AEE">
        <w:rPr>
          <w:sz w:val="28"/>
          <w:szCs w:val="28"/>
        </w:rPr>
        <w:t xml:space="preserve"> –</w:t>
      </w:r>
      <w:r w:rsidRPr="00BC1AEE">
        <w:rPr>
          <w:sz w:val="28"/>
          <w:szCs w:val="28"/>
        </w:rPr>
        <w:t xml:space="preserve"> Днём защитника Отечества!</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Сегодня наши две сборные команды самых ловких, сообразительных и умных ребят докажут в честном и открытом поединке, что они достойны звания «Добрый молодец!»</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ВЕДУЩИЙ:</w:t>
      </w:r>
      <w:r w:rsidRPr="00BC1AEE">
        <w:rPr>
          <w:sz w:val="28"/>
          <w:szCs w:val="28"/>
        </w:rPr>
        <w:t xml:space="preserve"> Прошу команды на выход.</w:t>
      </w:r>
    </w:p>
    <w:p w:rsidR="008D158E" w:rsidRPr="00BC1AEE" w:rsidRDefault="008D158E" w:rsidP="0013071D">
      <w:pPr>
        <w:ind w:right="-23" w:firstLine="709"/>
        <w:jc w:val="both"/>
        <w:rPr>
          <w:i/>
          <w:sz w:val="28"/>
          <w:szCs w:val="28"/>
        </w:rPr>
      </w:pPr>
      <w:r w:rsidRPr="00BC1AEE">
        <w:rPr>
          <w:i/>
          <w:sz w:val="28"/>
          <w:szCs w:val="28"/>
        </w:rPr>
        <w:t>Звучит музыка. Зрители приветствуют участников.</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Первая Склянка! Построение команд по буквам. Кто быстрее.</w:t>
      </w:r>
    </w:p>
    <w:p w:rsidR="008D158E" w:rsidRPr="00BC1AEE" w:rsidRDefault="008D158E" w:rsidP="0013071D">
      <w:pPr>
        <w:ind w:right="-23" w:firstLine="709"/>
        <w:jc w:val="both"/>
        <w:rPr>
          <w:i/>
          <w:sz w:val="28"/>
          <w:szCs w:val="28"/>
        </w:rPr>
      </w:pPr>
      <w:r w:rsidRPr="00BC1AEE">
        <w:rPr>
          <w:i/>
          <w:sz w:val="28"/>
          <w:szCs w:val="28"/>
        </w:rPr>
        <w:t>Вдущие раздают ребятам разрезанные по буквам неизвестные им названия команды и просят угадать название и построиться каждому с одной буквой, чтобы все смогли прочесть, что написано.</w:t>
      </w:r>
    </w:p>
    <w:p w:rsidR="008D158E" w:rsidRPr="00BC1AEE" w:rsidRDefault="008D158E" w:rsidP="0013071D">
      <w:pPr>
        <w:ind w:right="-23" w:firstLine="709"/>
        <w:jc w:val="both"/>
        <w:rPr>
          <w:i/>
          <w:sz w:val="28"/>
          <w:szCs w:val="28"/>
        </w:rPr>
      </w:pPr>
    </w:p>
    <w:p w:rsidR="008D158E" w:rsidRPr="00BC1AEE" w:rsidRDefault="008D158E" w:rsidP="0013071D">
      <w:pPr>
        <w:ind w:right="-23" w:firstLine="709"/>
        <w:jc w:val="both"/>
        <w:rPr>
          <w:sz w:val="28"/>
          <w:szCs w:val="28"/>
        </w:rPr>
      </w:pPr>
      <w:r w:rsidRPr="00BC1AEE">
        <w:rPr>
          <w:i/>
          <w:sz w:val="28"/>
          <w:szCs w:val="28"/>
          <w:u w:val="single"/>
        </w:rPr>
        <w:t>ВЕДУЩИЙ:</w:t>
      </w:r>
      <w:r w:rsidRPr="00BC1AEE">
        <w:rPr>
          <w:sz w:val="28"/>
          <w:szCs w:val="28"/>
        </w:rPr>
        <w:t xml:space="preserve"> Замечательно! Теперь мы знаем, что одна команда «Черноморец», а вторая - «Бригантина»!</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sz w:val="28"/>
          <w:szCs w:val="28"/>
        </w:rPr>
        <w:t>ВТОРАЯ СКЛЯНКА! ЗНАКОМСТВО С КАПИТАНАМИ.</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Капитаны должны проявить свои знания и ум.</w:t>
      </w:r>
    </w:p>
    <w:p w:rsidR="008D158E" w:rsidRPr="00BC1AEE" w:rsidRDefault="008D158E" w:rsidP="0013071D">
      <w:pPr>
        <w:ind w:right="-23" w:firstLine="709"/>
        <w:jc w:val="both"/>
        <w:rPr>
          <w:sz w:val="28"/>
          <w:szCs w:val="28"/>
        </w:rPr>
      </w:pPr>
      <w:r w:rsidRPr="00BC1AEE">
        <w:rPr>
          <w:sz w:val="28"/>
          <w:szCs w:val="28"/>
        </w:rPr>
        <w:t>1. Отгадайте логорифы:</w:t>
      </w:r>
    </w:p>
    <w:p w:rsidR="008D158E" w:rsidRPr="00BC1AEE" w:rsidRDefault="008D158E" w:rsidP="0013071D">
      <w:pPr>
        <w:numPr>
          <w:ilvl w:val="0"/>
          <w:numId w:val="3"/>
        </w:numPr>
        <w:ind w:right="-23" w:firstLine="709"/>
        <w:jc w:val="both"/>
        <w:rPr>
          <w:sz w:val="28"/>
          <w:szCs w:val="28"/>
        </w:rPr>
      </w:pPr>
      <w:r w:rsidRPr="00BC1AEE">
        <w:rPr>
          <w:sz w:val="28"/>
          <w:szCs w:val="28"/>
        </w:rPr>
        <w:t>Я важная деталь у судна, и без меня оно по воле ветра мчится. А если букву «Б» ты вставишь внутрь меня, то я - простая денежная еденица (руль - рубль).</w:t>
      </w:r>
    </w:p>
    <w:p w:rsidR="008D158E" w:rsidRPr="00BC1AEE" w:rsidRDefault="008D158E" w:rsidP="0013071D">
      <w:pPr>
        <w:numPr>
          <w:ilvl w:val="0"/>
          <w:numId w:val="3"/>
        </w:numPr>
        <w:ind w:right="-23" w:firstLine="709"/>
        <w:jc w:val="both"/>
        <w:rPr>
          <w:sz w:val="28"/>
          <w:szCs w:val="28"/>
        </w:rPr>
      </w:pPr>
      <w:r w:rsidRPr="00BC1AEE">
        <w:rPr>
          <w:sz w:val="28"/>
          <w:szCs w:val="28"/>
        </w:rPr>
        <w:t>Я пространственное тело, и не сложен, я с натуры. Если ж вставить «Л» умело, - стану домом я культуры (куб - клуб).</w:t>
      </w:r>
    </w:p>
    <w:p w:rsidR="008D158E" w:rsidRPr="00BC1AEE" w:rsidRDefault="008D158E" w:rsidP="0013071D">
      <w:pPr>
        <w:numPr>
          <w:ilvl w:val="0"/>
          <w:numId w:val="3"/>
        </w:numPr>
        <w:ind w:right="-23" w:firstLine="709"/>
        <w:jc w:val="both"/>
        <w:rPr>
          <w:sz w:val="28"/>
          <w:szCs w:val="28"/>
        </w:rPr>
      </w:pPr>
      <w:r w:rsidRPr="00BC1AEE">
        <w:rPr>
          <w:sz w:val="28"/>
          <w:szCs w:val="28"/>
        </w:rPr>
        <w:t>Я не люблю у школьника быть в дневнике, ему из-за меня вся не мила природа. Но если внутрь меня поставить «Е», то сразу - женского я рода (два - дева).</w:t>
      </w:r>
    </w:p>
    <w:p w:rsidR="008D158E" w:rsidRPr="00BC1AEE" w:rsidRDefault="008D158E" w:rsidP="0013071D">
      <w:pPr>
        <w:numPr>
          <w:ilvl w:val="0"/>
          <w:numId w:val="3"/>
        </w:numPr>
        <w:ind w:right="-23" w:firstLine="709"/>
        <w:jc w:val="both"/>
        <w:rPr>
          <w:sz w:val="28"/>
          <w:szCs w:val="28"/>
        </w:rPr>
      </w:pPr>
      <w:r w:rsidRPr="00BC1AEE">
        <w:rPr>
          <w:sz w:val="28"/>
          <w:szCs w:val="28"/>
        </w:rPr>
        <w:t>Арифметический я знак, в задачнике меня найдёшь во многих строчках. Лишь «О» ты вставишь так, и я - географическая точка (плюс - полюс).</w:t>
      </w:r>
    </w:p>
    <w:p w:rsidR="008D158E" w:rsidRPr="00BC1AEE" w:rsidRDefault="008D158E" w:rsidP="0013071D">
      <w:pPr>
        <w:ind w:right="-23" w:firstLine="709"/>
        <w:jc w:val="both"/>
        <w:rPr>
          <w:sz w:val="28"/>
          <w:szCs w:val="28"/>
        </w:rPr>
      </w:pPr>
    </w:p>
    <w:p w:rsidR="008D158E" w:rsidRPr="00BC1AEE" w:rsidRDefault="008D158E" w:rsidP="0013071D">
      <w:pPr>
        <w:numPr>
          <w:ilvl w:val="0"/>
          <w:numId w:val="4"/>
        </w:numPr>
        <w:ind w:right="-23" w:firstLine="709"/>
        <w:jc w:val="both"/>
        <w:rPr>
          <w:sz w:val="28"/>
          <w:szCs w:val="28"/>
        </w:rPr>
      </w:pPr>
      <w:r w:rsidRPr="00BC1AEE">
        <w:rPr>
          <w:sz w:val="28"/>
          <w:szCs w:val="28"/>
        </w:rPr>
        <w:lastRenderedPageBreak/>
        <w:t>Военно-историческая викторина:</w:t>
      </w:r>
    </w:p>
    <w:p w:rsidR="008D158E" w:rsidRPr="00BC1AEE" w:rsidRDefault="008D158E" w:rsidP="0013071D">
      <w:pPr>
        <w:numPr>
          <w:ilvl w:val="0"/>
          <w:numId w:val="3"/>
        </w:numPr>
        <w:ind w:left="1163" w:right="-23" w:firstLine="709"/>
        <w:jc w:val="both"/>
        <w:rPr>
          <w:sz w:val="28"/>
          <w:szCs w:val="28"/>
        </w:rPr>
      </w:pPr>
      <w:r w:rsidRPr="00BC1AEE">
        <w:rPr>
          <w:sz w:val="28"/>
          <w:szCs w:val="28"/>
        </w:rPr>
        <w:t>Какая военная хитрость помогла завершить Троянскую войну? (царь маленького острова Итака Одиссей предложил изготовить большого деревянного коня, внутри которого укрылся греческий отряд. Троянцы, считая коня подарком греков, которые за 10 лет устали воевать, втащили его в город. Ночью греки вышли из коня и открыли своим отрядам городские ворота. Так, захватом и уничтожением Трои, закончилась Троянская война)</w:t>
      </w:r>
    </w:p>
    <w:p w:rsidR="008D158E" w:rsidRPr="00BC1AEE" w:rsidRDefault="008D158E" w:rsidP="0013071D">
      <w:pPr>
        <w:numPr>
          <w:ilvl w:val="0"/>
          <w:numId w:val="3"/>
        </w:numPr>
        <w:ind w:left="1163" w:right="-23" w:firstLine="709"/>
        <w:jc w:val="both"/>
        <w:rPr>
          <w:sz w:val="28"/>
          <w:szCs w:val="28"/>
        </w:rPr>
      </w:pPr>
      <w:r w:rsidRPr="00BC1AEE">
        <w:rPr>
          <w:sz w:val="28"/>
          <w:szCs w:val="28"/>
        </w:rPr>
        <w:t>Как звали неуязвимого воина, погибшего от отравленной стрелы, попавшей ему в пятку? (Ахилл - ещё его называют Ахиллес)</w:t>
      </w:r>
    </w:p>
    <w:p w:rsidR="008D158E" w:rsidRPr="00BC1AEE" w:rsidRDefault="008D158E" w:rsidP="0013071D">
      <w:pPr>
        <w:numPr>
          <w:ilvl w:val="0"/>
          <w:numId w:val="3"/>
        </w:numPr>
        <w:ind w:left="1163" w:right="-23" w:firstLine="709"/>
        <w:jc w:val="both"/>
        <w:rPr>
          <w:sz w:val="28"/>
          <w:szCs w:val="28"/>
        </w:rPr>
      </w:pPr>
      <w:r w:rsidRPr="00BC1AEE">
        <w:rPr>
          <w:sz w:val="28"/>
          <w:szCs w:val="28"/>
        </w:rPr>
        <w:t>О каком воинском подвиге напоминает нам дистанция марафонского бега? (12 сентября 490 г. до н.э. на равнине у г.Марафон встретились греческое и персидское войска. 7 дней они без боя стояли друг против друга, затем греки завязали бой и победили. Самый быстроногий греческий воин был послан в фины, чтобы сообщить о победе.в Афинах он успел только произнести: Радуйтесь, греки, мы победили!» Сердце его не выдержало, и он умер, а в память о нём осталась дистанция 42 км 195 м, на которой соревнуются самые выносливые бегуны)</w:t>
      </w:r>
    </w:p>
    <w:p w:rsidR="008D158E" w:rsidRPr="00BC1AEE" w:rsidRDefault="008D158E" w:rsidP="0013071D">
      <w:pPr>
        <w:numPr>
          <w:ilvl w:val="0"/>
          <w:numId w:val="3"/>
        </w:numPr>
        <w:ind w:left="1163" w:right="-23" w:firstLine="709"/>
        <w:jc w:val="both"/>
        <w:rPr>
          <w:sz w:val="28"/>
          <w:szCs w:val="28"/>
        </w:rPr>
      </w:pPr>
      <w:r w:rsidRPr="00BC1AEE">
        <w:rPr>
          <w:sz w:val="28"/>
          <w:szCs w:val="28"/>
        </w:rPr>
        <w:t>Эту рубашку придумали в древней Ассирии, но особенно ана полюбилась русским воинам - её носили с 10 по 17 вв., а потом она стала бесполезной</w:t>
      </w:r>
      <w:proofErr w:type="gramStart"/>
      <w:r w:rsidRPr="00BC1AEE">
        <w:rPr>
          <w:sz w:val="28"/>
          <w:szCs w:val="28"/>
        </w:rPr>
        <w:t>.</w:t>
      </w:r>
      <w:proofErr w:type="gramEnd"/>
      <w:r w:rsidRPr="00BC1AEE">
        <w:rPr>
          <w:sz w:val="28"/>
          <w:szCs w:val="28"/>
        </w:rPr>
        <w:t xml:space="preserve"> </w:t>
      </w:r>
      <w:proofErr w:type="gramStart"/>
      <w:r w:rsidRPr="00BC1AEE">
        <w:rPr>
          <w:sz w:val="28"/>
          <w:szCs w:val="28"/>
        </w:rPr>
        <w:t>ч</w:t>
      </w:r>
      <w:proofErr w:type="gramEnd"/>
      <w:r w:rsidRPr="00BC1AEE">
        <w:rPr>
          <w:sz w:val="28"/>
          <w:szCs w:val="28"/>
        </w:rPr>
        <w:t>то это за рубашка? (это кольчуга - рубашка из множества железных колец)</w:t>
      </w:r>
    </w:p>
    <w:p w:rsidR="008D158E" w:rsidRPr="00BC1AEE" w:rsidRDefault="008D158E" w:rsidP="0013071D">
      <w:pPr>
        <w:numPr>
          <w:ilvl w:val="0"/>
          <w:numId w:val="3"/>
        </w:numPr>
        <w:ind w:left="1163" w:right="-23" w:firstLine="709"/>
        <w:jc w:val="both"/>
        <w:rPr>
          <w:sz w:val="28"/>
          <w:szCs w:val="28"/>
        </w:rPr>
      </w:pPr>
      <w:r w:rsidRPr="00BC1AEE">
        <w:rPr>
          <w:sz w:val="28"/>
          <w:szCs w:val="28"/>
        </w:rPr>
        <w:t>В какой войне участвовала царь-пушка? (царь-пушка предназначалась для обор Кремля, но из неё никогда не стреляли)</w:t>
      </w:r>
    </w:p>
    <w:p w:rsidR="008D158E" w:rsidRPr="00BC1AEE" w:rsidRDefault="008D158E" w:rsidP="0013071D">
      <w:pPr>
        <w:numPr>
          <w:ilvl w:val="0"/>
          <w:numId w:val="3"/>
        </w:numPr>
        <w:ind w:left="1163" w:right="-23" w:firstLine="709"/>
        <w:jc w:val="both"/>
        <w:rPr>
          <w:sz w:val="28"/>
          <w:szCs w:val="28"/>
        </w:rPr>
      </w:pPr>
      <w:r w:rsidRPr="00BC1AEE">
        <w:rPr>
          <w:sz w:val="28"/>
          <w:szCs w:val="28"/>
        </w:rPr>
        <w:t>Перед одной из битв Пётр Великий, обращаясь к своим воинам, сказал: «Вы сражаетесь не за Петра, а за государство, ему вверенное, за Отечество... А о Петре ведайте, что ему жизнь не дорога, жила бы только Россия во славе и благоденствии». Что это за битва? (Полтавская битва 27 июня 1709 г.)</w:t>
      </w:r>
    </w:p>
    <w:p w:rsidR="008D158E" w:rsidRPr="00BC1AEE" w:rsidRDefault="008D158E" w:rsidP="0013071D">
      <w:pPr>
        <w:numPr>
          <w:ilvl w:val="0"/>
          <w:numId w:val="3"/>
        </w:numPr>
        <w:ind w:left="1163" w:right="-23" w:firstLine="709"/>
        <w:jc w:val="both"/>
        <w:rPr>
          <w:sz w:val="28"/>
          <w:szCs w:val="28"/>
        </w:rPr>
      </w:pPr>
      <w:r w:rsidRPr="00BC1AEE">
        <w:rPr>
          <w:sz w:val="28"/>
          <w:szCs w:val="28"/>
        </w:rPr>
        <w:t>Этот человек, родившись хилым и болезненным, с ранних лет мечтал лишь об одном - служить в армии и стать полководцем. 10 лет он прослужил простым солдатом, а закончил службу генералиссимусом (высшее воинское звание в русской армии). Назовите его имя. (Александр Васильевич Суворов)</w:t>
      </w:r>
    </w:p>
    <w:p w:rsidR="008D158E" w:rsidRPr="00BC1AEE" w:rsidRDefault="008D158E" w:rsidP="0013071D">
      <w:pPr>
        <w:numPr>
          <w:ilvl w:val="0"/>
          <w:numId w:val="3"/>
        </w:numPr>
        <w:ind w:left="1163" w:right="-23" w:firstLine="709"/>
        <w:jc w:val="both"/>
        <w:rPr>
          <w:sz w:val="28"/>
          <w:szCs w:val="28"/>
        </w:rPr>
      </w:pPr>
      <w:r w:rsidRPr="00BC1AEE">
        <w:rPr>
          <w:sz w:val="28"/>
          <w:szCs w:val="28"/>
        </w:rPr>
        <w:t>Впервые об этом человеке заговорила вся страна, когда он руководил военной операцией против японцев на реке Халхин-Гол, а сейчас в России есть орден его имени. Назовите его. (Георгий Константинович Жуков - Маршал Победы)</w:t>
      </w:r>
    </w:p>
    <w:p w:rsidR="008D158E" w:rsidRPr="00BC1AEE" w:rsidRDefault="008D158E" w:rsidP="0013071D">
      <w:pPr>
        <w:numPr>
          <w:ilvl w:val="0"/>
          <w:numId w:val="3"/>
        </w:numPr>
        <w:ind w:left="1163" w:right="-23" w:firstLine="709"/>
        <w:jc w:val="both"/>
        <w:rPr>
          <w:sz w:val="28"/>
          <w:szCs w:val="28"/>
        </w:rPr>
      </w:pPr>
      <w:r w:rsidRPr="00BC1AEE">
        <w:rPr>
          <w:sz w:val="28"/>
          <w:szCs w:val="28"/>
        </w:rPr>
        <w:t>Чем в российской военной истории знаменит дождливый день 24 июня 1945 г.? (в этот день в Москве состоялся Парад Победы)</w:t>
      </w:r>
    </w:p>
    <w:p w:rsidR="008D158E" w:rsidRPr="00BC1AEE" w:rsidRDefault="008D158E" w:rsidP="0013071D">
      <w:pPr>
        <w:numPr>
          <w:ilvl w:val="0"/>
          <w:numId w:val="3"/>
        </w:numPr>
        <w:ind w:left="1163" w:right="-23" w:firstLine="709"/>
        <w:jc w:val="both"/>
        <w:rPr>
          <w:sz w:val="28"/>
          <w:szCs w:val="28"/>
        </w:rPr>
      </w:pPr>
      <w:r w:rsidRPr="00BC1AEE">
        <w:rPr>
          <w:sz w:val="28"/>
          <w:szCs w:val="28"/>
        </w:rPr>
        <w:t>Почему воины миротворческих сил ООН носят голубые каски? (голубой - цвет мирного неба, и, кроме того, солдата в такой каске видно из далека, он не скрывается, как бы говоря: «Я пришёл помочь»)</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ВЕДУЩИЙ</w:t>
      </w:r>
      <w:proofErr w:type="gramStart"/>
      <w:r w:rsidRPr="00BC1AEE">
        <w:rPr>
          <w:i/>
          <w:sz w:val="28"/>
          <w:szCs w:val="28"/>
          <w:u w:val="single"/>
        </w:rPr>
        <w:t xml:space="preserve"> :</w:t>
      </w:r>
      <w:proofErr w:type="gramEnd"/>
      <w:r w:rsidRPr="00BC1AEE">
        <w:rPr>
          <w:sz w:val="28"/>
          <w:szCs w:val="28"/>
        </w:rPr>
        <w:t xml:space="preserve"> Спасибо. Капитаны проявили свою эрудицию и подкованность. Наш корабль отправляется в плавание. Необходимо заполнить баки горючим. Капитаны, пригласите механиков и матросов. От каждой команды по 5 человек.</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sz w:val="28"/>
          <w:szCs w:val="28"/>
        </w:rPr>
        <w:lastRenderedPageBreak/>
        <w:t>ТРЕТЬЯ СКЛЯНКА! КТО БОЛЬШЕ! ИСПЫТАНИЕ МЕХАНИКОВ.</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i/>
          <w:sz w:val="28"/>
          <w:szCs w:val="28"/>
        </w:rPr>
      </w:pPr>
      <w:r w:rsidRPr="00BC1AEE">
        <w:rPr>
          <w:i/>
          <w:sz w:val="28"/>
          <w:szCs w:val="28"/>
        </w:rPr>
        <w:t>на одном конце зала стоят два стула, на каждом из которых находится стакан с подкрашенной водой. В противоположном конце зала друг за другом стоят игроки. У каждой команды по одному пустому стакану и по ложке. Задача - за 2 минуты заполнить «бак2 горючим...ложкой, передовая её друг другу по очереди.</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Наши механики проявили ловкость и сноровку. Молодцы! Для участия в следующем конкурсе приглашаем помощников капитанов.</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sz w:val="28"/>
          <w:szCs w:val="28"/>
        </w:rPr>
        <w:t>ЧЕТВЁРТАЯ СКЛЯНКА! ИСПЫТАНИЕ СТАРПОМОВ.</w:t>
      </w:r>
    </w:p>
    <w:p w:rsidR="008D158E" w:rsidRPr="00BC1AEE" w:rsidRDefault="008D158E" w:rsidP="0013071D">
      <w:pPr>
        <w:ind w:right="-23" w:firstLine="709"/>
        <w:jc w:val="both"/>
        <w:rPr>
          <w:sz w:val="28"/>
          <w:szCs w:val="28"/>
        </w:rPr>
      </w:pPr>
    </w:p>
    <w:p w:rsidR="008D158E" w:rsidRPr="00BC1AEE" w:rsidRDefault="008D158E" w:rsidP="0013071D">
      <w:pPr>
        <w:numPr>
          <w:ilvl w:val="0"/>
          <w:numId w:val="5"/>
        </w:numPr>
        <w:ind w:right="-23" w:firstLine="709"/>
        <w:jc w:val="both"/>
        <w:rPr>
          <w:sz w:val="28"/>
          <w:szCs w:val="28"/>
        </w:rPr>
      </w:pPr>
      <w:r w:rsidRPr="00BC1AEE">
        <w:rPr>
          <w:sz w:val="28"/>
          <w:szCs w:val="28"/>
        </w:rPr>
        <w:t>Как называют моряки:</w:t>
      </w:r>
    </w:p>
    <w:p w:rsidR="008D158E" w:rsidRPr="00BC1AEE" w:rsidRDefault="008D158E" w:rsidP="0013071D">
      <w:pPr>
        <w:numPr>
          <w:ilvl w:val="0"/>
          <w:numId w:val="3"/>
        </w:numPr>
        <w:ind w:left="283" w:right="-23" w:firstLine="709"/>
        <w:jc w:val="both"/>
        <w:rPr>
          <w:sz w:val="28"/>
          <w:szCs w:val="28"/>
        </w:rPr>
      </w:pPr>
      <w:r w:rsidRPr="00BC1AEE">
        <w:rPr>
          <w:sz w:val="28"/>
          <w:szCs w:val="28"/>
        </w:rPr>
        <w:t>повара (кок);</w:t>
      </w:r>
    </w:p>
    <w:p w:rsidR="008D158E" w:rsidRPr="00BC1AEE" w:rsidRDefault="008D158E" w:rsidP="0013071D">
      <w:pPr>
        <w:numPr>
          <w:ilvl w:val="0"/>
          <w:numId w:val="3"/>
        </w:numPr>
        <w:ind w:left="283" w:right="-23" w:firstLine="709"/>
        <w:jc w:val="both"/>
        <w:rPr>
          <w:sz w:val="28"/>
          <w:szCs w:val="28"/>
        </w:rPr>
      </w:pPr>
      <w:r w:rsidRPr="00BC1AEE">
        <w:rPr>
          <w:sz w:val="28"/>
          <w:szCs w:val="28"/>
        </w:rPr>
        <w:t>кухню (камбуз);</w:t>
      </w:r>
    </w:p>
    <w:p w:rsidR="008D158E" w:rsidRPr="00BC1AEE" w:rsidRDefault="008D158E" w:rsidP="0013071D">
      <w:pPr>
        <w:numPr>
          <w:ilvl w:val="0"/>
          <w:numId w:val="3"/>
        </w:numPr>
        <w:ind w:left="283" w:right="-23" w:firstLine="709"/>
        <w:jc w:val="both"/>
        <w:rPr>
          <w:sz w:val="28"/>
          <w:szCs w:val="28"/>
        </w:rPr>
      </w:pPr>
      <w:r w:rsidRPr="00BC1AEE">
        <w:rPr>
          <w:sz w:val="28"/>
          <w:szCs w:val="28"/>
        </w:rPr>
        <w:t>каюту (кубрик);</w:t>
      </w:r>
    </w:p>
    <w:p w:rsidR="008D158E" w:rsidRPr="00BC1AEE" w:rsidRDefault="008D158E" w:rsidP="0013071D">
      <w:pPr>
        <w:numPr>
          <w:ilvl w:val="0"/>
          <w:numId w:val="3"/>
        </w:numPr>
        <w:ind w:left="283" w:right="-23" w:firstLine="709"/>
        <w:jc w:val="both"/>
        <w:rPr>
          <w:sz w:val="28"/>
          <w:szCs w:val="28"/>
        </w:rPr>
      </w:pPr>
      <w:r w:rsidRPr="00BC1AEE">
        <w:rPr>
          <w:sz w:val="28"/>
          <w:szCs w:val="28"/>
        </w:rPr>
        <w:t>туалет (гальюн);</w:t>
      </w:r>
    </w:p>
    <w:p w:rsidR="008D158E" w:rsidRPr="00BC1AEE" w:rsidRDefault="008D158E" w:rsidP="0013071D">
      <w:pPr>
        <w:numPr>
          <w:ilvl w:val="0"/>
          <w:numId w:val="3"/>
        </w:numPr>
        <w:ind w:left="283" w:right="-23" w:firstLine="709"/>
        <w:jc w:val="both"/>
        <w:rPr>
          <w:sz w:val="28"/>
          <w:szCs w:val="28"/>
        </w:rPr>
      </w:pPr>
      <w:r w:rsidRPr="00BC1AEE">
        <w:rPr>
          <w:sz w:val="28"/>
          <w:szCs w:val="28"/>
        </w:rPr>
        <w:t>радиста (маркони);</w:t>
      </w:r>
    </w:p>
    <w:p w:rsidR="008D158E" w:rsidRPr="00BC1AEE" w:rsidRDefault="008D158E" w:rsidP="0013071D">
      <w:pPr>
        <w:numPr>
          <w:ilvl w:val="0"/>
          <w:numId w:val="3"/>
        </w:numPr>
        <w:ind w:left="283" w:right="-23" w:firstLine="709"/>
        <w:jc w:val="both"/>
        <w:rPr>
          <w:sz w:val="28"/>
          <w:szCs w:val="28"/>
        </w:rPr>
      </w:pPr>
      <w:r w:rsidRPr="00BC1AEE">
        <w:rPr>
          <w:sz w:val="28"/>
          <w:szCs w:val="28"/>
        </w:rPr>
        <w:t>молодого моряка (юнга);</w:t>
      </w:r>
    </w:p>
    <w:p w:rsidR="008D158E" w:rsidRPr="00BC1AEE" w:rsidRDefault="008D158E" w:rsidP="0013071D">
      <w:pPr>
        <w:numPr>
          <w:ilvl w:val="0"/>
          <w:numId w:val="3"/>
        </w:numPr>
        <w:ind w:left="283" w:right="-23" w:firstLine="709"/>
        <w:jc w:val="both"/>
        <w:rPr>
          <w:sz w:val="28"/>
          <w:szCs w:val="28"/>
        </w:rPr>
      </w:pPr>
      <w:r w:rsidRPr="00BC1AEE">
        <w:rPr>
          <w:sz w:val="28"/>
          <w:szCs w:val="28"/>
        </w:rPr>
        <w:t>помощника капитана (старпом);</w:t>
      </w:r>
    </w:p>
    <w:p w:rsidR="008D158E" w:rsidRPr="00BC1AEE" w:rsidRDefault="008D158E" w:rsidP="0013071D">
      <w:pPr>
        <w:numPr>
          <w:ilvl w:val="0"/>
          <w:numId w:val="3"/>
        </w:numPr>
        <w:ind w:left="283" w:right="-23" w:firstLine="709"/>
        <w:jc w:val="both"/>
        <w:rPr>
          <w:sz w:val="28"/>
          <w:szCs w:val="28"/>
        </w:rPr>
      </w:pPr>
      <w:r w:rsidRPr="00BC1AEE">
        <w:rPr>
          <w:sz w:val="28"/>
          <w:szCs w:val="28"/>
        </w:rPr>
        <w:t>подполковника (капитан 2-го ранга);</w:t>
      </w:r>
    </w:p>
    <w:p w:rsidR="008D158E" w:rsidRPr="00BC1AEE" w:rsidRDefault="008D158E" w:rsidP="0013071D">
      <w:pPr>
        <w:numPr>
          <w:ilvl w:val="0"/>
          <w:numId w:val="3"/>
        </w:numPr>
        <w:ind w:left="283" w:right="-23" w:firstLine="709"/>
        <w:jc w:val="both"/>
        <w:rPr>
          <w:sz w:val="28"/>
          <w:szCs w:val="28"/>
        </w:rPr>
      </w:pPr>
      <w:r w:rsidRPr="00BC1AEE">
        <w:rPr>
          <w:sz w:val="28"/>
          <w:szCs w:val="28"/>
        </w:rPr>
        <w:t>полковника (капитан 1-го ранга).</w:t>
      </w:r>
    </w:p>
    <w:p w:rsidR="008D158E" w:rsidRPr="00BC1AEE" w:rsidRDefault="008D158E" w:rsidP="0013071D">
      <w:pPr>
        <w:numPr>
          <w:ilvl w:val="0"/>
          <w:numId w:val="6"/>
        </w:numPr>
        <w:ind w:right="-23" w:firstLine="709"/>
        <w:jc w:val="both"/>
        <w:rPr>
          <w:sz w:val="28"/>
          <w:szCs w:val="28"/>
        </w:rPr>
      </w:pPr>
      <w:r w:rsidRPr="00BC1AEE">
        <w:rPr>
          <w:sz w:val="28"/>
          <w:szCs w:val="28"/>
        </w:rPr>
        <w:t>Меткий стрелок.</w:t>
      </w:r>
    </w:p>
    <w:p w:rsidR="008D158E" w:rsidRPr="00BC1AEE" w:rsidRDefault="008D158E" w:rsidP="0013071D">
      <w:pPr>
        <w:ind w:right="-23" w:firstLine="709"/>
        <w:jc w:val="both"/>
        <w:rPr>
          <w:sz w:val="28"/>
          <w:szCs w:val="28"/>
        </w:rPr>
      </w:pPr>
      <w:r w:rsidRPr="00BC1AEE">
        <w:rPr>
          <w:sz w:val="28"/>
          <w:szCs w:val="28"/>
        </w:rPr>
        <w:tab/>
        <w:t>Для конкурса необходимо приготовить мишень и дротики. Каждому участнику даётся 3 попытки. Побеждает набравший наибольшее количество очков.</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ВЕДУЩИЙ:</w:t>
      </w:r>
      <w:r w:rsidRPr="00BC1AEE">
        <w:rPr>
          <w:sz w:val="28"/>
          <w:szCs w:val="28"/>
        </w:rPr>
        <w:t xml:space="preserve"> Наши старпомы проявили находчивость и смекалку, а теперь просим их позвать на испытание боцманов с юнгами.</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sz w:val="28"/>
          <w:szCs w:val="28"/>
        </w:rPr>
        <w:t>ПЯТАЯ СКЛЯНКА! ИСПЫТАНИЕ БОЦМАНОВ.</w:t>
      </w:r>
    </w:p>
    <w:p w:rsidR="008D158E" w:rsidRPr="00BC1AEE" w:rsidRDefault="008D158E" w:rsidP="0013071D">
      <w:pPr>
        <w:ind w:right="-23" w:firstLine="709"/>
        <w:jc w:val="both"/>
        <w:rPr>
          <w:sz w:val="28"/>
          <w:szCs w:val="28"/>
        </w:rPr>
      </w:pPr>
    </w:p>
    <w:p w:rsidR="008D158E" w:rsidRPr="00BC1AEE" w:rsidRDefault="008D158E" w:rsidP="0013071D">
      <w:pPr>
        <w:numPr>
          <w:ilvl w:val="0"/>
          <w:numId w:val="7"/>
        </w:numPr>
        <w:ind w:right="-23" w:firstLine="709"/>
        <w:jc w:val="both"/>
        <w:rPr>
          <w:sz w:val="28"/>
          <w:szCs w:val="28"/>
        </w:rPr>
      </w:pPr>
      <w:r w:rsidRPr="00BC1AEE">
        <w:rPr>
          <w:sz w:val="28"/>
          <w:szCs w:val="28"/>
        </w:rPr>
        <w:t>Наведите порядок.</w:t>
      </w:r>
    </w:p>
    <w:p w:rsidR="008D158E" w:rsidRPr="00BC1AEE" w:rsidRDefault="008D158E" w:rsidP="0013071D">
      <w:pPr>
        <w:ind w:right="-23" w:firstLine="709"/>
        <w:jc w:val="both"/>
        <w:rPr>
          <w:sz w:val="28"/>
          <w:szCs w:val="28"/>
        </w:rPr>
      </w:pPr>
      <w:r w:rsidRPr="00BC1AEE">
        <w:rPr>
          <w:sz w:val="28"/>
          <w:szCs w:val="28"/>
        </w:rPr>
        <w:tab/>
        <w:t>Как известно, боцман любит чистоту и порядок. На полу разбрасываются различные вещи. Юнгам завязывают глаза, боцманам вручают по пустому ведру, в которые молодые мотросы должны собрать как можно больше предметов. Боцманы руководят работой.</w:t>
      </w:r>
    </w:p>
    <w:p w:rsidR="008D158E" w:rsidRPr="00BC1AEE" w:rsidRDefault="008D158E" w:rsidP="0013071D">
      <w:pPr>
        <w:numPr>
          <w:ilvl w:val="0"/>
          <w:numId w:val="8"/>
        </w:numPr>
        <w:ind w:right="-23" w:firstLine="709"/>
        <w:jc w:val="both"/>
        <w:rPr>
          <w:sz w:val="28"/>
          <w:szCs w:val="28"/>
        </w:rPr>
      </w:pPr>
      <w:r w:rsidRPr="00BC1AEE">
        <w:rPr>
          <w:sz w:val="28"/>
          <w:szCs w:val="28"/>
        </w:rPr>
        <w:t>Развяжи узел.</w:t>
      </w:r>
    </w:p>
    <w:p w:rsidR="008D158E" w:rsidRPr="00BC1AEE" w:rsidRDefault="008D158E" w:rsidP="0013071D">
      <w:pPr>
        <w:ind w:right="-23" w:firstLine="709"/>
        <w:jc w:val="both"/>
        <w:rPr>
          <w:sz w:val="28"/>
          <w:szCs w:val="28"/>
        </w:rPr>
      </w:pPr>
      <w:r w:rsidRPr="00BC1AEE">
        <w:rPr>
          <w:sz w:val="28"/>
          <w:szCs w:val="28"/>
        </w:rPr>
        <w:t>Юнгам даётся платочек. Им нужно связать морской узел, обмяняться узлами и за 1 мин. попытаться развязать узел соперника (однако коварство конкурса в том, что побеждает тот юнга, чей морской узел не смогут развязать).</w:t>
      </w:r>
    </w:p>
    <w:p w:rsidR="008D158E" w:rsidRPr="00BC1AEE" w:rsidRDefault="008D158E" w:rsidP="0013071D">
      <w:pPr>
        <w:numPr>
          <w:ilvl w:val="0"/>
          <w:numId w:val="9"/>
        </w:numPr>
        <w:ind w:right="-23" w:firstLine="709"/>
        <w:jc w:val="both"/>
        <w:rPr>
          <w:sz w:val="28"/>
          <w:szCs w:val="28"/>
        </w:rPr>
      </w:pPr>
      <w:r w:rsidRPr="00BC1AEE">
        <w:rPr>
          <w:sz w:val="28"/>
          <w:szCs w:val="28"/>
        </w:rPr>
        <w:t>Перетяни канат и собери предметы.</w:t>
      </w:r>
    </w:p>
    <w:p w:rsidR="008D158E" w:rsidRPr="00BC1AEE" w:rsidRDefault="008D158E" w:rsidP="0013071D">
      <w:pPr>
        <w:ind w:left="75" w:right="-23" w:firstLine="709"/>
        <w:jc w:val="both"/>
        <w:rPr>
          <w:sz w:val="28"/>
          <w:szCs w:val="28"/>
        </w:rPr>
      </w:pPr>
      <w:r w:rsidRPr="00BC1AEE">
        <w:rPr>
          <w:sz w:val="28"/>
          <w:szCs w:val="28"/>
        </w:rPr>
        <w:t xml:space="preserve"> </w:t>
      </w:r>
    </w:p>
    <w:p w:rsidR="008D158E" w:rsidRPr="00BC1AEE" w:rsidRDefault="008D158E" w:rsidP="0013071D">
      <w:pPr>
        <w:ind w:left="75" w:right="-23" w:firstLine="709"/>
        <w:jc w:val="both"/>
        <w:rPr>
          <w:sz w:val="28"/>
          <w:szCs w:val="28"/>
        </w:rPr>
      </w:pPr>
      <w:r w:rsidRPr="00BC1AEE">
        <w:rPr>
          <w:i/>
          <w:sz w:val="28"/>
          <w:szCs w:val="28"/>
          <w:u w:val="single"/>
        </w:rPr>
        <w:t>ВЕДУЩАЯ:</w:t>
      </w:r>
      <w:r w:rsidRPr="00BC1AEE">
        <w:rPr>
          <w:sz w:val="28"/>
          <w:szCs w:val="28"/>
        </w:rPr>
        <w:t xml:space="preserve"> В этом состязании участвуют по два игрока от каждой команды. Двое держат с разных концов верёвку и пытаются</w:t>
      </w:r>
      <w:proofErr w:type="gramStart"/>
      <w:r w:rsidRPr="00BC1AEE">
        <w:rPr>
          <w:sz w:val="28"/>
          <w:szCs w:val="28"/>
        </w:rPr>
        <w:t xml:space="preserve"> ,</w:t>
      </w:r>
      <w:proofErr w:type="gramEnd"/>
      <w:r w:rsidRPr="00BC1AEE">
        <w:rPr>
          <w:sz w:val="28"/>
          <w:szCs w:val="28"/>
        </w:rPr>
        <w:t xml:space="preserve"> перетягивая соперника, дотянуться до разбросанных вещей, которые кладут в ведро к боцману.</w:t>
      </w:r>
    </w:p>
    <w:p w:rsidR="008D158E" w:rsidRPr="00BC1AEE" w:rsidRDefault="008D158E" w:rsidP="0013071D">
      <w:pPr>
        <w:ind w:left="75" w:right="-23" w:firstLine="709"/>
        <w:jc w:val="both"/>
        <w:rPr>
          <w:sz w:val="28"/>
          <w:szCs w:val="28"/>
        </w:rPr>
      </w:pPr>
      <w:r w:rsidRPr="00BC1AEE">
        <w:rPr>
          <w:sz w:val="28"/>
          <w:szCs w:val="28"/>
        </w:rPr>
        <w:t xml:space="preserve">ШЕСТАЯ СКЛЯНКА! ИСПЫТАНИЕ ШТУРМАНОВ.  </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Штурманы должны много знать и хорошо ориентироваться в пространстве, чтобы корабль не сбился с курса.</w:t>
      </w:r>
    </w:p>
    <w:p w:rsidR="008D158E" w:rsidRPr="00BC1AEE" w:rsidRDefault="008D158E" w:rsidP="0013071D">
      <w:pPr>
        <w:ind w:right="-23" w:firstLine="709"/>
        <w:jc w:val="both"/>
        <w:rPr>
          <w:sz w:val="28"/>
          <w:szCs w:val="28"/>
        </w:rPr>
      </w:pPr>
    </w:p>
    <w:p w:rsidR="008D158E" w:rsidRPr="00BC1AEE" w:rsidRDefault="008D158E" w:rsidP="0013071D">
      <w:pPr>
        <w:numPr>
          <w:ilvl w:val="0"/>
          <w:numId w:val="10"/>
        </w:numPr>
        <w:ind w:right="-23" w:firstLine="709"/>
        <w:jc w:val="both"/>
        <w:rPr>
          <w:sz w:val="28"/>
          <w:szCs w:val="28"/>
        </w:rPr>
      </w:pPr>
      <w:r w:rsidRPr="00BC1AEE">
        <w:rPr>
          <w:sz w:val="28"/>
          <w:szCs w:val="28"/>
        </w:rPr>
        <w:t>Ответьте на вопросы:</w:t>
      </w:r>
    </w:p>
    <w:p w:rsidR="008D158E" w:rsidRPr="00BC1AEE" w:rsidRDefault="008D158E" w:rsidP="0013071D">
      <w:pPr>
        <w:numPr>
          <w:ilvl w:val="0"/>
          <w:numId w:val="3"/>
        </w:numPr>
        <w:ind w:left="283" w:right="-23" w:firstLine="709"/>
        <w:jc w:val="both"/>
        <w:rPr>
          <w:sz w:val="28"/>
          <w:szCs w:val="28"/>
        </w:rPr>
      </w:pPr>
      <w:r w:rsidRPr="00BC1AEE">
        <w:rPr>
          <w:sz w:val="28"/>
          <w:szCs w:val="28"/>
        </w:rPr>
        <w:t>По какой звезде ориентировались моряки в давние времена, путешествуя в северном полушарии? (Полярная звезда)</w:t>
      </w:r>
    </w:p>
    <w:p w:rsidR="008D158E" w:rsidRPr="00BC1AEE" w:rsidRDefault="008D158E" w:rsidP="0013071D">
      <w:pPr>
        <w:numPr>
          <w:ilvl w:val="0"/>
          <w:numId w:val="3"/>
        </w:numPr>
        <w:ind w:left="283" w:right="-23" w:firstLine="709"/>
        <w:jc w:val="both"/>
        <w:rPr>
          <w:sz w:val="28"/>
          <w:szCs w:val="28"/>
        </w:rPr>
      </w:pPr>
      <w:r w:rsidRPr="00BC1AEE">
        <w:rPr>
          <w:sz w:val="28"/>
          <w:szCs w:val="28"/>
        </w:rPr>
        <w:t>Назовите планеты Солнечной системы. (Меркурий, Венера, Земля, Марс, Юпитер, Сатурн, Уран, Нептун, Плутон)</w:t>
      </w:r>
    </w:p>
    <w:p w:rsidR="008D158E" w:rsidRPr="00BC1AEE" w:rsidRDefault="008D158E" w:rsidP="0013071D">
      <w:pPr>
        <w:numPr>
          <w:ilvl w:val="0"/>
          <w:numId w:val="3"/>
        </w:numPr>
        <w:ind w:left="283" w:right="-23" w:firstLine="709"/>
        <w:jc w:val="both"/>
        <w:rPr>
          <w:sz w:val="28"/>
          <w:szCs w:val="28"/>
        </w:rPr>
      </w:pPr>
      <w:r w:rsidRPr="00BC1AEE">
        <w:rPr>
          <w:sz w:val="28"/>
          <w:szCs w:val="28"/>
        </w:rPr>
        <w:t>Какая самоя большая планета Солнечной системы? (Юпитер)</w:t>
      </w:r>
    </w:p>
    <w:p w:rsidR="008D158E" w:rsidRPr="00BC1AEE" w:rsidRDefault="008D158E" w:rsidP="0013071D">
      <w:pPr>
        <w:numPr>
          <w:ilvl w:val="0"/>
          <w:numId w:val="3"/>
        </w:numPr>
        <w:ind w:left="283" w:right="-23" w:firstLine="709"/>
        <w:jc w:val="both"/>
        <w:rPr>
          <w:sz w:val="28"/>
          <w:szCs w:val="28"/>
        </w:rPr>
      </w:pPr>
      <w:r w:rsidRPr="00BC1AEE">
        <w:rPr>
          <w:sz w:val="28"/>
          <w:szCs w:val="28"/>
        </w:rPr>
        <w:t>Какая разница между океаном и морем? (море - часть океана)</w:t>
      </w:r>
    </w:p>
    <w:p w:rsidR="008D158E" w:rsidRPr="00BC1AEE" w:rsidRDefault="008D158E" w:rsidP="0013071D">
      <w:pPr>
        <w:numPr>
          <w:ilvl w:val="0"/>
          <w:numId w:val="3"/>
        </w:numPr>
        <w:ind w:left="283" w:right="-23" w:firstLine="709"/>
        <w:jc w:val="both"/>
        <w:rPr>
          <w:sz w:val="28"/>
          <w:szCs w:val="28"/>
        </w:rPr>
      </w:pPr>
      <w:r w:rsidRPr="00BC1AEE">
        <w:rPr>
          <w:sz w:val="28"/>
          <w:szCs w:val="28"/>
        </w:rPr>
        <w:t>Во всех ли океанах есть киты? (да, даже в пресноводных морях)</w:t>
      </w:r>
    </w:p>
    <w:p w:rsidR="008D158E" w:rsidRPr="00BC1AEE" w:rsidRDefault="008D158E" w:rsidP="0013071D">
      <w:pPr>
        <w:numPr>
          <w:ilvl w:val="0"/>
          <w:numId w:val="3"/>
        </w:numPr>
        <w:ind w:left="283" w:right="-23" w:firstLine="709"/>
        <w:jc w:val="both"/>
        <w:rPr>
          <w:sz w:val="28"/>
          <w:szCs w:val="28"/>
        </w:rPr>
      </w:pPr>
      <w:r w:rsidRPr="00BC1AEE">
        <w:rPr>
          <w:sz w:val="28"/>
          <w:szCs w:val="28"/>
        </w:rPr>
        <w:t>С какой скоростью могут плавать дельфины? (65-70 км/ч)</w:t>
      </w:r>
    </w:p>
    <w:p w:rsidR="008D158E" w:rsidRPr="00BC1AEE" w:rsidRDefault="008D158E" w:rsidP="0013071D">
      <w:pPr>
        <w:numPr>
          <w:ilvl w:val="0"/>
          <w:numId w:val="11"/>
        </w:numPr>
        <w:ind w:right="-23" w:firstLine="709"/>
        <w:jc w:val="both"/>
        <w:rPr>
          <w:sz w:val="28"/>
          <w:szCs w:val="28"/>
        </w:rPr>
      </w:pPr>
      <w:r w:rsidRPr="00BC1AEE">
        <w:rPr>
          <w:sz w:val="28"/>
          <w:szCs w:val="28"/>
        </w:rPr>
        <w:t>Нарисуй под диктовку.</w:t>
      </w:r>
    </w:p>
    <w:p w:rsidR="008D158E" w:rsidRPr="00BC1AEE" w:rsidRDefault="008D158E" w:rsidP="0013071D">
      <w:pPr>
        <w:ind w:right="-23" w:firstLine="709"/>
        <w:jc w:val="both"/>
        <w:rPr>
          <w:sz w:val="28"/>
          <w:szCs w:val="28"/>
        </w:rPr>
      </w:pPr>
      <w:r w:rsidRPr="00BC1AEE">
        <w:rPr>
          <w:sz w:val="28"/>
          <w:szCs w:val="28"/>
        </w:rPr>
        <w:tab/>
        <w:t>Штурманам завязывают глаза, подводят к доске, дают мел, чтобы они под диктовку рисовали.</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(диктует): корабль солнце, горы, море, облака, рыбы, тучи, иллюминатор, чайки.</w:t>
      </w:r>
    </w:p>
    <w:p w:rsidR="008D158E" w:rsidRPr="00BC1AEE" w:rsidRDefault="008D158E" w:rsidP="0013071D">
      <w:pPr>
        <w:ind w:right="-23" w:firstLine="709"/>
        <w:jc w:val="both"/>
        <w:rPr>
          <w:i/>
          <w:sz w:val="28"/>
          <w:szCs w:val="28"/>
        </w:rPr>
      </w:pPr>
      <w:r w:rsidRPr="00BC1AEE">
        <w:rPr>
          <w:i/>
          <w:sz w:val="28"/>
          <w:szCs w:val="28"/>
        </w:rPr>
        <w:t>жюри оценивает рисунки</w:t>
      </w:r>
    </w:p>
    <w:p w:rsidR="008D158E" w:rsidRPr="00BC1AEE" w:rsidRDefault="008D158E" w:rsidP="0013071D">
      <w:pPr>
        <w:ind w:right="-23" w:firstLine="709"/>
        <w:jc w:val="both"/>
        <w:rPr>
          <w:i/>
          <w:sz w:val="28"/>
          <w:szCs w:val="28"/>
        </w:rPr>
      </w:pP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sz w:val="28"/>
          <w:szCs w:val="28"/>
        </w:rPr>
        <w:t>СЕДЬМАЯ СКЛЯНКА! ИСПЫТАНИЕ КОКОВ.</w:t>
      </w:r>
    </w:p>
    <w:p w:rsidR="008D158E" w:rsidRPr="00BC1AEE" w:rsidRDefault="008D158E" w:rsidP="0013071D">
      <w:pPr>
        <w:ind w:right="-23" w:firstLine="709"/>
        <w:jc w:val="both"/>
        <w:rPr>
          <w:sz w:val="28"/>
          <w:szCs w:val="28"/>
        </w:rPr>
      </w:pPr>
    </w:p>
    <w:p w:rsidR="008D158E" w:rsidRPr="00BC1AEE" w:rsidRDefault="008D158E" w:rsidP="0013071D">
      <w:pPr>
        <w:numPr>
          <w:ilvl w:val="0"/>
          <w:numId w:val="12"/>
        </w:numPr>
        <w:ind w:right="-23" w:firstLine="709"/>
        <w:jc w:val="both"/>
        <w:rPr>
          <w:sz w:val="28"/>
          <w:szCs w:val="28"/>
        </w:rPr>
      </w:pPr>
      <w:r w:rsidRPr="00BC1AEE">
        <w:rPr>
          <w:sz w:val="28"/>
          <w:szCs w:val="28"/>
        </w:rPr>
        <w:t>Кто быстрее и больше принесёт в ложке картошек, которые лежат в авоське. На спинке стула висит авоська с картошкой. По команде «поворята» кладут по одной картошке в ложку и несут в свой «камбуз», который находится на противоположной стороне зала.</w:t>
      </w:r>
    </w:p>
    <w:p w:rsidR="008D158E" w:rsidRPr="00BC1AEE" w:rsidRDefault="008D158E" w:rsidP="0013071D">
      <w:pPr>
        <w:numPr>
          <w:ilvl w:val="0"/>
          <w:numId w:val="12"/>
        </w:numPr>
        <w:ind w:right="-23" w:firstLine="709"/>
        <w:jc w:val="both"/>
        <w:rPr>
          <w:sz w:val="28"/>
          <w:szCs w:val="28"/>
        </w:rPr>
      </w:pPr>
      <w:r w:rsidRPr="00BC1AEE">
        <w:rPr>
          <w:sz w:val="28"/>
          <w:szCs w:val="28"/>
        </w:rPr>
        <w:t>Кто качественнее и быстрее почистит картошку.</w:t>
      </w:r>
    </w:p>
    <w:p w:rsidR="008D158E" w:rsidRPr="00BC1AEE" w:rsidRDefault="008D158E" w:rsidP="0013071D">
      <w:pPr>
        <w:numPr>
          <w:ilvl w:val="0"/>
          <w:numId w:val="12"/>
        </w:numPr>
        <w:ind w:right="-23" w:firstLine="709"/>
        <w:jc w:val="both"/>
        <w:rPr>
          <w:sz w:val="28"/>
          <w:szCs w:val="28"/>
        </w:rPr>
      </w:pPr>
      <w:r w:rsidRPr="00BC1AEE">
        <w:rPr>
          <w:sz w:val="28"/>
          <w:szCs w:val="28"/>
        </w:rPr>
        <w:t>Кто больше назовёт морских блюд.</w:t>
      </w:r>
    </w:p>
    <w:p w:rsidR="008D158E" w:rsidRPr="0013071D" w:rsidRDefault="008D158E" w:rsidP="0013071D">
      <w:pPr>
        <w:ind w:right="-23" w:firstLine="709"/>
        <w:jc w:val="both"/>
        <w:rPr>
          <w:sz w:val="28"/>
          <w:szCs w:val="28"/>
        </w:rPr>
      </w:pPr>
    </w:p>
    <w:p w:rsidR="00BA0631" w:rsidRPr="00BA0631" w:rsidRDefault="00BA0631" w:rsidP="00BA0631">
      <w:pPr>
        <w:ind w:firstLine="709"/>
        <w:rPr>
          <w:b/>
          <w:sz w:val="28"/>
          <w:szCs w:val="28"/>
        </w:rPr>
      </w:pPr>
      <w:r w:rsidRPr="00BA0631">
        <w:rPr>
          <w:b/>
          <w:sz w:val="28"/>
          <w:szCs w:val="28"/>
        </w:rPr>
        <w:t>4. Рефлексия.</w:t>
      </w:r>
    </w:p>
    <w:p w:rsidR="008D158E" w:rsidRPr="0013071D" w:rsidRDefault="008D158E" w:rsidP="0013071D">
      <w:pPr>
        <w:ind w:right="-23" w:firstLine="709"/>
        <w:jc w:val="both"/>
        <w:rPr>
          <w:sz w:val="28"/>
          <w:szCs w:val="28"/>
        </w:rPr>
      </w:pPr>
      <w:r w:rsidRPr="0013071D">
        <w:rPr>
          <w:sz w:val="28"/>
          <w:szCs w:val="28"/>
        </w:rPr>
        <w:tab/>
        <w:t>Все конкурсы оцениваются по пятибальной шкале. Жюри подводит итоги состязания. Вручаются призы!</w:t>
      </w:r>
    </w:p>
    <w:p w:rsidR="008D158E" w:rsidRPr="0013071D" w:rsidRDefault="008D158E" w:rsidP="0013071D">
      <w:pPr>
        <w:ind w:right="-23" w:firstLine="709"/>
        <w:jc w:val="both"/>
        <w:rPr>
          <w:sz w:val="28"/>
          <w:szCs w:val="28"/>
        </w:rPr>
      </w:pPr>
      <w:r w:rsidRPr="0013071D">
        <w:rPr>
          <w:sz w:val="28"/>
          <w:szCs w:val="28"/>
        </w:rPr>
        <w:t xml:space="preserve"> </w:t>
      </w:r>
    </w:p>
    <w:sectPr w:rsidR="008D158E" w:rsidRPr="0013071D" w:rsidSect="003844EE">
      <w:pgSz w:w="11907" w:h="16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4E885C"/>
    <w:lvl w:ilvl="0">
      <w:numFmt w:val="bullet"/>
      <w:lvlText w:val="*"/>
      <w:lvlJc w:val="left"/>
    </w:lvl>
  </w:abstractNum>
  <w:abstractNum w:abstractNumId="1">
    <w:nsid w:val="0D617DAB"/>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2">
    <w:nsid w:val="17B07CCE"/>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3">
    <w:nsid w:val="22C358F7"/>
    <w:multiLevelType w:val="singleLevel"/>
    <w:tmpl w:val="68526D88"/>
    <w:lvl w:ilvl="0">
      <w:start w:val="3"/>
      <w:numFmt w:val="decimal"/>
      <w:lvlText w:val="%1. "/>
      <w:legacy w:legacy="1" w:legacySpace="0" w:legacyIndent="283"/>
      <w:lvlJc w:val="left"/>
      <w:pPr>
        <w:ind w:left="358" w:hanging="283"/>
      </w:pPr>
      <w:rPr>
        <w:rFonts w:ascii="Times New Roman" w:hAnsi="Times New Roman" w:cs="Times New Roman" w:hint="default"/>
        <w:b w:val="0"/>
        <w:i w:val="0"/>
        <w:sz w:val="32"/>
        <w:u w:val="none"/>
      </w:rPr>
    </w:lvl>
  </w:abstractNum>
  <w:abstractNum w:abstractNumId="4">
    <w:nsid w:val="284D5312"/>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5">
    <w:nsid w:val="32175E10"/>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6">
    <w:nsid w:val="39604D8E"/>
    <w:multiLevelType w:val="hybridMultilevel"/>
    <w:tmpl w:val="92B4830A"/>
    <w:lvl w:ilvl="0" w:tplc="999ED7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71423"/>
    <w:multiLevelType w:val="singleLevel"/>
    <w:tmpl w:val="CEEA776C"/>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8">
    <w:nsid w:val="3BF01AA1"/>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9">
    <w:nsid w:val="6BC7080D"/>
    <w:multiLevelType w:val="singleLevel"/>
    <w:tmpl w:val="1DB2A6FA"/>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10">
    <w:nsid w:val="733744C1"/>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num w:numId="1">
    <w:abstractNumId w:val="10"/>
  </w:num>
  <w:num w:numId="2">
    <w:abstractNumId w:val="5"/>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9"/>
  </w:num>
  <w:num w:numId="5">
    <w:abstractNumId w:val="4"/>
  </w:num>
  <w:num w:numId="6">
    <w:abstractNumId w:val="4"/>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lvlOverride>
  </w:num>
  <w:num w:numId="7">
    <w:abstractNumId w:val="2"/>
  </w:num>
  <w:num w:numId="8">
    <w:abstractNumId w:val="7"/>
  </w:num>
  <w:num w:numId="9">
    <w:abstractNumId w:val="3"/>
  </w:num>
  <w:num w:numId="10">
    <w:abstractNumId w:val="8"/>
  </w:num>
  <w:num w:numId="11">
    <w:abstractNumId w:val="8"/>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89"/>
    <w:rsid w:val="0013071D"/>
    <w:rsid w:val="002620C2"/>
    <w:rsid w:val="00351EEC"/>
    <w:rsid w:val="003844EE"/>
    <w:rsid w:val="00386389"/>
    <w:rsid w:val="00897F1C"/>
    <w:rsid w:val="008A284A"/>
    <w:rsid w:val="008D158E"/>
    <w:rsid w:val="009A4612"/>
    <w:rsid w:val="00BA0631"/>
    <w:rsid w:val="00BC1AEE"/>
    <w:rsid w:val="00CE0FCB"/>
    <w:rsid w:val="00FD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2">
    <w:name w:val="heading 2"/>
    <w:basedOn w:val="a"/>
    <w:link w:val="20"/>
    <w:qFormat/>
    <w:rsid w:val="003844EE"/>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844E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2">
    <w:name w:val="heading 2"/>
    <w:basedOn w:val="a"/>
    <w:link w:val="20"/>
    <w:qFormat/>
    <w:rsid w:val="003844EE"/>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844E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1087;&#1088;&#1072;&#1082;&#1090;&#1080;&#1082;&#1072;%202\&#1052;&#1077;&#1088;&#1086;&#1087;&#1088;-&#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Меропр-е</Template>
  <TotalTime>17</TotalTime>
  <Pages>6</Pages>
  <Words>1416</Words>
  <Characters>8704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	ТЕМА: День защитника Отечества</vt:lpstr>
      </vt:variant>
      <vt:variant>
        <vt:i4>0</vt:i4>
      </vt:variant>
    </vt:vector>
  </HeadingPairs>
  <TitlesOfParts>
    <vt:vector size="1" baseType="lpstr">
      <vt:lpstr>ТЕМА: День защитника Отечества</vt:lpstr>
    </vt:vector>
  </TitlesOfParts>
  <Company>Elcom Ltd</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День защитника Отечества</dc:title>
  <dc:creator>ITO</dc:creator>
  <cp:lastModifiedBy>Марина Шевцова</cp:lastModifiedBy>
  <cp:revision>5</cp:revision>
  <cp:lastPrinted>2019-03-30T06:20:00Z</cp:lastPrinted>
  <dcterms:created xsi:type="dcterms:W3CDTF">2019-02-28T01:51:00Z</dcterms:created>
  <dcterms:modified xsi:type="dcterms:W3CDTF">2019-03-30T06:21:00Z</dcterms:modified>
</cp:coreProperties>
</file>