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48" w:rsidRPr="00E0152C" w:rsidRDefault="00BF2648" w:rsidP="00D13469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 xml:space="preserve">Учреждение образования </w:t>
      </w:r>
    </w:p>
    <w:p w:rsidR="00BF2648" w:rsidRPr="00E0152C" w:rsidRDefault="00BF2648" w:rsidP="00D13469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Гомельский государственный университет имени Франциска Скорины</w:t>
      </w:r>
    </w:p>
    <w:p w:rsidR="00BF2648" w:rsidRPr="00E0152C" w:rsidRDefault="00BF2648" w:rsidP="00D13469">
      <w:pPr>
        <w:jc w:val="center"/>
        <w:rPr>
          <w:b/>
          <w:sz w:val="28"/>
          <w:szCs w:val="28"/>
        </w:rPr>
      </w:pPr>
      <w:smartTag w:uri="urn:schemas-microsoft-com:office:smarttags" w:element="PersonName">
        <w:r w:rsidRPr="00E0152C">
          <w:rPr>
            <w:b/>
            <w:sz w:val="28"/>
            <w:szCs w:val="28"/>
          </w:rPr>
          <w:t>Ка</w:t>
        </w:r>
        <w:smartTag w:uri="urn:schemas-microsoft-com:office:smarttags" w:element="PersonName">
          <w:r w:rsidRPr="00E0152C">
            <w:rPr>
              <w:b/>
              <w:sz w:val="28"/>
              <w:szCs w:val="28"/>
            </w:rPr>
            <w:t>федра педагогики</w:t>
          </w:r>
        </w:smartTag>
      </w:smartTag>
    </w:p>
    <w:p w:rsidR="00BF2648" w:rsidRPr="00E0152C" w:rsidRDefault="00BF2648" w:rsidP="00D13469">
      <w:pPr>
        <w:jc w:val="center"/>
        <w:rPr>
          <w:b/>
          <w:sz w:val="28"/>
          <w:szCs w:val="28"/>
        </w:rPr>
      </w:pPr>
    </w:p>
    <w:p w:rsidR="00BF2648" w:rsidRPr="00E0152C" w:rsidRDefault="00BF2648" w:rsidP="00D13469">
      <w:pPr>
        <w:jc w:val="center"/>
      </w:pPr>
    </w:p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ПЛАН-КОНСПЕКТ</w:t>
      </w:r>
    </w:p>
    <w:p w:rsidR="00BF2648" w:rsidRPr="00E0152C" w:rsidRDefault="00BF2648" w:rsidP="00D13469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ЗАЧЕТНОГО МАТЕМАТИЧЕСКОГО МЕРОПРИЯТИЯ,</w:t>
      </w:r>
    </w:p>
    <w:p w:rsidR="00BF2648" w:rsidRPr="00E0152C" w:rsidRDefault="00BF2648" w:rsidP="00D13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ПРОВЕДЕННОГО СТУДЕНТОМ</w:t>
      </w:r>
      <w:r w:rsidRPr="00C20D0E">
        <w:rPr>
          <w:b/>
          <w:sz w:val="28"/>
          <w:szCs w:val="28"/>
        </w:rPr>
        <w:t xml:space="preserve"> </w:t>
      </w:r>
      <w:r w:rsidRPr="00E0152C">
        <w:rPr>
          <w:b/>
          <w:sz w:val="28"/>
          <w:szCs w:val="28"/>
          <w:lang w:val="en-US"/>
        </w:rPr>
        <w:t>III</w:t>
      </w:r>
      <w:r w:rsidRPr="00E0152C">
        <w:rPr>
          <w:b/>
          <w:sz w:val="28"/>
          <w:szCs w:val="28"/>
        </w:rPr>
        <w:t xml:space="preserve">    КУРСА</w:t>
      </w:r>
    </w:p>
    <w:p w:rsidR="00BF2648" w:rsidRPr="00C20D0E" w:rsidRDefault="00BF2648" w:rsidP="00D13469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ФАКУЛЬТЕТА</w:t>
      </w:r>
      <w:r w:rsidRPr="00C20D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МАТЕМАТИКИ И ТП</w:t>
      </w:r>
    </w:p>
    <w:p w:rsidR="00BF2648" w:rsidRPr="00E0152C" w:rsidRDefault="00BF2648" w:rsidP="00D13469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(СПЕЦИАЛЬНОСТЬ «МАТЕМАТИКА»)</w:t>
      </w:r>
    </w:p>
    <w:p w:rsidR="00BF2648" w:rsidRPr="00E0152C" w:rsidRDefault="00BF2648" w:rsidP="00D13469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УО «ГОМЕЛЬСКИЙ ГОСУДАРСТВЕННЫЙ УНИВЕРСИТЕТ</w:t>
      </w:r>
    </w:p>
    <w:p w:rsidR="00BF2648" w:rsidRPr="00E0152C" w:rsidRDefault="00BF2648" w:rsidP="00D13469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ИМЕНИ ФРАНЦИСКА СКОРИНЫ»</w:t>
      </w:r>
    </w:p>
    <w:p w:rsidR="00BF2648" w:rsidRPr="00E0152C" w:rsidRDefault="00BF2648" w:rsidP="00D13469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ЗЕКОВЫМ РОМАНОМ СЕРГЕЕВИЧЕМ</w:t>
      </w:r>
    </w:p>
    <w:p w:rsidR="00BF2648" w:rsidRPr="00E0152C" w:rsidRDefault="00BF2648" w:rsidP="00D13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 8 «А</w:t>
      </w:r>
      <w:r w:rsidRPr="00E0152C">
        <w:rPr>
          <w:b/>
          <w:sz w:val="28"/>
          <w:szCs w:val="28"/>
        </w:rPr>
        <w:t xml:space="preserve">» КЛАССЕ   ГУО «СШ  № </w:t>
      </w:r>
      <w:smartTag w:uri="urn:schemas-microsoft-com:office:smarttags" w:element="metricconverter">
        <w:smartTagPr>
          <w:attr w:name="ProductID" w:val="26 г"/>
        </w:smartTagPr>
        <w:r w:rsidRPr="00E0152C">
          <w:rPr>
            <w:b/>
            <w:sz w:val="28"/>
            <w:szCs w:val="28"/>
          </w:rPr>
          <w:t>26 г</w:t>
        </w:r>
      </w:smartTag>
      <w:r w:rsidRPr="00E0152C">
        <w:rPr>
          <w:b/>
          <w:sz w:val="28"/>
          <w:szCs w:val="28"/>
        </w:rPr>
        <w:t>. ГОМЕЛЯ»</w:t>
      </w:r>
    </w:p>
    <w:p w:rsidR="00BF2648" w:rsidRPr="00E0152C" w:rsidRDefault="00BF2648" w:rsidP="00D13469">
      <w:pPr>
        <w:jc w:val="center"/>
        <w:rPr>
          <w:b/>
        </w:rPr>
      </w:pPr>
    </w:p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>
      <w:pPr>
        <w:rPr>
          <w:i/>
        </w:rPr>
      </w:pPr>
    </w:p>
    <w:p w:rsidR="00BF2648" w:rsidRPr="00E0152C" w:rsidRDefault="00BF2648" w:rsidP="00D13469">
      <w:pPr>
        <w:rPr>
          <w:i/>
        </w:rPr>
      </w:pPr>
    </w:p>
    <w:p w:rsidR="00BF2648" w:rsidRPr="00E0152C" w:rsidRDefault="00BF2648" w:rsidP="00D13469">
      <w:pPr>
        <w:rPr>
          <w:i/>
        </w:rPr>
      </w:pPr>
    </w:p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/>
    <w:p w:rsidR="00BF2648" w:rsidRPr="00E0152C" w:rsidRDefault="00BF2648" w:rsidP="00D13469"/>
    <w:p w:rsidR="00BF2648" w:rsidRPr="00D13469" w:rsidRDefault="00BF2648" w:rsidP="00D13469">
      <w:pPr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 xml:space="preserve">                                                          Гомель  2020</w:t>
      </w:r>
    </w:p>
    <w:p w:rsidR="00BF2648" w:rsidRPr="00E0152C" w:rsidRDefault="00BF2648" w:rsidP="00D13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Дата: 2</w:t>
      </w:r>
      <w:r w:rsidRPr="00D13469">
        <w:rPr>
          <w:b/>
          <w:sz w:val="28"/>
          <w:szCs w:val="28"/>
        </w:rPr>
        <w:t>8</w:t>
      </w:r>
      <w:r w:rsidRPr="00E0152C">
        <w:rPr>
          <w:b/>
          <w:sz w:val="28"/>
          <w:szCs w:val="28"/>
        </w:rPr>
        <w:t>.02.2020</w:t>
      </w:r>
    </w:p>
    <w:p w:rsidR="00BF2648" w:rsidRPr="00E0152C" w:rsidRDefault="00BF2648" w:rsidP="00D13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8 «А</w:t>
      </w:r>
      <w:r w:rsidRPr="00E0152C">
        <w:rPr>
          <w:b/>
          <w:sz w:val="28"/>
          <w:szCs w:val="28"/>
        </w:rPr>
        <w:t>»</w:t>
      </w:r>
    </w:p>
    <w:p w:rsidR="00BF2648" w:rsidRPr="00E0152C" w:rsidRDefault="00BF2648" w:rsidP="00D13469">
      <w:pPr>
        <w:rPr>
          <w:sz w:val="28"/>
          <w:szCs w:val="28"/>
        </w:rPr>
      </w:pPr>
      <w:r w:rsidRPr="00E0152C">
        <w:rPr>
          <w:b/>
          <w:sz w:val="28"/>
          <w:szCs w:val="28"/>
        </w:rPr>
        <w:t>Тема</w:t>
      </w:r>
      <w:r>
        <w:rPr>
          <w:sz w:val="28"/>
          <w:szCs w:val="28"/>
        </w:rPr>
        <w:t>:  «</w:t>
      </w:r>
      <w:r w:rsidRPr="00CB20E7">
        <w:rPr>
          <w:sz w:val="28"/>
          <w:szCs w:val="28"/>
        </w:rPr>
        <w:t>Математик'с шоу</w:t>
      </w:r>
      <w:r w:rsidRPr="00E0152C">
        <w:rPr>
          <w:sz w:val="28"/>
          <w:szCs w:val="28"/>
        </w:rPr>
        <w:t>»</w:t>
      </w:r>
    </w:p>
    <w:p w:rsidR="00BF2648" w:rsidRPr="00E0152C" w:rsidRDefault="00BF2648" w:rsidP="00D13469">
      <w:pPr>
        <w:ind w:right="-283"/>
        <w:rPr>
          <w:i/>
          <w:sz w:val="22"/>
          <w:szCs w:val="22"/>
        </w:rPr>
      </w:pPr>
      <w:r w:rsidRPr="00E0152C">
        <w:rPr>
          <w:b/>
          <w:sz w:val="28"/>
          <w:szCs w:val="28"/>
        </w:rPr>
        <w:t>Вид воспитательной деятельности</w:t>
      </w:r>
      <w:r w:rsidRPr="00E0152C">
        <w:rPr>
          <w:sz w:val="28"/>
          <w:szCs w:val="28"/>
        </w:rPr>
        <w:t>: развлекательно-познавательная  деятельность</w:t>
      </w:r>
    </w:p>
    <w:p w:rsidR="00BF2648" w:rsidRPr="00D13469" w:rsidRDefault="00BF2648" w:rsidP="00D13469">
      <w:pPr>
        <w:ind w:right="-143"/>
        <w:rPr>
          <w:color w:val="000000"/>
          <w:sz w:val="27"/>
          <w:szCs w:val="27"/>
        </w:rPr>
      </w:pPr>
      <w:r w:rsidRPr="00E0152C">
        <w:rPr>
          <w:b/>
          <w:sz w:val="28"/>
          <w:szCs w:val="28"/>
        </w:rPr>
        <w:t>Форма воспитательной работы:</w:t>
      </w:r>
      <w:r w:rsidRPr="00A60412">
        <w:rPr>
          <w:color w:val="000000"/>
          <w:sz w:val="28"/>
          <w:szCs w:val="27"/>
        </w:rPr>
        <w:t>конкурсная программа</w:t>
      </w:r>
    </w:p>
    <w:p w:rsidR="00BF2648" w:rsidRPr="00E0152C" w:rsidRDefault="00BF2648" w:rsidP="00D13469">
      <w:pPr>
        <w:ind w:right="-143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Цели:</w:t>
      </w:r>
    </w:p>
    <w:p w:rsidR="00BF2648" w:rsidRPr="00E0152C" w:rsidRDefault="00BF2648" w:rsidP="00D13469">
      <w:pPr>
        <w:numPr>
          <w:ilvl w:val="0"/>
          <w:numId w:val="1"/>
        </w:numPr>
        <w:rPr>
          <w:sz w:val="28"/>
          <w:szCs w:val="28"/>
        </w:rPr>
      </w:pPr>
      <w:r w:rsidRPr="00E0152C">
        <w:rPr>
          <w:sz w:val="28"/>
          <w:szCs w:val="28"/>
        </w:rPr>
        <w:t>обучающие:</w:t>
      </w:r>
    </w:p>
    <w:p w:rsidR="00BF2648" w:rsidRPr="00E0152C" w:rsidRDefault="00BF2648" w:rsidP="00D13469">
      <w:pPr>
        <w:rPr>
          <w:i/>
        </w:rPr>
      </w:pPr>
      <w:r w:rsidRPr="00E0152C">
        <w:rPr>
          <w:sz w:val="28"/>
          <w:szCs w:val="28"/>
        </w:rPr>
        <w:t xml:space="preserve">  –  </w:t>
      </w:r>
      <w:r>
        <w:rPr>
          <w:sz w:val="28"/>
          <w:szCs w:val="28"/>
        </w:rPr>
        <w:t>закрепить в игровой форме знания учащихся  по  школьному курсу математики</w:t>
      </w:r>
      <w:r w:rsidRPr="00E0152C">
        <w:rPr>
          <w:sz w:val="28"/>
          <w:szCs w:val="28"/>
        </w:rPr>
        <w:t xml:space="preserve">; </w:t>
      </w:r>
    </w:p>
    <w:p w:rsidR="00BF2648" w:rsidRPr="00E0152C" w:rsidRDefault="00BF2648" w:rsidP="00D13469">
      <w:pPr>
        <w:rPr>
          <w:sz w:val="28"/>
          <w:szCs w:val="28"/>
        </w:rPr>
      </w:pPr>
      <w:r w:rsidRPr="00E0152C">
        <w:rPr>
          <w:sz w:val="28"/>
          <w:szCs w:val="28"/>
        </w:rPr>
        <w:t xml:space="preserve">  –  </w:t>
      </w:r>
      <w:r>
        <w:rPr>
          <w:sz w:val="28"/>
          <w:szCs w:val="28"/>
        </w:rPr>
        <w:t>сформировать у школьников представление о большой ролиматематических знаний в жизни человека</w:t>
      </w:r>
      <w:r w:rsidRPr="00E0152C">
        <w:rPr>
          <w:sz w:val="28"/>
          <w:szCs w:val="28"/>
        </w:rPr>
        <w:t>;</w:t>
      </w:r>
    </w:p>
    <w:p w:rsidR="00BF2648" w:rsidRPr="00E0152C" w:rsidRDefault="00BF2648" w:rsidP="00D13469">
      <w:pPr>
        <w:rPr>
          <w:sz w:val="28"/>
          <w:szCs w:val="28"/>
        </w:rPr>
      </w:pPr>
      <w:r w:rsidRPr="00E0152C">
        <w:rPr>
          <w:sz w:val="28"/>
          <w:szCs w:val="28"/>
        </w:rPr>
        <w:t xml:space="preserve">  –  </w:t>
      </w:r>
      <w:r>
        <w:rPr>
          <w:sz w:val="28"/>
          <w:szCs w:val="28"/>
        </w:rPr>
        <w:t>расширить общий интеллектуальный кругозор учащихся;</w:t>
      </w:r>
    </w:p>
    <w:p w:rsidR="00BF2648" w:rsidRPr="00E0152C" w:rsidRDefault="00BF2648" w:rsidP="00D13469">
      <w:pPr>
        <w:rPr>
          <w:sz w:val="28"/>
          <w:szCs w:val="28"/>
        </w:rPr>
      </w:pPr>
      <w:r w:rsidRPr="00E0152C">
        <w:rPr>
          <w:sz w:val="28"/>
          <w:szCs w:val="28"/>
        </w:rPr>
        <w:t xml:space="preserve">       2) развивающие:</w:t>
      </w:r>
    </w:p>
    <w:p w:rsidR="00BF2648" w:rsidRPr="00E0152C" w:rsidRDefault="00BF2648" w:rsidP="00D13469">
      <w:pPr>
        <w:rPr>
          <w:sz w:val="28"/>
          <w:szCs w:val="28"/>
        </w:rPr>
      </w:pPr>
      <w:r w:rsidRPr="00E0152C">
        <w:rPr>
          <w:sz w:val="28"/>
          <w:szCs w:val="28"/>
        </w:rPr>
        <w:t xml:space="preserve">  – </w:t>
      </w:r>
      <w:r>
        <w:rPr>
          <w:sz w:val="28"/>
          <w:szCs w:val="28"/>
        </w:rPr>
        <w:t>развивать у учащихся познавательный интерес изучаемой математической дисциплине;</w:t>
      </w:r>
    </w:p>
    <w:p w:rsidR="00BF2648" w:rsidRPr="00E0152C" w:rsidRDefault="00BF2648" w:rsidP="00D13469">
      <w:pPr>
        <w:jc w:val="both"/>
        <w:rPr>
          <w:sz w:val="28"/>
          <w:szCs w:val="28"/>
        </w:rPr>
      </w:pPr>
      <w:r w:rsidRPr="00E0152C">
        <w:rPr>
          <w:sz w:val="28"/>
          <w:szCs w:val="28"/>
        </w:rPr>
        <w:t xml:space="preserve">  – </w:t>
      </w:r>
      <w:r>
        <w:rPr>
          <w:sz w:val="28"/>
          <w:szCs w:val="28"/>
        </w:rPr>
        <w:t>развить интерес к математике, познавательную деятельность   учащихся, умение мобилизовать и применять все имеющиеся ЗУН при решении задач в нестандартной ситуации</w:t>
      </w:r>
      <w:r w:rsidRPr="00E0152C">
        <w:rPr>
          <w:sz w:val="28"/>
          <w:szCs w:val="28"/>
        </w:rPr>
        <w:t xml:space="preserve">; </w:t>
      </w:r>
    </w:p>
    <w:p w:rsidR="00BF2648" w:rsidRPr="00E0152C" w:rsidRDefault="00BF2648" w:rsidP="00D13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развить у учащихся сообразительность в условиях игровой деятельности;</w:t>
      </w:r>
    </w:p>
    <w:p w:rsidR="00BF2648" w:rsidRPr="00E0152C" w:rsidRDefault="00BF2648" w:rsidP="00D13469">
      <w:pPr>
        <w:tabs>
          <w:tab w:val="center" w:pos="4677"/>
        </w:tabs>
        <w:jc w:val="both"/>
        <w:rPr>
          <w:i/>
          <w:sz w:val="28"/>
          <w:szCs w:val="28"/>
        </w:rPr>
      </w:pPr>
      <w:r w:rsidRPr="00E0152C">
        <w:rPr>
          <w:sz w:val="28"/>
          <w:szCs w:val="28"/>
        </w:rPr>
        <w:t xml:space="preserve">     Учащихся;            </w:t>
      </w:r>
      <w:r>
        <w:rPr>
          <w:sz w:val="28"/>
          <w:szCs w:val="28"/>
        </w:rPr>
        <w:tab/>
      </w:r>
    </w:p>
    <w:p w:rsidR="00BF2648" w:rsidRPr="00E0152C" w:rsidRDefault="00BF2648" w:rsidP="00D13469">
      <w:pPr>
        <w:rPr>
          <w:sz w:val="28"/>
          <w:szCs w:val="28"/>
        </w:rPr>
      </w:pPr>
      <w:r w:rsidRPr="00E0152C">
        <w:rPr>
          <w:sz w:val="28"/>
          <w:szCs w:val="28"/>
        </w:rPr>
        <w:t xml:space="preserve">    3) воспитательные:</w:t>
      </w:r>
    </w:p>
    <w:p w:rsidR="00BF2648" w:rsidRPr="00E0152C" w:rsidRDefault="00BF2648" w:rsidP="00D13469">
      <w:pPr>
        <w:rPr>
          <w:sz w:val="28"/>
          <w:szCs w:val="28"/>
        </w:rPr>
      </w:pPr>
      <w:r w:rsidRPr="00E0152C">
        <w:rPr>
          <w:sz w:val="28"/>
          <w:szCs w:val="28"/>
        </w:rPr>
        <w:t xml:space="preserve"> –   </w:t>
      </w:r>
      <w:r>
        <w:rPr>
          <w:sz w:val="28"/>
          <w:szCs w:val="28"/>
        </w:rPr>
        <w:t>воспитывать чувство ответственности перед одноклассниками, умение использовать свой интеллект, волю, эмоции для достижения общей цели</w:t>
      </w:r>
      <w:r w:rsidRPr="00E0152C">
        <w:rPr>
          <w:sz w:val="28"/>
          <w:szCs w:val="28"/>
        </w:rPr>
        <w:t>;</w:t>
      </w:r>
    </w:p>
    <w:p w:rsidR="00BF2648" w:rsidRPr="00E0152C" w:rsidRDefault="00BF2648" w:rsidP="00D13469">
      <w:pPr>
        <w:rPr>
          <w:sz w:val="28"/>
          <w:szCs w:val="28"/>
        </w:rPr>
      </w:pPr>
      <w:r w:rsidRPr="00E0152C">
        <w:rPr>
          <w:sz w:val="28"/>
          <w:szCs w:val="28"/>
        </w:rPr>
        <w:t xml:space="preserve"> –   формировать ценностные ориентации, взгляды и убеждения учащихся;</w:t>
      </w:r>
    </w:p>
    <w:p w:rsidR="00BF2648" w:rsidRPr="00A708A9" w:rsidRDefault="00BF2648" w:rsidP="00D13469">
      <w:pPr>
        <w:rPr>
          <w:i/>
          <w:sz w:val="22"/>
          <w:szCs w:val="22"/>
        </w:rPr>
      </w:pPr>
      <w:r w:rsidRPr="00E0152C">
        <w:rPr>
          <w:sz w:val="28"/>
          <w:szCs w:val="28"/>
        </w:rPr>
        <w:t xml:space="preserve"> –  воспитывать любознательность, познавательные интересы и способности.</w:t>
      </w:r>
    </w:p>
    <w:p w:rsidR="00BF2648" w:rsidRPr="00E0152C" w:rsidRDefault="00BF2648" w:rsidP="00D13469">
      <w:pPr>
        <w:shd w:val="clear" w:color="auto" w:fill="FFFFFF"/>
        <w:ind w:left="720"/>
        <w:rPr>
          <w:color w:val="000000"/>
          <w:sz w:val="28"/>
          <w:szCs w:val="28"/>
        </w:rPr>
      </w:pPr>
      <w:r w:rsidRPr="00E0152C">
        <w:rPr>
          <w:b/>
          <w:sz w:val="28"/>
          <w:szCs w:val="28"/>
        </w:rPr>
        <w:t>Оборудование</w:t>
      </w:r>
      <w:r w:rsidRPr="00E0152C">
        <w:rPr>
          <w:sz w:val="28"/>
          <w:szCs w:val="28"/>
        </w:rPr>
        <w:t>: ручки, карточки с заданиями, ребусы, жетоны, медали, призы.</w:t>
      </w:r>
    </w:p>
    <w:p w:rsidR="00BF2648" w:rsidRPr="00E0152C" w:rsidRDefault="00BF2648" w:rsidP="00D13469">
      <w:pPr>
        <w:ind w:left="720"/>
        <w:rPr>
          <w:sz w:val="28"/>
          <w:szCs w:val="28"/>
        </w:rPr>
      </w:pPr>
    </w:p>
    <w:p w:rsidR="00BF2648" w:rsidRPr="00E0152C" w:rsidRDefault="00BF2648" w:rsidP="00D13469">
      <w:pPr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 xml:space="preserve">                                                   План мероприятия:</w:t>
      </w:r>
    </w:p>
    <w:p w:rsidR="00BF2648" w:rsidRPr="00E0152C" w:rsidRDefault="00BF2648" w:rsidP="00D13469"/>
    <w:p w:rsidR="00BF2648" w:rsidRPr="00A60412" w:rsidRDefault="00BF2648" w:rsidP="00D13469">
      <w:pPr>
        <w:rPr>
          <w:sz w:val="28"/>
          <w:szCs w:val="28"/>
        </w:rPr>
      </w:pPr>
      <w:r w:rsidRPr="00E0152C">
        <w:tab/>
      </w:r>
      <w:r w:rsidRPr="00E0152C">
        <w:tab/>
      </w:r>
      <w:r w:rsidRPr="00E0152C">
        <w:tab/>
      </w:r>
      <w:r w:rsidRPr="00A60412">
        <w:rPr>
          <w:sz w:val="28"/>
          <w:szCs w:val="28"/>
        </w:rPr>
        <w:t xml:space="preserve">1. Вступительная часть  мероприятия </w:t>
      </w:r>
    </w:p>
    <w:p w:rsidR="00BF2648" w:rsidRPr="00A60412" w:rsidRDefault="00BF2648" w:rsidP="00D13469">
      <w:pPr>
        <w:rPr>
          <w:sz w:val="28"/>
          <w:szCs w:val="28"/>
        </w:rPr>
      </w:pPr>
      <w:r w:rsidRPr="00A60412">
        <w:rPr>
          <w:sz w:val="28"/>
          <w:szCs w:val="28"/>
        </w:rPr>
        <w:tab/>
      </w:r>
      <w:r w:rsidRPr="00A60412">
        <w:rPr>
          <w:sz w:val="28"/>
          <w:szCs w:val="28"/>
        </w:rPr>
        <w:tab/>
      </w:r>
      <w:r w:rsidRPr="00A60412">
        <w:rPr>
          <w:sz w:val="28"/>
          <w:szCs w:val="28"/>
        </w:rPr>
        <w:tab/>
        <w:t>2. Основная часть  мероприятия</w:t>
      </w:r>
    </w:p>
    <w:p w:rsidR="00BF2648" w:rsidRDefault="00BF2648" w:rsidP="00D13469">
      <w:pPr>
        <w:shd w:val="clear" w:color="auto" w:fill="FFFFFF"/>
        <w:ind w:left="720"/>
        <w:rPr>
          <w:rStyle w:val="c9"/>
          <w:color w:val="000000"/>
          <w:sz w:val="28"/>
          <w:szCs w:val="28"/>
        </w:rPr>
      </w:pPr>
      <w:r w:rsidRPr="00A60412">
        <w:rPr>
          <w:sz w:val="28"/>
          <w:szCs w:val="28"/>
        </w:rPr>
        <w:t>–</w:t>
      </w:r>
      <w:r>
        <w:rPr>
          <w:sz w:val="28"/>
          <w:szCs w:val="28"/>
        </w:rPr>
        <w:t>1 ТУР. Историческая справка.</w:t>
      </w:r>
    </w:p>
    <w:p w:rsidR="00BF2648" w:rsidRPr="00A60412" w:rsidRDefault="00BF2648" w:rsidP="00D13469">
      <w:pP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sz w:val="28"/>
          <w:szCs w:val="28"/>
        </w:rPr>
        <w:t>–2 ТУР. Математические термины.</w:t>
      </w:r>
    </w:p>
    <w:p w:rsidR="00BF2648" w:rsidRPr="00A60412" w:rsidRDefault="00BF2648" w:rsidP="00D13469">
      <w:pPr>
        <w:rPr>
          <w:sz w:val="28"/>
          <w:szCs w:val="28"/>
        </w:rPr>
      </w:pPr>
      <w:r w:rsidRPr="00A60412">
        <w:rPr>
          <w:sz w:val="28"/>
          <w:szCs w:val="28"/>
        </w:rPr>
        <w:t>–</w:t>
      </w:r>
      <w:r>
        <w:rPr>
          <w:sz w:val="28"/>
          <w:szCs w:val="28"/>
        </w:rPr>
        <w:t>3 ТУР. Старинные задачи.</w:t>
      </w:r>
    </w:p>
    <w:p w:rsidR="00BF2648" w:rsidRDefault="00BF2648" w:rsidP="00D13469">
      <w:pPr>
        <w:rPr>
          <w:sz w:val="28"/>
          <w:szCs w:val="28"/>
        </w:rPr>
      </w:pPr>
      <w:r w:rsidRPr="00A60412">
        <w:rPr>
          <w:sz w:val="28"/>
          <w:szCs w:val="28"/>
        </w:rPr>
        <w:t>–</w:t>
      </w:r>
      <w:r>
        <w:rPr>
          <w:sz w:val="28"/>
          <w:szCs w:val="28"/>
        </w:rPr>
        <w:t>4 ТУР. Домашнее задание.</w:t>
      </w:r>
    </w:p>
    <w:p w:rsidR="00BF2648" w:rsidRDefault="00BF2648" w:rsidP="00D13469">
      <w:pPr>
        <w:rPr>
          <w:sz w:val="28"/>
          <w:szCs w:val="28"/>
        </w:rPr>
      </w:pPr>
      <w:r w:rsidRPr="00A60412">
        <w:rPr>
          <w:sz w:val="28"/>
          <w:szCs w:val="28"/>
        </w:rPr>
        <w:t>–</w:t>
      </w:r>
      <w:r>
        <w:rPr>
          <w:sz w:val="28"/>
          <w:szCs w:val="28"/>
        </w:rPr>
        <w:t>5 ТУР. Занимательная алгебра.</w:t>
      </w:r>
    </w:p>
    <w:p w:rsidR="00BF2648" w:rsidRDefault="00BF2648" w:rsidP="00D13469">
      <w:pPr>
        <w:rPr>
          <w:bCs/>
          <w:color w:val="00000A"/>
          <w:sz w:val="28"/>
          <w:szCs w:val="28"/>
          <w:shd w:val="clear" w:color="auto" w:fill="FFFFFF"/>
        </w:rPr>
      </w:pPr>
      <w:r w:rsidRPr="00A60412">
        <w:rPr>
          <w:sz w:val="28"/>
          <w:szCs w:val="28"/>
        </w:rPr>
        <w:t>–</w:t>
      </w:r>
      <w:r>
        <w:rPr>
          <w:sz w:val="28"/>
          <w:szCs w:val="28"/>
        </w:rPr>
        <w:t>6 ТУР. Удивительная геометрия.</w:t>
      </w:r>
      <w:bookmarkStart w:id="0" w:name="_GoBack"/>
      <w:bookmarkEnd w:id="0"/>
    </w:p>
    <w:p w:rsidR="00BF2648" w:rsidRPr="00A60412" w:rsidRDefault="00BF2648" w:rsidP="00D134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3.Рефлексия</w:t>
      </w:r>
    </w:p>
    <w:p w:rsidR="00BF2648" w:rsidRPr="00A60412" w:rsidRDefault="00BF2648" w:rsidP="00D134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4</w:t>
      </w:r>
      <w:r w:rsidRPr="00A60412">
        <w:rPr>
          <w:sz w:val="28"/>
          <w:szCs w:val="28"/>
        </w:rPr>
        <w:t>. Заключительная часть мероприятия</w:t>
      </w:r>
    </w:p>
    <w:p w:rsidR="00BF2648" w:rsidRPr="00E0152C" w:rsidRDefault="00BF2648" w:rsidP="00D13469">
      <w:pPr>
        <w:rPr>
          <w:sz w:val="28"/>
          <w:szCs w:val="28"/>
        </w:rPr>
      </w:pPr>
    </w:p>
    <w:p w:rsidR="00BF2648" w:rsidRPr="00A708A9" w:rsidRDefault="00BF2648" w:rsidP="00D13469">
      <w:pPr>
        <w:rPr>
          <w:i/>
          <w:sz w:val="20"/>
          <w:szCs w:val="20"/>
        </w:rPr>
      </w:pPr>
      <w:r w:rsidRPr="00E0152C">
        <w:rPr>
          <w:sz w:val="28"/>
          <w:szCs w:val="28"/>
        </w:rPr>
        <w:tab/>
      </w:r>
      <w:r w:rsidRPr="00E0152C">
        <w:rPr>
          <w:sz w:val="28"/>
          <w:szCs w:val="28"/>
        </w:rPr>
        <w:tab/>
      </w:r>
      <w:r w:rsidRPr="00E0152C">
        <w:rPr>
          <w:sz w:val="28"/>
          <w:szCs w:val="28"/>
        </w:rPr>
        <w:tab/>
      </w:r>
      <w:r w:rsidRPr="00E0152C">
        <w:rPr>
          <w:sz w:val="28"/>
          <w:szCs w:val="28"/>
        </w:rPr>
        <w:tab/>
      </w:r>
      <w:r w:rsidRPr="00E0152C">
        <w:rPr>
          <w:b/>
          <w:sz w:val="28"/>
          <w:szCs w:val="28"/>
        </w:rPr>
        <w:t>Литература</w:t>
      </w:r>
    </w:p>
    <w:p w:rsidR="00BF2648" w:rsidRPr="00E0152C" w:rsidRDefault="00BF2648" w:rsidP="00D13469">
      <w:pPr>
        <w:numPr>
          <w:ilvl w:val="0"/>
          <w:numId w:val="2"/>
        </w:numPr>
        <w:jc w:val="both"/>
        <w:rPr>
          <w:sz w:val="28"/>
          <w:szCs w:val="28"/>
        </w:rPr>
      </w:pPr>
      <w:r w:rsidRPr="00E0152C">
        <w:rPr>
          <w:bCs/>
          <w:sz w:val="28"/>
          <w:szCs w:val="28"/>
        </w:rPr>
        <w:t>Дереклеева, Н. И. Справочник классного руководителя. 5–11 классы   /    Н. И. Дереклеева. – М. : ВАКО, 2003. – 192 с.</w:t>
      </w:r>
    </w:p>
    <w:p w:rsidR="00BF2648" w:rsidRDefault="00BF2648" w:rsidP="00D13469">
      <w:pPr>
        <w:jc w:val="both"/>
        <w:rPr>
          <w:bCs/>
          <w:sz w:val="28"/>
          <w:szCs w:val="28"/>
        </w:rPr>
      </w:pPr>
    </w:p>
    <w:p w:rsidR="00BF2648" w:rsidRPr="00E0152C" w:rsidRDefault="00BF2648" w:rsidP="00D13469">
      <w:pPr>
        <w:jc w:val="both"/>
        <w:rPr>
          <w:bCs/>
          <w:sz w:val="28"/>
          <w:szCs w:val="28"/>
        </w:rPr>
      </w:pPr>
    </w:p>
    <w:p w:rsidR="00BF2648" w:rsidRDefault="00BF2648" w:rsidP="00CB20E7">
      <w:pPr>
        <w:rPr>
          <w:sz w:val="28"/>
          <w:szCs w:val="28"/>
        </w:rPr>
      </w:pPr>
    </w:p>
    <w:p w:rsidR="00BF2648" w:rsidRPr="00384D00" w:rsidRDefault="00BF2648" w:rsidP="00CB20E7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мероприятия</w:t>
      </w:r>
    </w:p>
    <w:p w:rsidR="00BF2648" w:rsidRPr="00CB20E7" w:rsidRDefault="00BF2648" w:rsidP="00CB20E7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Вступительная часть</w:t>
      </w:r>
      <w:r w:rsidRPr="00CB20E7">
        <w:rPr>
          <w:b/>
          <w:sz w:val="32"/>
          <w:szCs w:val="28"/>
        </w:rPr>
        <w:t>.</w:t>
      </w:r>
    </w:p>
    <w:p w:rsidR="00BF2648" w:rsidRDefault="00BF2648" w:rsidP="00CB2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Включает в себя подготовку к мероприятию: выбор и подготовка команд, состоящих из учащихся 8 классов (в каждой команде по 4 человека), подготовка слайд-шоу с заданиями, выбор помощников, жюри.</w:t>
      </w:r>
    </w:p>
    <w:p w:rsidR="00BF2648" w:rsidRDefault="00BF2648" w:rsidP="00CB20E7">
      <w:pPr>
        <w:jc w:val="both"/>
        <w:rPr>
          <w:sz w:val="28"/>
          <w:szCs w:val="28"/>
        </w:rPr>
      </w:pPr>
      <w:r w:rsidRPr="005E2ECE">
        <w:rPr>
          <w:b/>
          <w:i/>
          <w:sz w:val="28"/>
          <w:szCs w:val="28"/>
        </w:rPr>
        <w:t>Правила игры.</w:t>
      </w:r>
      <w:r>
        <w:rPr>
          <w:sz w:val="28"/>
          <w:szCs w:val="28"/>
        </w:rPr>
        <w:t xml:space="preserve"> Игра включает в себя 6 туров, игру со зрителями. На каждый вопрос команды выбирают из предложенных вариантов ответов один правильный, либо решают задачи. Жюри учитывает верные ответы команд и полученные очки (за каждое верное задание – 1 очко) заносят в специальную таблицу результатов. После 3 и 6 туров жюри объявляет получившиеся результаты. По итогам 6 тура выбирается команда – победитель.</w:t>
      </w:r>
    </w:p>
    <w:p w:rsidR="00BF2648" w:rsidRPr="00CB20E7" w:rsidRDefault="00BF2648" w:rsidP="00CB20E7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Основная часть.</w:t>
      </w:r>
    </w:p>
    <w:p w:rsidR="00BF2648" w:rsidRPr="002776DB" w:rsidRDefault="00BF2648" w:rsidP="00CB20E7">
      <w:pPr>
        <w:jc w:val="both"/>
        <w:rPr>
          <w:b/>
          <w:color w:val="000080"/>
          <w:sz w:val="28"/>
          <w:szCs w:val="28"/>
        </w:rPr>
      </w:pPr>
      <w:r w:rsidRPr="002776DB">
        <w:rPr>
          <w:b/>
          <w:color w:val="000080"/>
          <w:sz w:val="28"/>
          <w:szCs w:val="28"/>
        </w:rPr>
        <w:t>Вступление.</w:t>
      </w:r>
    </w:p>
    <w:p w:rsidR="00BF2648" w:rsidRDefault="00BF2648" w:rsidP="00CB20E7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 открывает игру стихотворением «Слово о математике».</w:t>
      </w:r>
    </w:p>
    <w:p w:rsidR="00BF2648" w:rsidRPr="00CD6CDE" w:rsidRDefault="00BF2648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>Почему торжественность вокруг?</w:t>
      </w:r>
    </w:p>
    <w:p w:rsidR="00BF2648" w:rsidRPr="00CD6CDE" w:rsidRDefault="00BF2648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>Слышите, как быстро смолкла речь?</w:t>
      </w:r>
    </w:p>
    <w:p w:rsidR="00BF2648" w:rsidRPr="00CD6CDE" w:rsidRDefault="00BF2648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>Это о царице всех наук</w:t>
      </w:r>
    </w:p>
    <w:p w:rsidR="00BF2648" w:rsidRPr="00CD6CDE" w:rsidRDefault="00BF2648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>Мы ведем сегодня речь</w:t>
      </w:r>
    </w:p>
    <w:p w:rsidR="00BF2648" w:rsidRPr="00CD6CDE" w:rsidRDefault="00BF2648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 xml:space="preserve">         Не случайно ей такой почет, </w:t>
      </w:r>
    </w:p>
    <w:p w:rsidR="00BF2648" w:rsidRPr="00CD6CDE" w:rsidRDefault="00BF2648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 xml:space="preserve">         Это ей дано давать ответы:</w:t>
      </w:r>
    </w:p>
    <w:p w:rsidR="00BF2648" w:rsidRPr="00CD6CDE" w:rsidRDefault="00BF2648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 xml:space="preserve">         Как хороший выполнить расчет</w:t>
      </w:r>
    </w:p>
    <w:p w:rsidR="00BF2648" w:rsidRPr="00CD6CDE" w:rsidRDefault="00BF2648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 xml:space="preserve">         Для постройки здания, ракеты.</w:t>
      </w:r>
    </w:p>
    <w:p w:rsidR="00BF2648" w:rsidRPr="00CD6CDE" w:rsidRDefault="00BF2648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>Есть о математике молва,</w:t>
      </w:r>
    </w:p>
    <w:p w:rsidR="00BF2648" w:rsidRPr="00CD6CDE" w:rsidRDefault="00BF2648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>Что она в порядок ум приводит,</w:t>
      </w:r>
    </w:p>
    <w:p w:rsidR="00BF2648" w:rsidRPr="00CD6CDE" w:rsidRDefault="00BF2648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>Потому хорошие слова</w:t>
      </w:r>
    </w:p>
    <w:p w:rsidR="00BF2648" w:rsidRPr="00CD6CDE" w:rsidRDefault="00BF2648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>Часто говорят о ней в народе.</w:t>
      </w:r>
    </w:p>
    <w:p w:rsidR="00BF2648" w:rsidRPr="00CD6CDE" w:rsidRDefault="00BF2648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 xml:space="preserve">         Ты нам, математика, даешь</w:t>
      </w:r>
    </w:p>
    <w:p w:rsidR="00BF2648" w:rsidRPr="00CD6CDE" w:rsidRDefault="00BF2648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 xml:space="preserve">         Для победы трудностей закалку,</w:t>
      </w:r>
    </w:p>
    <w:p w:rsidR="00BF2648" w:rsidRPr="00CD6CDE" w:rsidRDefault="00BF2648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 xml:space="preserve">         Учится с тобою молодежь</w:t>
      </w:r>
    </w:p>
    <w:p w:rsidR="00BF2648" w:rsidRPr="00CD6CDE" w:rsidRDefault="00BF2648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 xml:space="preserve">         Развивать и волю и смекалку.</w:t>
      </w:r>
    </w:p>
    <w:p w:rsidR="00BF2648" w:rsidRPr="00CD6CDE" w:rsidRDefault="00BF2648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>И за то, что в творческом труде</w:t>
      </w:r>
    </w:p>
    <w:p w:rsidR="00BF2648" w:rsidRPr="00CD6CDE" w:rsidRDefault="00BF2648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 xml:space="preserve">Выручаешь в трудные моменты, </w:t>
      </w:r>
    </w:p>
    <w:p w:rsidR="00BF2648" w:rsidRPr="00CD6CDE" w:rsidRDefault="00BF2648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>Мы сегодня искренне тебе</w:t>
      </w:r>
    </w:p>
    <w:p w:rsidR="00BF2648" w:rsidRDefault="00BF2648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>Посылаем гром аплодисментов.</w:t>
      </w:r>
    </w:p>
    <w:p w:rsidR="00BF2648" w:rsidRDefault="00BF2648" w:rsidP="00CB20E7">
      <w:pPr>
        <w:jc w:val="both"/>
        <w:rPr>
          <w:sz w:val="28"/>
          <w:szCs w:val="28"/>
        </w:rPr>
      </w:pPr>
      <w:r w:rsidRPr="002776DB">
        <w:rPr>
          <w:b/>
          <w:color w:val="000080"/>
          <w:sz w:val="28"/>
          <w:szCs w:val="28"/>
        </w:rPr>
        <w:t>Ведущий.</w:t>
      </w:r>
      <w:r>
        <w:rPr>
          <w:sz w:val="28"/>
          <w:szCs w:val="28"/>
        </w:rPr>
        <w:t xml:space="preserve"> Начинаем игру «Математик</w:t>
      </w:r>
      <w:r w:rsidRPr="002776DB">
        <w:rPr>
          <w:sz w:val="28"/>
          <w:szCs w:val="28"/>
        </w:rPr>
        <w:t>^</w:t>
      </w:r>
      <w:r>
        <w:rPr>
          <w:sz w:val="28"/>
          <w:szCs w:val="28"/>
        </w:rPr>
        <w:t>с ШОУ». Надеюсь, что сегодня вы увидите как интересна и разнообразна математика. Может быть кто-нибудь заинтересуется ею больше и начнет заниматься  этой наукой более серьезно. «Математика выявляет порядок, симметрию и определенность, а это – важнейшие виды прекрасного».</w:t>
      </w:r>
    </w:p>
    <w:p w:rsidR="00BF2648" w:rsidRDefault="00BF2648" w:rsidP="00CB20E7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Итак, в зал приглашаются команды игроков:</w:t>
      </w:r>
    </w:p>
    <w:p w:rsidR="00BF2648" w:rsidRPr="00CB20E7" w:rsidRDefault="00BF2648" w:rsidP="00CB20E7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CB20E7">
        <w:rPr>
          <w:sz w:val="28"/>
          <w:szCs w:val="28"/>
        </w:rPr>
        <w:t>Команда  Коротковой Елизаветы;</w:t>
      </w:r>
    </w:p>
    <w:p w:rsidR="00BF2648" w:rsidRDefault="00BF2648" w:rsidP="00CB20E7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CB20E7">
        <w:rPr>
          <w:sz w:val="28"/>
          <w:szCs w:val="28"/>
        </w:rPr>
        <w:t>Команда Смеянова Станислава</w:t>
      </w:r>
      <w:r>
        <w:rPr>
          <w:sz w:val="28"/>
          <w:szCs w:val="28"/>
        </w:rPr>
        <w:t>;</w:t>
      </w:r>
    </w:p>
    <w:p w:rsidR="00BF2648" w:rsidRDefault="00BF2648" w:rsidP="00CB20E7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CB20E7">
        <w:rPr>
          <w:sz w:val="28"/>
          <w:szCs w:val="28"/>
        </w:rPr>
        <w:t>КомандаЧистова Леонида</w:t>
      </w:r>
      <w:r>
        <w:rPr>
          <w:sz w:val="28"/>
          <w:szCs w:val="28"/>
        </w:rPr>
        <w:t>;</w:t>
      </w:r>
    </w:p>
    <w:p w:rsidR="00BF2648" w:rsidRDefault="00BF2648" w:rsidP="00CB20E7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CB20E7">
        <w:rPr>
          <w:sz w:val="28"/>
          <w:szCs w:val="28"/>
        </w:rPr>
        <w:t>Ходько Ивана</w:t>
      </w:r>
      <w:r>
        <w:rPr>
          <w:sz w:val="28"/>
          <w:szCs w:val="28"/>
        </w:rPr>
        <w:t>;</w:t>
      </w:r>
    </w:p>
    <w:p w:rsidR="00BF2648" w:rsidRDefault="00BF2648" w:rsidP="00A708A9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CB20E7">
        <w:rPr>
          <w:sz w:val="28"/>
          <w:szCs w:val="28"/>
        </w:rPr>
        <w:t>Команда Кацевича Тимофея</w:t>
      </w:r>
    </w:p>
    <w:p w:rsidR="00BF2648" w:rsidRPr="00A708A9" w:rsidRDefault="00BF2648" w:rsidP="00A708A9">
      <w:pPr>
        <w:pStyle w:val="ListParagraph"/>
        <w:jc w:val="both"/>
        <w:rPr>
          <w:sz w:val="28"/>
          <w:szCs w:val="28"/>
        </w:rPr>
      </w:pPr>
    </w:p>
    <w:p w:rsidR="00BF2648" w:rsidRPr="005776EA" w:rsidRDefault="00BF2648" w:rsidP="00CB20E7">
      <w:pPr>
        <w:jc w:val="both"/>
        <w:rPr>
          <w:b/>
          <w:color w:val="000080"/>
          <w:sz w:val="28"/>
          <w:szCs w:val="28"/>
        </w:rPr>
      </w:pPr>
      <w:r w:rsidRPr="005776EA">
        <w:rPr>
          <w:b/>
          <w:color w:val="000080"/>
          <w:sz w:val="28"/>
          <w:szCs w:val="28"/>
          <w:lang w:val="en-US"/>
        </w:rPr>
        <w:t>I</w:t>
      </w:r>
      <w:r w:rsidRPr="005776EA">
        <w:rPr>
          <w:b/>
          <w:color w:val="000080"/>
          <w:sz w:val="28"/>
          <w:szCs w:val="28"/>
        </w:rPr>
        <w:t xml:space="preserve"> ТУР. Историческая справка.</w:t>
      </w: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  <w:r w:rsidRPr="00E32197">
        <w:rPr>
          <w:b/>
          <w:i/>
          <w:sz w:val="28"/>
          <w:szCs w:val="28"/>
        </w:rPr>
        <w:t>1 вопрос.</w:t>
      </w:r>
      <w:r w:rsidRPr="005776EA">
        <w:rPr>
          <w:sz w:val="28"/>
          <w:szCs w:val="28"/>
        </w:rPr>
        <w:t>В какой стране родился великий математик древности Архимед?</w:t>
      </w:r>
    </w:p>
    <w:p w:rsidR="00BF2648" w:rsidRDefault="00BF2648" w:rsidP="00CB20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[1) Египет; 2) </w:t>
      </w:r>
      <w:r w:rsidRPr="005776EA">
        <w:rPr>
          <w:rFonts w:ascii="Arial" w:hAnsi="Arial" w:cs="Arial"/>
          <w:sz w:val="28"/>
          <w:szCs w:val="28"/>
          <w:u w:val="single"/>
        </w:rPr>
        <w:t>Древняя Греция</w:t>
      </w:r>
      <w:r w:rsidRPr="005776EA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3) Древний Рим]</w:t>
      </w:r>
    </w:p>
    <w:p w:rsidR="00BF2648" w:rsidRDefault="00BF2648" w:rsidP="00CB20E7">
      <w:pPr>
        <w:jc w:val="both"/>
        <w:rPr>
          <w:sz w:val="28"/>
          <w:szCs w:val="28"/>
        </w:rPr>
      </w:pPr>
      <w:r w:rsidRPr="005776EA">
        <w:rPr>
          <w:i/>
          <w:sz w:val="28"/>
          <w:szCs w:val="28"/>
        </w:rPr>
        <w:t>Ответ</w:t>
      </w:r>
      <w:r w:rsidRPr="005776EA">
        <w:rPr>
          <w:sz w:val="28"/>
          <w:szCs w:val="28"/>
        </w:rPr>
        <w:t>: 2500 лет назад в Древней Греции зародилась геометрия.</w:t>
      </w:r>
    </w:p>
    <w:p w:rsidR="00BF2648" w:rsidRPr="005776EA" w:rsidRDefault="00BF2648" w:rsidP="00CB20E7">
      <w:pPr>
        <w:jc w:val="both"/>
        <w:rPr>
          <w:sz w:val="28"/>
          <w:szCs w:val="28"/>
        </w:rPr>
      </w:pPr>
    </w:p>
    <w:p w:rsidR="00BF2648" w:rsidRDefault="00BF2648" w:rsidP="00CB20E7">
      <w:pPr>
        <w:jc w:val="both"/>
        <w:rPr>
          <w:bCs/>
          <w:sz w:val="28"/>
          <w:szCs w:val="28"/>
        </w:rPr>
      </w:pPr>
      <w:r w:rsidRPr="00E32197">
        <w:rPr>
          <w:b/>
          <w:i/>
          <w:sz w:val="28"/>
          <w:szCs w:val="28"/>
        </w:rPr>
        <w:t>2 вопрос.</w:t>
      </w:r>
      <w:r w:rsidRPr="005776EA">
        <w:rPr>
          <w:bCs/>
          <w:sz w:val="28"/>
          <w:szCs w:val="28"/>
        </w:rPr>
        <w:t>Кто из математиков, родившись в Швейцарии, всю свою жизнь и талант отдал служению России?</w:t>
      </w:r>
    </w:p>
    <w:p w:rsidR="00BF2648" w:rsidRDefault="00BF2648" w:rsidP="00CB20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[1) Виет; 2) </w:t>
      </w:r>
      <w:r w:rsidRPr="005776EA">
        <w:rPr>
          <w:rFonts w:ascii="Arial" w:hAnsi="Arial" w:cs="Arial"/>
          <w:sz w:val="28"/>
          <w:szCs w:val="28"/>
          <w:u w:val="single"/>
        </w:rPr>
        <w:t>Эйлер</w:t>
      </w:r>
      <w:r w:rsidRPr="005776EA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3) Лейбниц]</w:t>
      </w:r>
    </w:p>
    <w:p w:rsidR="00BF2648" w:rsidRDefault="00BF2648" w:rsidP="00CB20E7">
      <w:pPr>
        <w:jc w:val="both"/>
        <w:rPr>
          <w:bCs/>
          <w:sz w:val="28"/>
          <w:szCs w:val="28"/>
        </w:rPr>
      </w:pPr>
      <w:r w:rsidRPr="005776EA">
        <w:rPr>
          <w:bCs/>
          <w:i/>
          <w:sz w:val="28"/>
          <w:szCs w:val="28"/>
        </w:rPr>
        <w:t>Ответ</w:t>
      </w:r>
      <w:r w:rsidRPr="005776EA">
        <w:rPr>
          <w:bCs/>
          <w:sz w:val="28"/>
          <w:szCs w:val="28"/>
        </w:rPr>
        <w:t>: Эйлер.</w:t>
      </w:r>
    </w:p>
    <w:p w:rsidR="00BF2648" w:rsidRPr="005776EA" w:rsidRDefault="00BF2648" w:rsidP="00CB20E7">
      <w:pPr>
        <w:jc w:val="both"/>
        <w:rPr>
          <w:bCs/>
          <w:sz w:val="28"/>
          <w:szCs w:val="28"/>
        </w:rPr>
      </w:pPr>
    </w:p>
    <w:p w:rsidR="00BF2648" w:rsidRPr="005776EA" w:rsidRDefault="00BF2648" w:rsidP="00CB20E7">
      <w:pPr>
        <w:jc w:val="both"/>
        <w:rPr>
          <w:bCs/>
          <w:sz w:val="28"/>
          <w:szCs w:val="28"/>
        </w:rPr>
      </w:pPr>
      <w:r w:rsidRPr="00E32197">
        <w:rPr>
          <w:b/>
          <w:bCs/>
          <w:i/>
          <w:sz w:val="28"/>
          <w:szCs w:val="28"/>
        </w:rPr>
        <w:t>3 вопрос.</w:t>
      </w:r>
      <w:r w:rsidRPr="005776EA">
        <w:rPr>
          <w:bCs/>
          <w:sz w:val="28"/>
          <w:szCs w:val="28"/>
        </w:rPr>
        <w:t>В каком древнегреческом городе занимался научной деятельностью Евклид?</w:t>
      </w:r>
    </w:p>
    <w:p w:rsidR="00BF2648" w:rsidRDefault="00BF2648" w:rsidP="00CB20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[1) Эфес; 2) </w:t>
      </w:r>
      <w:r w:rsidRPr="005776EA">
        <w:rPr>
          <w:rFonts w:ascii="Arial" w:hAnsi="Arial" w:cs="Arial"/>
          <w:sz w:val="28"/>
          <w:szCs w:val="28"/>
          <w:u w:val="single"/>
        </w:rPr>
        <w:t>Александрия</w:t>
      </w:r>
      <w:r>
        <w:rPr>
          <w:rFonts w:ascii="Arial" w:hAnsi="Arial" w:cs="Arial"/>
          <w:sz w:val="28"/>
          <w:szCs w:val="28"/>
        </w:rPr>
        <w:t>; 3) Афины]</w:t>
      </w:r>
    </w:p>
    <w:p w:rsidR="00BF2648" w:rsidRDefault="00BF2648" w:rsidP="00CB20E7">
      <w:pPr>
        <w:tabs>
          <w:tab w:val="left" w:pos="1695"/>
        </w:tabs>
        <w:jc w:val="both"/>
        <w:rPr>
          <w:sz w:val="28"/>
          <w:szCs w:val="28"/>
        </w:rPr>
      </w:pPr>
      <w:r w:rsidRPr="005776EA">
        <w:rPr>
          <w:i/>
          <w:sz w:val="28"/>
          <w:szCs w:val="28"/>
        </w:rPr>
        <w:t>Ответ</w:t>
      </w:r>
      <w:r w:rsidRPr="005776EA">
        <w:rPr>
          <w:sz w:val="28"/>
          <w:szCs w:val="28"/>
        </w:rPr>
        <w:t>: Александрия – город на берегу Средиземного моря.</w:t>
      </w:r>
      <w:r w:rsidRPr="005776EA">
        <w:rPr>
          <w:sz w:val="28"/>
          <w:szCs w:val="28"/>
        </w:rPr>
        <w:tab/>
      </w:r>
    </w:p>
    <w:p w:rsidR="00BF2648" w:rsidRPr="005776EA" w:rsidRDefault="00BF2648" w:rsidP="00CB20E7">
      <w:pPr>
        <w:tabs>
          <w:tab w:val="left" w:pos="1695"/>
        </w:tabs>
        <w:jc w:val="both"/>
        <w:rPr>
          <w:sz w:val="28"/>
          <w:szCs w:val="28"/>
        </w:rPr>
      </w:pPr>
    </w:p>
    <w:p w:rsidR="00BF2648" w:rsidRDefault="00BF2648" w:rsidP="00CB20E7">
      <w:pPr>
        <w:jc w:val="both"/>
        <w:rPr>
          <w:bCs/>
          <w:sz w:val="28"/>
          <w:szCs w:val="28"/>
        </w:rPr>
      </w:pPr>
      <w:r w:rsidRPr="00E32197">
        <w:rPr>
          <w:b/>
          <w:i/>
          <w:sz w:val="28"/>
          <w:szCs w:val="28"/>
        </w:rPr>
        <w:t>4 вопрос.</w:t>
      </w:r>
      <w:r w:rsidRPr="005776EA">
        <w:rPr>
          <w:bCs/>
          <w:sz w:val="28"/>
          <w:szCs w:val="28"/>
        </w:rPr>
        <w:t>Какой знаменитый человек, своеобразный «титан» эпохи Возрождения, фантастически разносторонняя и талантливая личность, ввел в математику знаки « + » и « - »?</w:t>
      </w:r>
    </w:p>
    <w:p w:rsidR="00BF2648" w:rsidRDefault="00BF2648" w:rsidP="00CB20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[1) Дюрер; 2) </w:t>
      </w:r>
      <w:r w:rsidRPr="005776EA">
        <w:rPr>
          <w:rFonts w:ascii="Arial" w:hAnsi="Arial" w:cs="Arial"/>
          <w:sz w:val="28"/>
          <w:szCs w:val="28"/>
          <w:u w:val="single"/>
        </w:rPr>
        <w:t>Леонардо да Винчи</w:t>
      </w:r>
      <w:r>
        <w:rPr>
          <w:rFonts w:ascii="Arial" w:hAnsi="Arial" w:cs="Arial"/>
          <w:sz w:val="28"/>
          <w:szCs w:val="28"/>
        </w:rPr>
        <w:t>; 3) Микеланджело]</w:t>
      </w:r>
    </w:p>
    <w:p w:rsidR="00BF2648" w:rsidRDefault="00BF2648" w:rsidP="00CB20E7">
      <w:pPr>
        <w:jc w:val="both"/>
        <w:rPr>
          <w:bCs/>
          <w:sz w:val="28"/>
          <w:szCs w:val="28"/>
        </w:rPr>
      </w:pPr>
      <w:r w:rsidRPr="005776EA">
        <w:rPr>
          <w:bCs/>
          <w:i/>
          <w:sz w:val="28"/>
          <w:szCs w:val="28"/>
        </w:rPr>
        <w:t>Ответ</w:t>
      </w:r>
      <w:r>
        <w:rPr>
          <w:bCs/>
          <w:sz w:val="28"/>
          <w:szCs w:val="28"/>
        </w:rPr>
        <w:t>: Леонардо да Винчи.</w:t>
      </w:r>
    </w:p>
    <w:p w:rsidR="00BF2648" w:rsidRDefault="00BF2648" w:rsidP="00CB20E7">
      <w:pPr>
        <w:jc w:val="both"/>
        <w:rPr>
          <w:bCs/>
          <w:sz w:val="28"/>
          <w:szCs w:val="28"/>
        </w:rPr>
      </w:pPr>
    </w:p>
    <w:p w:rsidR="00BF2648" w:rsidRDefault="00BF2648" w:rsidP="00CB20E7">
      <w:pPr>
        <w:jc w:val="both"/>
        <w:rPr>
          <w:bCs/>
          <w:sz w:val="28"/>
          <w:szCs w:val="28"/>
        </w:rPr>
      </w:pPr>
      <w:r w:rsidRPr="00E32197">
        <w:rPr>
          <w:b/>
          <w:bCs/>
          <w:i/>
          <w:sz w:val="28"/>
          <w:szCs w:val="28"/>
        </w:rPr>
        <w:t>5 вопрос.</w:t>
      </w:r>
      <w:r w:rsidRPr="005776EA">
        <w:rPr>
          <w:bCs/>
          <w:sz w:val="28"/>
          <w:szCs w:val="28"/>
        </w:rPr>
        <w:t>Какой русский писатель любил сочинять задачи для маленьких детей?</w:t>
      </w:r>
    </w:p>
    <w:p w:rsidR="00BF2648" w:rsidRDefault="00BF2648" w:rsidP="00CB20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[1) Н. Гоголь; 2) </w:t>
      </w:r>
      <w:r w:rsidRPr="005776EA">
        <w:rPr>
          <w:rFonts w:ascii="Arial" w:hAnsi="Arial" w:cs="Arial"/>
          <w:sz w:val="28"/>
          <w:szCs w:val="28"/>
          <w:u w:val="single"/>
        </w:rPr>
        <w:t>Л. Толстой</w:t>
      </w:r>
      <w:r>
        <w:rPr>
          <w:rFonts w:ascii="Arial" w:hAnsi="Arial" w:cs="Arial"/>
          <w:sz w:val="28"/>
          <w:szCs w:val="28"/>
        </w:rPr>
        <w:t>; 3) М. Лермонтов]</w:t>
      </w:r>
    </w:p>
    <w:p w:rsidR="00BF2648" w:rsidRDefault="00BF2648" w:rsidP="00CB20E7">
      <w:pPr>
        <w:jc w:val="both"/>
        <w:rPr>
          <w:sz w:val="28"/>
          <w:szCs w:val="28"/>
        </w:rPr>
      </w:pPr>
      <w:r w:rsidRPr="005776EA">
        <w:rPr>
          <w:i/>
          <w:sz w:val="28"/>
          <w:szCs w:val="28"/>
        </w:rPr>
        <w:t>Ответ</w:t>
      </w:r>
      <w:r w:rsidRPr="005776EA">
        <w:rPr>
          <w:sz w:val="28"/>
          <w:szCs w:val="28"/>
        </w:rPr>
        <w:t xml:space="preserve">:  Л. Толстой, он создал школу для неграмотных детей, написал азбуку и был учителем в сельской школе. </w:t>
      </w:r>
    </w:p>
    <w:p w:rsidR="00BF2648" w:rsidRPr="005776EA" w:rsidRDefault="00BF2648" w:rsidP="00CB20E7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3pt;margin-top:11.25pt;width:81pt;height:22.35pt;z-index:251638784" fillcolor="#6ff">
            <v:imagedata r:id="rId5" o:title=""/>
          </v:shape>
          <o:OLEObject Type="Embed" ProgID="Equation.3" ShapeID="_x0000_s1026" DrawAspect="Content" ObjectID="_1645263303" r:id="rId6"/>
        </w:pict>
      </w:r>
    </w:p>
    <w:p w:rsidR="00BF2648" w:rsidRPr="005776EA" w:rsidRDefault="00BF2648" w:rsidP="00CB20E7">
      <w:pPr>
        <w:jc w:val="both"/>
        <w:rPr>
          <w:sz w:val="28"/>
          <w:szCs w:val="28"/>
        </w:rPr>
      </w:pPr>
      <w:r w:rsidRPr="00E32197">
        <w:rPr>
          <w:b/>
          <w:i/>
          <w:sz w:val="28"/>
          <w:szCs w:val="28"/>
        </w:rPr>
        <w:t>6 вопрос.</w:t>
      </w:r>
      <w:r w:rsidRPr="005776EA">
        <w:rPr>
          <w:sz w:val="28"/>
          <w:szCs w:val="28"/>
        </w:rPr>
        <w:t xml:space="preserve">Кому принадлежит открытие этой формулы:                            , </w:t>
      </w:r>
    </w:p>
    <w:p w:rsidR="00BF2648" w:rsidRDefault="00BF2648" w:rsidP="00CB20E7">
      <w:pPr>
        <w:jc w:val="both"/>
        <w:rPr>
          <w:sz w:val="28"/>
          <w:szCs w:val="28"/>
        </w:rPr>
      </w:pPr>
      <w:r w:rsidRPr="005776EA">
        <w:rPr>
          <w:sz w:val="28"/>
          <w:szCs w:val="28"/>
        </w:rPr>
        <w:t xml:space="preserve">где </w:t>
      </w:r>
      <w:r w:rsidRPr="005776EA">
        <w:rPr>
          <w:i/>
          <w:iCs/>
          <w:sz w:val="28"/>
          <w:szCs w:val="28"/>
        </w:rPr>
        <w:t>с</w:t>
      </w:r>
      <w:r w:rsidRPr="005776EA">
        <w:rPr>
          <w:sz w:val="28"/>
          <w:szCs w:val="28"/>
        </w:rPr>
        <w:t xml:space="preserve"> - гипотенуза прямоугольного треугольника, </w:t>
      </w:r>
      <w:r w:rsidRPr="005776EA">
        <w:rPr>
          <w:i/>
          <w:iCs/>
          <w:sz w:val="28"/>
          <w:szCs w:val="28"/>
        </w:rPr>
        <w:t>а</w:t>
      </w:r>
      <w:r w:rsidRPr="005776EA">
        <w:rPr>
          <w:sz w:val="28"/>
          <w:szCs w:val="28"/>
        </w:rPr>
        <w:t xml:space="preserve">, </w:t>
      </w:r>
      <w:r w:rsidRPr="005776EA">
        <w:rPr>
          <w:i/>
          <w:iCs/>
          <w:sz w:val="28"/>
          <w:szCs w:val="28"/>
        </w:rPr>
        <w:t>в</w:t>
      </w:r>
      <w:r w:rsidRPr="005776EA">
        <w:rPr>
          <w:sz w:val="28"/>
          <w:szCs w:val="28"/>
        </w:rPr>
        <w:t xml:space="preserve"> - катеты прямоугольного треугольника?</w:t>
      </w:r>
    </w:p>
    <w:p w:rsidR="00BF2648" w:rsidRDefault="00BF2648" w:rsidP="00CB20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[1) Архимед; 2) Евклид; 3) </w:t>
      </w:r>
      <w:r w:rsidRPr="005776EA">
        <w:rPr>
          <w:rFonts w:ascii="Arial" w:hAnsi="Arial" w:cs="Arial"/>
          <w:sz w:val="28"/>
          <w:szCs w:val="28"/>
          <w:u w:val="single"/>
        </w:rPr>
        <w:t>Пифагор</w:t>
      </w:r>
      <w:r>
        <w:rPr>
          <w:rFonts w:ascii="Arial" w:hAnsi="Arial" w:cs="Arial"/>
          <w:sz w:val="28"/>
          <w:szCs w:val="28"/>
        </w:rPr>
        <w:t>]</w:t>
      </w:r>
    </w:p>
    <w:p w:rsidR="00BF2648" w:rsidRPr="005776EA" w:rsidRDefault="00BF2648" w:rsidP="00CB20E7">
      <w:pPr>
        <w:jc w:val="both"/>
        <w:rPr>
          <w:sz w:val="28"/>
          <w:szCs w:val="28"/>
        </w:rPr>
      </w:pPr>
      <w:r w:rsidRPr="005776EA">
        <w:rPr>
          <w:i/>
          <w:sz w:val="28"/>
          <w:szCs w:val="28"/>
        </w:rPr>
        <w:t>Ответ</w:t>
      </w:r>
      <w:r w:rsidRPr="005776EA">
        <w:rPr>
          <w:sz w:val="28"/>
          <w:szCs w:val="28"/>
        </w:rPr>
        <w:t>: Пифагор. Вам известна знаменитая теорема Пифагора.</w:t>
      </w:r>
    </w:p>
    <w:p w:rsidR="00BF2648" w:rsidRDefault="00BF2648" w:rsidP="00CB20E7">
      <w:pPr>
        <w:jc w:val="both"/>
        <w:rPr>
          <w:rFonts w:ascii="Arial" w:hAnsi="Arial" w:cs="Arial"/>
          <w:sz w:val="28"/>
          <w:szCs w:val="28"/>
        </w:rPr>
      </w:pPr>
    </w:p>
    <w:p w:rsidR="00BF2648" w:rsidRDefault="00BF2648" w:rsidP="00CB20E7">
      <w:pPr>
        <w:jc w:val="both"/>
        <w:rPr>
          <w:rFonts w:ascii="Arial" w:hAnsi="Arial" w:cs="Arial"/>
          <w:sz w:val="28"/>
          <w:szCs w:val="28"/>
        </w:rPr>
      </w:pPr>
    </w:p>
    <w:p w:rsidR="00BF2648" w:rsidRDefault="00BF2648" w:rsidP="00CB20E7">
      <w:pPr>
        <w:jc w:val="both"/>
        <w:rPr>
          <w:rFonts w:ascii="Arial" w:hAnsi="Arial" w:cs="Arial"/>
          <w:sz w:val="28"/>
          <w:szCs w:val="28"/>
        </w:rPr>
      </w:pPr>
    </w:p>
    <w:p w:rsidR="00BF2648" w:rsidRDefault="00BF2648" w:rsidP="00CB20E7">
      <w:pPr>
        <w:jc w:val="both"/>
        <w:rPr>
          <w:rFonts w:ascii="Arial" w:hAnsi="Arial" w:cs="Arial"/>
          <w:sz w:val="28"/>
          <w:szCs w:val="28"/>
        </w:rPr>
      </w:pPr>
    </w:p>
    <w:p w:rsidR="00BF2648" w:rsidRPr="005776EA" w:rsidRDefault="00BF2648" w:rsidP="00CB20E7">
      <w:pPr>
        <w:jc w:val="both"/>
        <w:rPr>
          <w:b/>
          <w:color w:val="000080"/>
          <w:sz w:val="28"/>
          <w:szCs w:val="28"/>
        </w:rPr>
      </w:pPr>
      <w:r w:rsidRPr="005776EA">
        <w:rPr>
          <w:b/>
          <w:color w:val="000080"/>
          <w:sz w:val="28"/>
          <w:szCs w:val="28"/>
          <w:lang w:val="en-US"/>
        </w:rPr>
        <w:t>II</w:t>
      </w:r>
      <w:r w:rsidRPr="005776EA">
        <w:rPr>
          <w:b/>
          <w:color w:val="000080"/>
          <w:sz w:val="28"/>
          <w:szCs w:val="28"/>
        </w:rPr>
        <w:t xml:space="preserve"> ТУР. Математические термины.</w:t>
      </w: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Pr="00E32197" w:rsidRDefault="00BF2648" w:rsidP="00CB20E7">
      <w:pPr>
        <w:jc w:val="both"/>
        <w:rPr>
          <w:sz w:val="28"/>
          <w:szCs w:val="28"/>
        </w:rPr>
      </w:pPr>
      <w:r w:rsidRPr="00E32197">
        <w:rPr>
          <w:b/>
          <w:i/>
          <w:sz w:val="28"/>
          <w:szCs w:val="28"/>
        </w:rPr>
        <w:t>1 вопрос.</w:t>
      </w:r>
      <w:r>
        <w:rPr>
          <w:sz w:val="28"/>
          <w:szCs w:val="28"/>
        </w:rPr>
        <w:t xml:space="preserve"> Какая геометрическая фигура </w:t>
      </w:r>
      <w:r w:rsidRPr="00E32197">
        <w:rPr>
          <w:sz w:val="28"/>
          <w:szCs w:val="28"/>
        </w:rPr>
        <w:t>обязана своим названием греческому столику для еды?</w:t>
      </w:r>
    </w:p>
    <w:p w:rsidR="00BF2648" w:rsidRDefault="00BF2648" w:rsidP="00CB20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[1) </w:t>
      </w:r>
      <w:r w:rsidRPr="00E32197">
        <w:rPr>
          <w:rFonts w:ascii="Arial" w:hAnsi="Arial" w:cs="Arial"/>
          <w:sz w:val="28"/>
          <w:szCs w:val="28"/>
          <w:u w:val="single"/>
        </w:rPr>
        <w:t>трапеция</w:t>
      </w:r>
      <w:r>
        <w:rPr>
          <w:rFonts w:ascii="Arial" w:hAnsi="Arial" w:cs="Arial"/>
          <w:sz w:val="28"/>
          <w:szCs w:val="28"/>
        </w:rPr>
        <w:t>; 2) ромб; 3) квадрат]</w:t>
      </w:r>
    </w:p>
    <w:p w:rsidR="00BF2648" w:rsidRDefault="00BF2648" w:rsidP="00CB20E7">
      <w:pPr>
        <w:jc w:val="both"/>
        <w:rPr>
          <w:rFonts w:ascii="Arial" w:hAnsi="Arial" w:cs="Arial"/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  <w:r w:rsidRPr="00E32197">
        <w:rPr>
          <w:b/>
          <w:i/>
          <w:sz w:val="28"/>
          <w:szCs w:val="28"/>
        </w:rPr>
        <w:t>2 вопрос.</w:t>
      </w:r>
      <w:r w:rsidRPr="00E32197">
        <w:rPr>
          <w:sz w:val="28"/>
          <w:szCs w:val="28"/>
        </w:rPr>
        <w:t xml:space="preserve"> Какое геометрическое тело обязано своим названием лесной шишке?</w:t>
      </w:r>
    </w:p>
    <w:p w:rsidR="00BF2648" w:rsidRDefault="00BF2648" w:rsidP="00CB20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[1) пирамида; 2) </w:t>
      </w:r>
      <w:r w:rsidRPr="00E32197">
        <w:rPr>
          <w:rFonts w:ascii="Arial" w:hAnsi="Arial" w:cs="Arial"/>
          <w:sz w:val="28"/>
          <w:szCs w:val="28"/>
          <w:u w:val="single"/>
        </w:rPr>
        <w:t>конус</w:t>
      </w:r>
      <w:r>
        <w:rPr>
          <w:rFonts w:ascii="Arial" w:hAnsi="Arial" w:cs="Arial"/>
          <w:sz w:val="28"/>
          <w:szCs w:val="28"/>
        </w:rPr>
        <w:t>; 3) шар]</w:t>
      </w:r>
    </w:p>
    <w:p w:rsidR="00BF2648" w:rsidRDefault="00BF2648" w:rsidP="00CB20E7">
      <w:pPr>
        <w:jc w:val="both"/>
        <w:rPr>
          <w:rFonts w:ascii="Arial" w:hAnsi="Arial" w:cs="Arial"/>
          <w:sz w:val="28"/>
          <w:szCs w:val="28"/>
        </w:rPr>
      </w:pPr>
    </w:p>
    <w:p w:rsidR="00BF2648" w:rsidRPr="00E32197" w:rsidRDefault="00BF2648" w:rsidP="00CB20E7">
      <w:pPr>
        <w:jc w:val="both"/>
        <w:rPr>
          <w:sz w:val="28"/>
          <w:szCs w:val="28"/>
        </w:rPr>
      </w:pPr>
      <w:r>
        <w:rPr>
          <w:noProof/>
        </w:rPr>
        <w:pict>
          <v:group id="_x0000_s1027" style="position:absolute;left:0;text-align:left;margin-left:205.2pt;margin-top:37.95pt;width:264pt;height:194.65pt;z-index:251637760" coordorigin="1056,336" coordsize="3552,3268">
            <v:shape id="_x0000_s1028" type="#_x0000_t75" style="position:absolute;left:1056;top:336;width:3552;height:2788" fillcolor="#9c0" strokeweight="1pt">
              <v:fill color2="#ffc"/>
              <v:stroke startarrowwidth="narrow" startarrowlength="short" endarrowwidth="narrow" endarrowlength="short" color2="#ffc" endcap="square"/>
              <v:imagedata r:id="rId7" o:title=""/>
              <v:shadow color="#c58051"/>
            </v:shape>
            <v:shape id="_x0000_s1029" type="#_x0000_t75" style="position:absolute;left:1056;top:3120;width:3552;height:484" fillcolor="#9c0" strokeweight="1pt">
              <v:fill color2="#ffc"/>
              <v:stroke startarrowwidth="narrow" startarrowlength="short" endarrowwidth="narrow" endarrowlength="short" color2="#ffc" endcap="square"/>
              <v:imagedata r:id="rId8" o:title=""/>
              <v:shadow color="#c58051"/>
            </v:shape>
          </v:group>
          <o:OLEObject Type="Embed" ProgID="PBrush" ShapeID="_x0000_s1028" DrawAspect="Content" ObjectID="_1645263304" r:id="rId9"/>
          <o:OLEObject Type="Embed" ProgID="PBrush" ShapeID="_x0000_s1029" DrawAspect="Content" ObjectID="_1645263305" r:id="rId10"/>
        </w:pict>
      </w:r>
      <w:r w:rsidRPr="00E32197">
        <w:rPr>
          <w:b/>
          <w:i/>
          <w:sz w:val="28"/>
          <w:szCs w:val="28"/>
        </w:rPr>
        <w:t>3 вопрос.</w:t>
      </w:r>
      <w:r w:rsidRPr="00E32197">
        <w:rPr>
          <w:sz w:val="28"/>
          <w:szCs w:val="28"/>
        </w:rPr>
        <w:t>Название какой единицы измерения в математике используется как термин в музыке, означающий непрерывное чередование опорных и неопорных звуков?</w:t>
      </w:r>
    </w:p>
    <w:p w:rsidR="00BF2648" w:rsidRDefault="00BF2648" w:rsidP="00CB20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[1) </w:t>
      </w:r>
      <w:r w:rsidRPr="00E32197">
        <w:rPr>
          <w:rFonts w:ascii="Arial" w:hAnsi="Arial" w:cs="Arial"/>
          <w:sz w:val="28"/>
          <w:szCs w:val="28"/>
          <w:u w:val="single"/>
        </w:rPr>
        <w:t>метр</w:t>
      </w:r>
      <w:r>
        <w:rPr>
          <w:rFonts w:ascii="Arial" w:hAnsi="Arial" w:cs="Arial"/>
          <w:sz w:val="28"/>
          <w:szCs w:val="28"/>
        </w:rPr>
        <w:t>; 2) гектар; 3) тонна]</w:t>
      </w:r>
    </w:p>
    <w:p w:rsidR="00BF2648" w:rsidRPr="00E32197" w:rsidRDefault="00BF2648" w:rsidP="00CB20E7">
      <w:pPr>
        <w:jc w:val="both"/>
        <w:rPr>
          <w:sz w:val="28"/>
          <w:szCs w:val="28"/>
        </w:rPr>
      </w:pPr>
      <w:r w:rsidRPr="00E32197">
        <w:rPr>
          <w:sz w:val="28"/>
          <w:szCs w:val="28"/>
        </w:rPr>
        <w:t xml:space="preserve">Ответ: </w:t>
      </w:r>
    </w:p>
    <w:p w:rsidR="00BF2648" w:rsidRPr="00E32197" w:rsidRDefault="00BF2648" w:rsidP="00CB20E7">
      <w:pPr>
        <w:jc w:val="both"/>
        <w:rPr>
          <w:sz w:val="28"/>
          <w:szCs w:val="28"/>
        </w:rPr>
      </w:pPr>
    </w:p>
    <w:p w:rsidR="00BF2648" w:rsidRPr="00E32197" w:rsidRDefault="00BF2648" w:rsidP="00CB20E7">
      <w:pPr>
        <w:jc w:val="both"/>
        <w:rPr>
          <w:sz w:val="28"/>
          <w:szCs w:val="28"/>
        </w:rPr>
      </w:pPr>
    </w:p>
    <w:p w:rsidR="00BF2648" w:rsidRPr="00E32197" w:rsidRDefault="00BF2648" w:rsidP="00CB20E7">
      <w:pPr>
        <w:jc w:val="both"/>
        <w:rPr>
          <w:sz w:val="28"/>
          <w:szCs w:val="28"/>
        </w:rPr>
      </w:pPr>
    </w:p>
    <w:p w:rsidR="00BF2648" w:rsidRPr="005776EA" w:rsidRDefault="00BF2648" w:rsidP="00CB20E7">
      <w:pPr>
        <w:jc w:val="both"/>
        <w:rPr>
          <w:sz w:val="28"/>
          <w:szCs w:val="28"/>
        </w:rPr>
      </w:pPr>
    </w:p>
    <w:p w:rsidR="00BF2648" w:rsidRPr="005776EA" w:rsidRDefault="00BF2648" w:rsidP="00CB20E7">
      <w:pPr>
        <w:jc w:val="both"/>
        <w:rPr>
          <w:sz w:val="28"/>
          <w:szCs w:val="28"/>
        </w:rPr>
      </w:pPr>
    </w:p>
    <w:p w:rsidR="00BF2648" w:rsidRPr="005776EA" w:rsidRDefault="00BF2648" w:rsidP="00CB20E7">
      <w:pPr>
        <w:jc w:val="both"/>
        <w:rPr>
          <w:bCs/>
          <w:sz w:val="28"/>
          <w:szCs w:val="28"/>
        </w:rPr>
      </w:pPr>
    </w:p>
    <w:p w:rsidR="00BF2648" w:rsidRPr="005776EA" w:rsidRDefault="00BF2648" w:rsidP="00CB20E7">
      <w:pPr>
        <w:jc w:val="both"/>
        <w:rPr>
          <w:bCs/>
          <w:sz w:val="28"/>
          <w:szCs w:val="28"/>
        </w:rPr>
      </w:pPr>
    </w:p>
    <w:p w:rsidR="00BF2648" w:rsidRPr="005776EA" w:rsidRDefault="00BF2648" w:rsidP="00CB20E7">
      <w:pPr>
        <w:jc w:val="both"/>
        <w:rPr>
          <w:sz w:val="28"/>
          <w:szCs w:val="28"/>
        </w:rPr>
      </w:pPr>
    </w:p>
    <w:p w:rsidR="00BF2648" w:rsidRPr="005776EA" w:rsidRDefault="00BF2648" w:rsidP="00CB20E7">
      <w:pPr>
        <w:jc w:val="both"/>
        <w:rPr>
          <w:bCs/>
          <w:sz w:val="28"/>
          <w:szCs w:val="28"/>
        </w:rPr>
      </w:pPr>
    </w:p>
    <w:p w:rsidR="00BF2648" w:rsidRPr="005776EA" w:rsidRDefault="00BF2648" w:rsidP="00CB20E7">
      <w:pPr>
        <w:jc w:val="both"/>
        <w:rPr>
          <w:sz w:val="28"/>
          <w:szCs w:val="28"/>
        </w:rPr>
      </w:pPr>
    </w:p>
    <w:p w:rsidR="00BF2648" w:rsidRPr="005776EA" w:rsidRDefault="00BF2648" w:rsidP="00CB20E7">
      <w:pPr>
        <w:jc w:val="both"/>
        <w:rPr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Pr="00E32197" w:rsidRDefault="00BF2648" w:rsidP="00CB20E7">
      <w:pPr>
        <w:jc w:val="both"/>
        <w:rPr>
          <w:b/>
          <w:color w:val="000080"/>
          <w:sz w:val="28"/>
          <w:szCs w:val="28"/>
        </w:rPr>
      </w:pPr>
    </w:p>
    <w:p w:rsidR="00BF2648" w:rsidRDefault="00BF2648" w:rsidP="00CB20E7">
      <w:pPr>
        <w:jc w:val="both"/>
        <w:rPr>
          <w:b/>
          <w:color w:val="000080"/>
          <w:sz w:val="28"/>
          <w:szCs w:val="28"/>
        </w:rPr>
      </w:pPr>
      <w:r w:rsidRPr="00E32197">
        <w:rPr>
          <w:b/>
          <w:color w:val="000080"/>
          <w:sz w:val="28"/>
          <w:szCs w:val="28"/>
          <w:lang w:val="en-US"/>
        </w:rPr>
        <w:t>III</w:t>
      </w:r>
      <w:r w:rsidRPr="00E32197">
        <w:rPr>
          <w:b/>
          <w:color w:val="000080"/>
          <w:sz w:val="28"/>
          <w:szCs w:val="28"/>
        </w:rPr>
        <w:t xml:space="preserve"> ТУР. Старинные задачи.</w:t>
      </w:r>
    </w:p>
    <w:p w:rsidR="00BF2648" w:rsidRDefault="00BF2648" w:rsidP="00CB20E7">
      <w:pPr>
        <w:jc w:val="both"/>
        <w:rPr>
          <w:b/>
          <w:color w:val="000080"/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375pt;margin-top:3.75pt;width:12pt;height:31pt;z-index:251639808" fillcolor="#fc0">
            <v:imagedata r:id="rId11" o:title=""/>
          </v:shape>
          <o:OLEObject Type="Embed" ProgID="Equation.3" ShapeID="_x0000_s1030" DrawAspect="Content" ObjectID="_1645263306" r:id="rId12"/>
        </w:pict>
      </w:r>
    </w:p>
    <w:p w:rsidR="00BF2648" w:rsidRPr="00E32197" w:rsidRDefault="00BF2648" w:rsidP="00CB20E7">
      <w:pPr>
        <w:jc w:val="both"/>
        <w:rPr>
          <w:i/>
          <w:iCs/>
          <w:sz w:val="28"/>
          <w:szCs w:val="28"/>
        </w:rPr>
      </w:pPr>
      <w:r w:rsidRPr="00E32197">
        <w:rPr>
          <w:b/>
          <w:i/>
          <w:sz w:val="28"/>
          <w:szCs w:val="28"/>
        </w:rPr>
        <w:t>1 вопрос.</w:t>
      </w:r>
      <w:r w:rsidRPr="00E32197">
        <w:rPr>
          <w:i/>
          <w:iCs/>
          <w:sz w:val="28"/>
          <w:szCs w:val="28"/>
        </w:rPr>
        <w:t>(Старинная русская задача)</w:t>
      </w:r>
      <w:r w:rsidRPr="00E32197">
        <w:rPr>
          <w:iCs/>
          <w:sz w:val="28"/>
          <w:szCs w:val="28"/>
        </w:rPr>
        <w:t>Некий человек купил       аршина сукна и заплатил за них 3 алтына. Сколько надо заплатить за 100 аршин такого же сукна (ответ дать в рублях)?</w:t>
      </w:r>
      <w:r w:rsidRPr="00E32197">
        <w:rPr>
          <w:i/>
          <w:iCs/>
          <w:sz w:val="28"/>
          <w:szCs w:val="28"/>
        </w:rPr>
        <w:t>( 1 алтын = 3 к., 1 р. = 100 к.)</w:t>
      </w:r>
    </w:p>
    <w:p w:rsidR="00BF2648" w:rsidRDefault="00BF2648" w:rsidP="00CB20E7">
      <w:pPr>
        <w:jc w:val="both"/>
        <w:rPr>
          <w:rFonts w:ascii="Arial" w:hAnsi="Arial" w:cs="Arial"/>
          <w:iCs/>
          <w:sz w:val="28"/>
          <w:szCs w:val="28"/>
        </w:rPr>
      </w:pPr>
      <w:r w:rsidRPr="00E32197">
        <w:rPr>
          <w:rFonts w:ascii="Arial" w:hAnsi="Arial" w:cs="Arial"/>
          <w:iCs/>
          <w:sz w:val="28"/>
          <w:szCs w:val="28"/>
        </w:rPr>
        <w:t xml:space="preserve">[1) 14 р.; 2) </w:t>
      </w:r>
      <w:r w:rsidRPr="00E32197">
        <w:rPr>
          <w:rFonts w:ascii="Arial" w:hAnsi="Arial" w:cs="Arial"/>
          <w:iCs/>
          <w:sz w:val="28"/>
          <w:szCs w:val="28"/>
          <w:u w:val="single"/>
        </w:rPr>
        <w:t>12 р.</w:t>
      </w:r>
      <w:r w:rsidRPr="00E32197">
        <w:rPr>
          <w:rFonts w:ascii="Arial" w:hAnsi="Arial" w:cs="Arial"/>
          <w:iCs/>
          <w:sz w:val="28"/>
          <w:szCs w:val="28"/>
        </w:rPr>
        <w:t>; 3) 100 р]</w:t>
      </w:r>
    </w:p>
    <w:p w:rsidR="00BF2648" w:rsidRDefault="00BF2648" w:rsidP="00CB20E7">
      <w:pPr>
        <w:jc w:val="both"/>
        <w:rPr>
          <w:rFonts w:ascii="Arial" w:hAnsi="Arial" w:cs="Arial"/>
          <w:iCs/>
          <w:sz w:val="28"/>
          <w:szCs w:val="28"/>
        </w:rPr>
      </w:pPr>
    </w:p>
    <w:p w:rsidR="00BF2648" w:rsidRDefault="00BF2648" w:rsidP="00CB20E7">
      <w:pPr>
        <w:jc w:val="both"/>
        <w:rPr>
          <w:bCs/>
          <w:iCs/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459pt;margin-top:12.15pt;width:10.45pt;height:27pt;z-index:251641856" fillcolor="lime">
            <v:imagedata r:id="rId13" o:title=""/>
          </v:shape>
          <o:OLEObject Type="Embed" ProgID="Equation.3" ShapeID="_x0000_s1031" DrawAspect="Content" ObjectID="_1645263307" r:id="rId14"/>
        </w:pict>
      </w:r>
      <w:r>
        <w:rPr>
          <w:noProof/>
        </w:rPr>
        <w:pict>
          <v:shape id="_x0000_s1032" type="#_x0000_t75" style="position:absolute;left:0;text-align:left;margin-left:252pt;margin-top:10.65pt;width:10.45pt;height:27pt;z-index:251640832" fillcolor="lime">
            <v:imagedata r:id="rId15" o:title=""/>
          </v:shape>
          <o:OLEObject Type="Embed" ProgID="Equation.3" ShapeID="_x0000_s1032" DrawAspect="Content" ObjectID="_1645263308" r:id="rId16"/>
        </w:pict>
      </w:r>
      <w:r w:rsidRPr="00E32197">
        <w:rPr>
          <w:b/>
          <w:i/>
          <w:iCs/>
          <w:sz w:val="28"/>
          <w:szCs w:val="28"/>
        </w:rPr>
        <w:t>2 вопрос.</w:t>
      </w:r>
      <w:r w:rsidRPr="00E32197">
        <w:rPr>
          <w:i/>
          <w:iCs/>
          <w:sz w:val="28"/>
          <w:szCs w:val="28"/>
        </w:rPr>
        <w:t xml:space="preserve">(Задача из книги «Косс» Адама Ризе, </w:t>
      </w:r>
      <w:r w:rsidRPr="00E32197">
        <w:rPr>
          <w:i/>
          <w:iCs/>
          <w:sz w:val="28"/>
          <w:szCs w:val="28"/>
          <w:lang w:val="en-US"/>
        </w:rPr>
        <w:t>XVI</w:t>
      </w:r>
      <w:r w:rsidRPr="00E32197">
        <w:rPr>
          <w:i/>
          <w:iCs/>
          <w:sz w:val="28"/>
          <w:szCs w:val="28"/>
        </w:rPr>
        <w:t xml:space="preserve"> в.)</w:t>
      </w:r>
      <w:r w:rsidRPr="00E32197">
        <w:rPr>
          <w:bCs/>
          <w:iCs/>
          <w:sz w:val="28"/>
          <w:szCs w:val="28"/>
        </w:rPr>
        <w:t xml:space="preserve">Трое выиграли некоторую сумму денег.На долю первого пришлось       этой суммы, </w:t>
      </w:r>
      <w:r>
        <w:rPr>
          <w:bCs/>
          <w:iCs/>
          <w:sz w:val="28"/>
          <w:szCs w:val="28"/>
        </w:rPr>
        <w:t xml:space="preserve">на долю второго -      </w:t>
      </w:r>
      <w:r w:rsidRPr="00E32197">
        <w:rPr>
          <w:bCs/>
          <w:iCs/>
          <w:sz w:val="28"/>
          <w:szCs w:val="28"/>
        </w:rPr>
        <w:t xml:space="preserve"> , а на долю третьего - 17 флоринов. Как велик весь выигрыш?</w:t>
      </w:r>
    </w:p>
    <w:p w:rsidR="00BF2648" w:rsidRDefault="00BF2648" w:rsidP="00CB20E7">
      <w:pPr>
        <w:jc w:val="both"/>
        <w:rPr>
          <w:rFonts w:ascii="Arial" w:hAnsi="Arial" w:cs="Arial"/>
          <w:iCs/>
          <w:sz w:val="28"/>
          <w:szCs w:val="28"/>
        </w:rPr>
      </w:pPr>
      <w:r w:rsidRPr="00E32197">
        <w:rPr>
          <w:rFonts w:ascii="Arial" w:hAnsi="Arial" w:cs="Arial"/>
          <w:iCs/>
          <w:sz w:val="28"/>
          <w:szCs w:val="28"/>
        </w:rPr>
        <w:t xml:space="preserve">[1) </w:t>
      </w:r>
      <w:r>
        <w:rPr>
          <w:rFonts w:ascii="Arial" w:hAnsi="Arial" w:cs="Arial"/>
          <w:iCs/>
          <w:sz w:val="28"/>
          <w:szCs w:val="28"/>
        </w:rPr>
        <w:t xml:space="preserve">27 флоринов; 2) 29 флоринов; 3) </w:t>
      </w:r>
      <w:r w:rsidRPr="00E32197">
        <w:rPr>
          <w:rFonts w:ascii="Arial" w:hAnsi="Arial" w:cs="Arial"/>
          <w:iCs/>
          <w:sz w:val="28"/>
          <w:szCs w:val="28"/>
          <w:u w:val="single"/>
        </w:rPr>
        <w:t>28 флоринов</w:t>
      </w:r>
      <w:r w:rsidRPr="00E32197">
        <w:rPr>
          <w:rFonts w:ascii="Arial" w:hAnsi="Arial" w:cs="Arial"/>
          <w:iCs/>
          <w:sz w:val="28"/>
          <w:szCs w:val="28"/>
        </w:rPr>
        <w:t>]</w:t>
      </w:r>
    </w:p>
    <w:p w:rsidR="00BF2648" w:rsidRDefault="00BF2648" w:rsidP="00CB20E7">
      <w:pPr>
        <w:tabs>
          <w:tab w:val="left" w:pos="1515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BF2648" w:rsidRPr="00E32197" w:rsidRDefault="00BF2648" w:rsidP="00CB20E7">
      <w:pPr>
        <w:jc w:val="both"/>
        <w:rPr>
          <w:bCs/>
          <w:iCs/>
          <w:sz w:val="28"/>
          <w:szCs w:val="28"/>
        </w:rPr>
      </w:pPr>
      <w:r w:rsidRPr="00E32197">
        <w:rPr>
          <w:b/>
          <w:bCs/>
          <w:i/>
          <w:iCs/>
          <w:sz w:val="28"/>
          <w:szCs w:val="28"/>
        </w:rPr>
        <w:t>3 вопрос.</w:t>
      </w:r>
      <w:r w:rsidRPr="00E32197">
        <w:rPr>
          <w:bCs/>
          <w:i/>
          <w:iCs/>
          <w:sz w:val="28"/>
          <w:szCs w:val="28"/>
        </w:rPr>
        <w:t>(Задача Бхаскары.)</w:t>
      </w:r>
      <w:r w:rsidRPr="00E32197">
        <w:rPr>
          <w:bCs/>
          <w:iCs/>
          <w:sz w:val="28"/>
          <w:szCs w:val="28"/>
        </w:rPr>
        <w:t xml:space="preserve">Из множества чистых цветков лотоса были принесены в жертву Шиве - третья доля этого множества, Висину - пятая, </w:t>
      </w:r>
    </w:p>
    <w:p w:rsidR="00BF2648" w:rsidRDefault="00BF2648" w:rsidP="00CB20E7">
      <w:pPr>
        <w:jc w:val="both"/>
        <w:rPr>
          <w:bCs/>
          <w:iCs/>
          <w:sz w:val="28"/>
          <w:szCs w:val="28"/>
        </w:rPr>
      </w:pPr>
      <w:r w:rsidRPr="00E32197">
        <w:rPr>
          <w:bCs/>
          <w:iCs/>
          <w:sz w:val="28"/>
          <w:szCs w:val="28"/>
        </w:rPr>
        <w:t>Солнцу - шестая; четвёртую долю получил Бхавани, а остальные шесть цветков получил уважаемый учитель. Сколько было цветков?</w:t>
      </w:r>
    </w:p>
    <w:p w:rsidR="00BF2648" w:rsidRDefault="00BF2648" w:rsidP="00CB20E7">
      <w:pPr>
        <w:jc w:val="both"/>
        <w:rPr>
          <w:rFonts w:ascii="Arial" w:hAnsi="Arial" w:cs="Arial"/>
          <w:iCs/>
          <w:sz w:val="28"/>
          <w:szCs w:val="28"/>
        </w:rPr>
      </w:pPr>
      <w:r w:rsidRPr="00E32197">
        <w:rPr>
          <w:rFonts w:ascii="Arial" w:hAnsi="Arial" w:cs="Arial"/>
          <w:iCs/>
          <w:sz w:val="28"/>
          <w:szCs w:val="28"/>
        </w:rPr>
        <w:t>[1)</w:t>
      </w:r>
      <w:r w:rsidRPr="00E32197">
        <w:rPr>
          <w:rFonts w:ascii="Arial" w:hAnsi="Arial" w:cs="Arial"/>
          <w:iCs/>
          <w:sz w:val="28"/>
          <w:szCs w:val="28"/>
          <w:u w:val="single"/>
        </w:rPr>
        <w:t>120</w:t>
      </w:r>
      <w:r>
        <w:rPr>
          <w:rFonts w:ascii="Arial" w:hAnsi="Arial" w:cs="Arial"/>
          <w:iCs/>
          <w:sz w:val="28"/>
          <w:szCs w:val="28"/>
        </w:rPr>
        <w:t>; 2) 140; 3) 142</w:t>
      </w:r>
      <w:r w:rsidRPr="00E32197">
        <w:rPr>
          <w:rFonts w:ascii="Arial" w:hAnsi="Arial" w:cs="Arial"/>
          <w:iCs/>
          <w:sz w:val="28"/>
          <w:szCs w:val="28"/>
        </w:rPr>
        <w:t>]</w:t>
      </w:r>
    </w:p>
    <w:p w:rsidR="00BF2648" w:rsidRPr="00E32197" w:rsidRDefault="00BF2648" w:rsidP="00CB20E7">
      <w:pPr>
        <w:jc w:val="both"/>
        <w:rPr>
          <w:bCs/>
          <w:iCs/>
          <w:sz w:val="28"/>
          <w:szCs w:val="28"/>
        </w:rPr>
      </w:pPr>
    </w:p>
    <w:p w:rsidR="00BF2648" w:rsidRDefault="00BF2648" w:rsidP="00CB20E7">
      <w:pPr>
        <w:jc w:val="both"/>
        <w:rPr>
          <w:bCs/>
          <w:iCs/>
          <w:sz w:val="28"/>
          <w:szCs w:val="28"/>
        </w:rPr>
      </w:pPr>
    </w:p>
    <w:p w:rsidR="00BF2648" w:rsidRDefault="00BF2648" w:rsidP="00CB20E7">
      <w:pPr>
        <w:jc w:val="both"/>
        <w:rPr>
          <w:bCs/>
          <w:iCs/>
          <w:sz w:val="28"/>
          <w:szCs w:val="28"/>
        </w:rPr>
      </w:pPr>
    </w:p>
    <w:p w:rsidR="00BF2648" w:rsidRDefault="00BF2648" w:rsidP="00CB20E7">
      <w:pPr>
        <w:jc w:val="both"/>
        <w:rPr>
          <w:bCs/>
          <w:iCs/>
          <w:sz w:val="28"/>
          <w:szCs w:val="28"/>
        </w:rPr>
      </w:pPr>
    </w:p>
    <w:p w:rsidR="00BF2648" w:rsidRPr="00E32197" w:rsidRDefault="00BF2648" w:rsidP="00CB20E7">
      <w:pPr>
        <w:jc w:val="both"/>
        <w:rPr>
          <w:b/>
          <w:bCs/>
          <w:iCs/>
          <w:color w:val="000080"/>
          <w:sz w:val="28"/>
          <w:szCs w:val="28"/>
        </w:rPr>
      </w:pPr>
      <w:r w:rsidRPr="00E32197">
        <w:rPr>
          <w:b/>
          <w:bCs/>
          <w:iCs/>
          <w:color w:val="000080"/>
          <w:sz w:val="28"/>
          <w:szCs w:val="28"/>
        </w:rPr>
        <w:t>Игра со зрителями.</w:t>
      </w:r>
    </w:p>
    <w:p w:rsidR="00BF2648" w:rsidRDefault="00BF2648" w:rsidP="00CB20E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(В это время жюри подводит предварительные итоги за три тура и после игры со зрителями оглашает их).</w:t>
      </w:r>
    </w:p>
    <w:p w:rsidR="00BF2648" w:rsidRDefault="00BF2648" w:rsidP="00CB20E7">
      <w:pPr>
        <w:jc w:val="both"/>
        <w:rPr>
          <w:b/>
          <w:bCs/>
          <w:iCs/>
          <w:sz w:val="28"/>
          <w:szCs w:val="28"/>
        </w:rPr>
      </w:pPr>
      <w:r w:rsidRPr="00ED41F3">
        <w:rPr>
          <w:b/>
          <w:bCs/>
          <w:iCs/>
          <w:sz w:val="28"/>
          <w:szCs w:val="28"/>
        </w:rPr>
        <w:t>{В это же время игроки готовят домашнее задание – четверостишие о математике или связанных с нею понятий}</w:t>
      </w:r>
    </w:p>
    <w:p w:rsidR="00BF2648" w:rsidRDefault="00BF2648" w:rsidP="00CB20E7">
      <w:pPr>
        <w:jc w:val="both"/>
        <w:rPr>
          <w:bCs/>
          <w:iCs/>
          <w:sz w:val="28"/>
          <w:szCs w:val="28"/>
        </w:rPr>
      </w:pPr>
    </w:p>
    <w:p w:rsidR="00BF2648" w:rsidRPr="00ED41F3" w:rsidRDefault="00BF2648" w:rsidP="00CB20E7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ED41F3">
        <w:rPr>
          <w:bCs/>
          <w:iCs/>
          <w:sz w:val="28"/>
          <w:szCs w:val="28"/>
        </w:rPr>
        <w:t>Почему в поездах стоп-краны красные, а в самолётах - голубые?</w:t>
      </w:r>
    </w:p>
    <w:p w:rsidR="00BF2648" w:rsidRPr="00ED41F3" w:rsidRDefault="00BF2648" w:rsidP="00CB20E7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ED41F3">
        <w:rPr>
          <w:bCs/>
          <w:iCs/>
          <w:sz w:val="28"/>
          <w:szCs w:val="28"/>
        </w:rPr>
        <w:t>У одного старика спросили, сколько ему лет. Он ответил, что ему 100 лет и несколько месяцев, но дней рожденья он справил всего 25 раз. Как это могло случиться?</w:t>
      </w:r>
    </w:p>
    <w:p w:rsidR="00BF2648" w:rsidRPr="00ED41F3" w:rsidRDefault="00BF2648" w:rsidP="00CB20E7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ED41F3">
        <w:rPr>
          <w:bCs/>
          <w:iCs/>
          <w:sz w:val="28"/>
          <w:szCs w:val="28"/>
        </w:rPr>
        <w:t xml:space="preserve">Экипаж, запряженный тройкой лошадей, преодолел за один час </w:t>
      </w:r>
      <w:smartTag w:uri="urn:schemas-microsoft-com:office:smarttags" w:element="metricconverter">
        <w:smartTagPr>
          <w:attr w:name="ProductID" w:val="5 метров"/>
        </w:smartTagPr>
        <w:r w:rsidRPr="00ED41F3">
          <w:rPr>
            <w:bCs/>
            <w:iCs/>
            <w:sz w:val="28"/>
            <w:szCs w:val="28"/>
          </w:rPr>
          <w:t>15 км</w:t>
        </w:r>
      </w:smartTag>
      <w:r w:rsidRPr="00ED41F3">
        <w:rPr>
          <w:bCs/>
          <w:iCs/>
          <w:sz w:val="28"/>
          <w:szCs w:val="28"/>
        </w:rPr>
        <w:t>.</w:t>
      </w:r>
    </w:p>
    <w:p w:rsidR="00BF2648" w:rsidRPr="00ED41F3" w:rsidRDefault="00BF2648" w:rsidP="00CB20E7">
      <w:pPr>
        <w:ind w:left="360"/>
        <w:jc w:val="both"/>
        <w:rPr>
          <w:bCs/>
          <w:iCs/>
          <w:sz w:val="28"/>
          <w:szCs w:val="28"/>
        </w:rPr>
      </w:pPr>
      <w:r w:rsidRPr="00ED41F3">
        <w:rPr>
          <w:bCs/>
          <w:iCs/>
          <w:sz w:val="28"/>
          <w:szCs w:val="28"/>
        </w:rPr>
        <w:t xml:space="preserve">     С какой скоростью бежала каждая лошадь?</w:t>
      </w:r>
    </w:p>
    <w:p w:rsidR="00BF2648" w:rsidRPr="00ED41F3" w:rsidRDefault="00BF2648" w:rsidP="00CB20E7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ED41F3">
        <w:rPr>
          <w:bCs/>
          <w:iCs/>
          <w:sz w:val="28"/>
          <w:szCs w:val="28"/>
        </w:rPr>
        <w:t>У человека на руках 10 пальцев. Сколько пальцев на 10 руках?</w:t>
      </w:r>
    </w:p>
    <w:p w:rsidR="00BF2648" w:rsidRDefault="00BF2648" w:rsidP="00CB20E7">
      <w:pPr>
        <w:ind w:left="360"/>
        <w:jc w:val="both"/>
        <w:rPr>
          <w:b/>
          <w:bCs/>
          <w:iCs/>
          <w:sz w:val="28"/>
          <w:szCs w:val="28"/>
        </w:rPr>
      </w:pPr>
    </w:p>
    <w:p w:rsidR="00BF2648" w:rsidRPr="00ED41F3" w:rsidRDefault="00BF2648" w:rsidP="00CB20E7">
      <w:pPr>
        <w:jc w:val="both"/>
        <w:rPr>
          <w:b/>
          <w:bCs/>
          <w:iCs/>
          <w:color w:val="000080"/>
          <w:sz w:val="28"/>
          <w:szCs w:val="28"/>
        </w:rPr>
      </w:pPr>
      <w:r w:rsidRPr="00ED41F3">
        <w:rPr>
          <w:b/>
          <w:bCs/>
          <w:iCs/>
          <w:color w:val="000080"/>
          <w:sz w:val="28"/>
          <w:szCs w:val="28"/>
          <w:lang w:val="en-US"/>
        </w:rPr>
        <w:t>IV</w:t>
      </w:r>
      <w:r w:rsidRPr="00ED41F3">
        <w:rPr>
          <w:b/>
          <w:bCs/>
          <w:iCs/>
          <w:color w:val="000080"/>
          <w:sz w:val="28"/>
          <w:szCs w:val="28"/>
        </w:rPr>
        <w:t xml:space="preserve"> ТУР. Домашнее задание.</w:t>
      </w:r>
    </w:p>
    <w:p w:rsidR="00BF2648" w:rsidRPr="00ED41F3" w:rsidRDefault="00BF2648" w:rsidP="00CB20E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Капитаны каждой команды зачитывают придуманные четверостишия, жюри оценивает </w:t>
      </w:r>
      <w:r w:rsidRPr="00ED41F3">
        <w:rPr>
          <w:bCs/>
          <w:iCs/>
          <w:sz w:val="28"/>
          <w:szCs w:val="28"/>
        </w:rPr>
        <w:t>по 5-тибальной системе</w:t>
      </w:r>
      <w:r>
        <w:rPr>
          <w:bCs/>
          <w:iCs/>
          <w:sz w:val="28"/>
          <w:szCs w:val="28"/>
        </w:rPr>
        <w:t>. (Вписать баллы в таблицу за первые три тура)</w:t>
      </w:r>
    </w:p>
    <w:p w:rsidR="00BF2648" w:rsidRDefault="00BF2648" w:rsidP="00CB20E7">
      <w:pPr>
        <w:jc w:val="both"/>
        <w:rPr>
          <w:bCs/>
          <w:iCs/>
          <w:sz w:val="28"/>
          <w:szCs w:val="28"/>
        </w:rPr>
      </w:pPr>
    </w:p>
    <w:p w:rsidR="00BF2648" w:rsidRPr="00ED41F3" w:rsidRDefault="00BF2648" w:rsidP="00CB20E7">
      <w:pPr>
        <w:jc w:val="both"/>
        <w:rPr>
          <w:b/>
          <w:bCs/>
          <w:iCs/>
          <w:color w:val="000080"/>
          <w:sz w:val="28"/>
          <w:szCs w:val="28"/>
        </w:rPr>
      </w:pPr>
      <w:r w:rsidRPr="00ED41F3">
        <w:rPr>
          <w:b/>
          <w:bCs/>
          <w:iCs/>
          <w:color w:val="000080"/>
          <w:sz w:val="28"/>
          <w:szCs w:val="28"/>
          <w:lang w:val="en-US"/>
        </w:rPr>
        <w:t>V</w:t>
      </w:r>
      <w:r w:rsidRPr="00ED41F3">
        <w:rPr>
          <w:b/>
          <w:bCs/>
          <w:iCs/>
          <w:color w:val="000080"/>
          <w:sz w:val="28"/>
          <w:szCs w:val="28"/>
        </w:rPr>
        <w:t xml:space="preserve"> ТУР. Занимательная алгебра.</w:t>
      </w:r>
    </w:p>
    <w:p w:rsidR="00BF2648" w:rsidRDefault="00BF2648" w:rsidP="00CB20E7">
      <w:pPr>
        <w:jc w:val="both"/>
        <w:rPr>
          <w:bCs/>
          <w:iCs/>
          <w:sz w:val="28"/>
          <w:szCs w:val="28"/>
        </w:rPr>
      </w:pPr>
    </w:p>
    <w:p w:rsidR="00BF2648" w:rsidRPr="00B6139E" w:rsidRDefault="00BF2648" w:rsidP="00CB20E7">
      <w:pPr>
        <w:jc w:val="both"/>
        <w:rPr>
          <w:b/>
          <w:bCs/>
          <w:i/>
          <w:iCs/>
          <w:sz w:val="28"/>
          <w:szCs w:val="28"/>
        </w:rPr>
      </w:pPr>
      <w:r>
        <w:rPr>
          <w:noProof/>
        </w:rPr>
        <w:pict>
          <v:shape id="Рисунок 72" o:spid="_x0000_s1033" type="#_x0000_t75" style="position:absolute;left:0;text-align:left;margin-left:252pt;margin-top:3.45pt;width:198pt;height:144.25pt;z-index:-251673600;visibility:visible" wrapcoords="-82 0 -82 21488 21600 21488 21600 0 -82 0">
            <v:imagedata r:id="rId17" o:title=""/>
            <w10:wrap type="tight"/>
          </v:shape>
        </w:pict>
      </w:r>
      <w:r w:rsidRPr="00B6139E">
        <w:rPr>
          <w:b/>
          <w:bCs/>
          <w:i/>
          <w:iCs/>
          <w:sz w:val="28"/>
          <w:szCs w:val="28"/>
        </w:rPr>
        <w:t xml:space="preserve">1. Устный счет. </w:t>
      </w:r>
    </w:p>
    <w:p w:rsidR="00BF2648" w:rsidRPr="000C616F" w:rsidRDefault="00BF2648" w:rsidP="00CB20E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(отвечает тот, кто первый поднял руку)</w:t>
      </w:r>
    </w:p>
    <w:p w:rsidR="00BF2648" w:rsidRPr="00E32197" w:rsidRDefault="00BF2648" w:rsidP="00CB20E7">
      <w:pPr>
        <w:jc w:val="both"/>
        <w:rPr>
          <w:iCs/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  <w:r>
        <w:rPr>
          <w:noProof/>
        </w:rPr>
        <w:pict>
          <v:shape id="_x0000_s1034" type="#_x0000_t75" style="position:absolute;left:0;text-align:left;margin-left:240.75pt;margin-top:6.8pt;width:135pt;height:35.85pt;z-index:251643904" fillcolor="#ffc">
            <v:imagedata r:id="rId18" o:title=""/>
          </v:shape>
          <o:OLEObject Type="Embed" ProgID="Equation.3" ShapeID="_x0000_s1034" DrawAspect="Content" ObjectID="_1645263309" r:id="rId19"/>
        </w:pict>
      </w:r>
    </w:p>
    <w:p w:rsidR="00BF2648" w:rsidRDefault="00BF2648" w:rsidP="00CB20E7">
      <w:pPr>
        <w:jc w:val="both"/>
        <w:rPr>
          <w:sz w:val="28"/>
          <w:szCs w:val="28"/>
        </w:rPr>
      </w:pPr>
      <w:r w:rsidRPr="00B6139E">
        <w:rPr>
          <w:b/>
          <w:i/>
          <w:sz w:val="28"/>
          <w:szCs w:val="28"/>
        </w:rPr>
        <w:t>2 вопрос.</w:t>
      </w:r>
      <w:r w:rsidRPr="000C616F">
        <w:rPr>
          <w:sz w:val="28"/>
          <w:szCs w:val="28"/>
        </w:rPr>
        <w:t>Найдите решения уравнения</w:t>
      </w:r>
      <w:r>
        <w:rPr>
          <w:sz w:val="28"/>
          <w:szCs w:val="28"/>
        </w:rPr>
        <w:t xml:space="preserve">: </w:t>
      </w:r>
    </w:p>
    <w:p w:rsidR="00BF2648" w:rsidRPr="000C616F" w:rsidRDefault="00BF2648" w:rsidP="00CB20E7">
      <w:pPr>
        <w:jc w:val="both"/>
        <w:rPr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[1) </w:t>
      </w:r>
      <w:r w:rsidRPr="000C616F">
        <w:rPr>
          <w:rFonts w:ascii="Arial" w:hAnsi="Arial" w:cs="Arial"/>
          <w:sz w:val="28"/>
          <w:szCs w:val="28"/>
          <w:u w:val="single"/>
        </w:rPr>
        <w:t>1</w:t>
      </w:r>
      <w:r>
        <w:rPr>
          <w:rFonts w:ascii="Arial" w:hAnsi="Arial" w:cs="Arial"/>
          <w:sz w:val="28"/>
          <w:szCs w:val="28"/>
        </w:rPr>
        <w:t>; 2) (1; - 4); 3) нет решений]</w:t>
      </w:r>
    </w:p>
    <w:p w:rsidR="00BF2648" w:rsidRDefault="00BF2648" w:rsidP="00CB20E7">
      <w:pPr>
        <w:jc w:val="both"/>
        <w:rPr>
          <w:i/>
          <w:sz w:val="28"/>
          <w:szCs w:val="28"/>
        </w:rPr>
      </w:pPr>
      <w:r>
        <w:rPr>
          <w:noProof/>
        </w:rPr>
        <w:pict>
          <v:shape id="_x0000_s1035" type="#_x0000_t75" style="position:absolute;left:0;text-align:left;margin-left:46.5pt;margin-top:-.5pt;width:217pt;height:154pt;z-index:251644928" fillcolor="#ffc">
            <v:imagedata r:id="rId20" o:title=""/>
          </v:shape>
          <o:OLEObject Type="Embed" ProgID="Equation.3" ShapeID="_x0000_s1035" DrawAspect="Content" ObjectID="_1645263310" r:id="rId21"/>
        </w:pict>
      </w:r>
      <w:r w:rsidRPr="000C616F">
        <w:rPr>
          <w:i/>
          <w:sz w:val="28"/>
          <w:szCs w:val="28"/>
        </w:rPr>
        <w:t xml:space="preserve">Ответ: </w:t>
      </w:r>
    </w:p>
    <w:p w:rsidR="00BF2648" w:rsidRDefault="00BF2648" w:rsidP="00CB20E7">
      <w:pPr>
        <w:jc w:val="both"/>
        <w:rPr>
          <w:i/>
          <w:sz w:val="28"/>
          <w:szCs w:val="28"/>
        </w:rPr>
      </w:pPr>
    </w:p>
    <w:p w:rsidR="00BF2648" w:rsidRDefault="00BF2648" w:rsidP="00CB20E7">
      <w:pPr>
        <w:jc w:val="both"/>
        <w:rPr>
          <w:i/>
          <w:sz w:val="28"/>
          <w:szCs w:val="28"/>
        </w:rPr>
      </w:pPr>
    </w:p>
    <w:p w:rsidR="00BF2648" w:rsidRDefault="00BF2648" w:rsidP="00CB20E7">
      <w:pPr>
        <w:jc w:val="both"/>
        <w:rPr>
          <w:i/>
          <w:sz w:val="28"/>
          <w:szCs w:val="28"/>
        </w:rPr>
      </w:pPr>
    </w:p>
    <w:p w:rsidR="00BF2648" w:rsidRDefault="00BF2648" w:rsidP="00CB20E7">
      <w:pPr>
        <w:jc w:val="both"/>
        <w:rPr>
          <w:i/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  <w:r>
        <w:rPr>
          <w:noProof/>
        </w:rPr>
        <w:pict>
          <v:group id="Группа 58" o:spid="_x0000_s1036" style="position:absolute;left:0;text-align:left;margin-left:306pt;margin-top:.15pt;width:2in;height:126.1pt;z-index:251645952" coordorigin="3840,784" coordsize="2448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">
            <v:group id="Group 13" o:spid="_x0000_s1037" style="position:absolute;left:4136;top:1144;width:1848;height:1656" coordorigin="1832,1536" coordsize="1848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<v:line id="Line 14" o:spid="_x0000_s1038" style="position:absolute;visibility:visible" from="1920,3192" to="3600,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" strokecolor="#03c" strokeweight="3pt">
                <v:stroke startarrowwidth="narrow" startarrowlength="short" endarrowwidth="narrow" endarrowlength="short" endcap="square"/>
                <v:shadow color="#c58051"/>
              </v:line>
              <v:line id="Line 15" o:spid="_x0000_s1039" style="position:absolute;visibility:visible" from="2864,1536" to="3680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" strokecolor="#03c" strokeweight="3pt">
                <v:stroke startarrowwidth="narrow" startarrowlength="short" endarrowwidth="narrow" endarrowlength="short" endcap="square"/>
                <v:shadow color="#c58051"/>
              </v:line>
              <v:line id="Line 16" o:spid="_x0000_s1040" style="position:absolute;flip:x;visibility:visible" from="1832,1536" to="269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" strokecolor="#03c" strokeweight="3pt">
                <v:stroke startarrowwidth="narrow" startarrowlength="short" endarrowwidth="narrow" endarrowlength="short" endcap="square"/>
                <v:shadow color="#c58051"/>
              </v:line>
            </v:group>
            <v:oval id="Oval 17" o:spid="_x0000_s1041" style="position:absolute;left:4872;top:784;width:432;height:4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" fillcolor="#6ff" strokecolor="#03c" strokeweight="2.25pt">
              <v:stroke startarrowwidth="narrow" startarrowlength="short" endarrowwidth="narrow" endarrowlength="short"/>
              <v:shadow color="#c58051"/>
              <v:textbox>
                <w:txbxContent>
                  <w:p w:rsidR="00BF2648" w:rsidRPr="00B6139E" w:rsidRDefault="00BF2648" w:rsidP="00CB20E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66"/>
                      </w:rPr>
                    </w:pPr>
                    <w:r w:rsidRPr="00B6139E">
                      <w:rPr>
                        <w:color w:val="000066"/>
                      </w:rPr>
                      <w:t>5</w:t>
                    </w:r>
                  </w:p>
                </w:txbxContent>
              </v:textbox>
            </v:oval>
            <v:oval id="Oval 18" o:spid="_x0000_s1042" style="position:absolute;left:4520;top:1384;width:432;height:4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" fillcolor="#6ff" strokecolor="#03c" strokeweight="2.25pt">
              <v:stroke startarrowwidth="narrow" startarrowlength="short" endarrowwidth="narrow" endarrowlength="short"/>
              <v:shadow color="#c58051"/>
              <v:textbox>
                <w:txbxContent>
                  <w:p w:rsidR="00BF2648" w:rsidRPr="00B6139E" w:rsidRDefault="00BF2648" w:rsidP="00CB20E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66"/>
                      </w:rPr>
                    </w:pPr>
                    <w:r w:rsidRPr="00B6139E">
                      <w:rPr>
                        <w:color w:val="000066"/>
                      </w:rPr>
                      <w:t>7</w:t>
                    </w:r>
                  </w:p>
                </w:txbxContent>
              </v:textbox>
            </v:oval>
            <v:oval id="Oval 19" o:spid="_x0000_s1043" style="position:absolute;left:5208;top:1384;width:432;height:4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" fillcolor="#6ff" strokecolor="#03c" strokeweight="2.25pt">
              <v:stroke startarrowwidth="narrow" startarrowlength="short" endarrowwidth="narrow" endarrowlength="short"/>
              <v:shadow color="#c58051"/>
              <v:textbox>
                <w:txbxContent>
                  <w:p w:rsidR="00BF2648" w:rsidRPr="00B6139E" w:rsidRDefault="00BF2648" w:rsidP="00CB20E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66"/>
                      </w:rPr>
                    </w:pPr>
                    <w:r w:rsidRPr="00B6139E">
                      <w:rPr>
                        <w:color w:val="000066"/>
                      </w:rPr>
                      <w:t>3</w:t>
                    </w:r>
                  </w:p>
                </w:txbxContent>
              </v:textbox>
            </v:oval>
            <v:oval id="Oval 20" o:spid="_x0000_s1044" style="position:absolute;left:5544;top:1984;width:432;height:4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" fillcolor="#6ff" strokecolor="#03c" strokeweight="2.25pt">
              <v:stroke startarrowwidth="narrow" startarrowlength="short" endarrowwidth="narrow" endarrowlength="short"/>
              <v:shadow color="#c58051"/>
              <v:textbox>
                <w:txbxContent>
                  <w:p w:rsidR="00BF2648" w:rsidRPr="00B6139E" w:rsidRDefault="00BF2648" w:rsidP="00CB20E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66"/>
                      </w:rPr>
                    </w:pPr>
                    <w:r w:rsidRPr="00B6139E">
                      <w:rPr>
                        <w:color w:val="000066"/>
                      </w:rPr>
                      <w:t>4</w:t>
                    </w:r>
                  </w:p>
                </w:txbxContent>
              </v:textbox>
            </v:oval>
            <v:oval id="Oval 21" o:spid="_x0000_s1045" style="position:absolute;left:4512;top:2592;width:432;height:4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" fillcolor="#6ff" strokecolor="#03c" strokeweight="2.25pt">
              <v:stroke startarrowwidth="narrow" startarrowlength="short" endarrowwidth="narrow" endarrowlength="short"/>
              <v:shadow color="#c58051"/>
              <v:textbox>
                <w:txbxContent>
                  <w:p w:rsidR="00BF2648" w:rsidRPr="00B6139E" w:rsidRDefault="00BF2648" w:rsidP="00CB20E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66"/>
                      </w:rPr>
                    </w:pPr>
                    <w:r w:rsidRPr="00B6139E">
                      <w:rPr>
                        <w:color w:val="000066"/>
                      </w:rPr>
                      <w:t>9</w:t>
                    </w:r>
                  </w:p>
                </w:txbxContent>
              </v:textbox>
            </v:oval>
            <v:oval id="Oval 22" o:spid="_x0000_s1046" style="position:absolute;left:4192;top:1984;width:432;height:4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" fillcolor="#6ff" strokecolor="#03c" strokeweight="2.25pt">
              <v:stroke startarrowwidth="narrow" startarrowlength="short" endarrowwidth="narrow" endarrowlength="short"/>
              <v:shadow color="#c58051"/>
              <v:textbox>
                <w:txbxContent>
                  <w:p w:rsidR="00BF2648" w:rsidRPr="00B6139E" w:rsidRDefault="00BF2648" w:rsidP="00CB20E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66"/>
                      </w:rPr>
                    </w:pPr>
                    <w:r w:rsidRPr="00B6139E">
                      <w:rPr>
                        <w:color w:val="000066"/>
                      </w:rPr>
                      <w:t>6</w:t>
                    </w:r>
                  </w:p>
                </w:txbxContent>
              </v:textbox>
            </v:oval>
            <v:oval id="Oval 23" o:spid="_x0000_s1047" style="position:absolute;left:5856;top:2592;width:432;height:4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" fillcolor="#6ff" strokecolor="#03c" strokeweight="2.25pt">
              <v:stroke startarrowwidth="narrow" startarrowlength="short" endarrowwidth="narrow" endarrowlength="short"/>
              <v:shadow color="#c58051"/>
              <v:textbox>
                <w:txbxContent>
                  <w:p w:rsidR="00BF2648" w:rsidRPr="00B6139E" w:rsidRDefault="00BF2648" w:rsidP="00CB20E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66"/>
                      </w:rPr>
                    </w:pPr>
                    <w:r w:rsidRPr="00B6139E">
                      <w:rPr>
                        <w:color w:val="000066"/>
                      </w:rPr>
                      <w:t>8</w:t>
                    </w:r>
                  </w:p>
                </w:txbxContent>
              </v:textbox>
            </v:oval>
            <v:oval id="Oval 24" o:spid="_x0000_s1048" style="position:absolute;left:5184;top:2592;width:432;height:4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" fillcolor="#6ff" strokecolor="#03c" strokeweight="2.25pt">
              <v:stroke startarrowwidth="narrow" startarrowlength="short" endarrowwidth="narrow" endarrowlength="short"/>
              <v:shadow color="#c58051"/>
              <v:textbox>
                <w:txbxContent>
                  <w:p w:rsidR="00BF2648" w:rsidRPr="00B6139E" w:rsidRDefault="00BF2648" w:rsidP="00CB20E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66"/>
                      </w:rPr>
                    </w:pPr>
                    <w:r w:rsidRPr="00B6139E">
                      <w:rPr>
                        <w:color w:val="000066"/>
                      </w:rPr>
                      <w:t>1</w:t>
                    </w:r>
                  </w:p>
                </w:txbxContent>
              </v:textbox>
            </v:oval>
            <v:oval id="Oval 25" o:spid="_x0000_s1049" style="position:absolute;left:3840;top:2584;width:432;height:4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" fillcolor="#6ff" strokecolor="#03c" strokeweight="2.25pt">
              <v:stroke startarrowwidth="narrow" startarrowlength="short" endarrowwidth="narrow" endarrowlength="short"/>
              <v:shadow color="#c58051"/>
              <v:textbox>
                <w:txbxContent>
                  <w:p w:rsidR="00BF2648" w:rsidRPr="00B6139E" w:rsidRDefault="00BF2648" w:rsidP="00CB20E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66"/>
                      </w:rPr>
                    </w:pPr>
                    <w:r w:rsidRPr="00B6139E">
                      <w:rPr>
                        <w:color w:val="000066"/>
                      </w:rPr>
                      <w:t>2</w:t>
                    </w:r>
                  </w:p>
                </w:txbxContent>
              </v:textbox>
            </v:oval>
          </v:group>
        </w:pict>
      </w: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Pr="00B6139E" w:rsidRDefault="00BF2648" w:rsidP="00CB20E7">
      <w:pPr>
        <w:jc w:val="both"/>
        <w:rPr>
          <w:sz w:val="28"/>
          <w:szCs w:val="28"/>
        </w:rPr>
      </w:pPr>
      <w:r w:rsidRPr="00B6139E">
        <w:rPr>
          <w:b/>
          <w:i/>
          <w:sz w:val="28"/>
          <w:szCs w:val="28"/>
        </w:rPr>
        <w:t>3 вопрос.</w:t>
      </w:r>
      <w:r w:rsidRPr="00B6139E">
        <w:rPr>
          <w:sz w:val="28"/>
          <w:szCs w:val="28"/>
        </w:rPr>
        <w:t xml:space="preserve">В кружках этого треугольника расставьте </w:t>
      </w:r>
    </w:p>
    <w:p w:rsidR="00BF2648" w:rsidRPr="00B6139E" w:rsidRDefault="00BF2648" w:rsidP="00CB20E7">
      <w:pPr>
        <w:jc w:val="both"/>
        <w:rPr>
          <w:sz w:val="28"/>
          <w:szCs w:val="28"/>
        </w:rPr>
      </w:pPr>
      <w:r w:rsidRPr="00B6139E">
        <w:rPr>
          <w:sz w:val="28"/>
          <w:szCs w:val="28"/>
        </w:rPr>
        <w:t xml:space="preserve">все девять значащих цифр так, чтобы </w:t>
      </w:r>
    </w:p>
    <w:p w:rsidR="00BF2648" w:rsidRPr="00B6139E" w:rsidRDefault="00BF2648" w:rsidP="00CB20E7">
      <w:pPr>
        <w:jc w:val="both"/>
        <w:rPr>
          <w:sz w:val="28"/>
          <w:szCs w:val="28"/>
        </w:rPr>
      </w:pPr>
      <w:r w:rsidRPr="00B6139E">
        <w:rPr>
          <w:sz w:val="28"/>
          <w:szCs w:val="28"/>
        </w:rPr>
        <w:t>сумма их на каждой стороне составляла 20</w:t>
      </w:r>
      <w:r>
        <w:rPr>
          <w:sz w:val="28"/>
          <w:szCs w:val="28"/>
        </w:rPr>
        <w:t>.</w:t>
      </w: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Pr="00B6139E" w:rsidRDefault="00BF2648" w:rsidP="00CB20E7">
      <w:pPr>
        <w:jc w:val="both"/>
        <w:rPr>
          <w:sz w:val="28"/>
          <w:szCs w:val="28"/>
        </w:rPr>
      </w:pPr>
      <w:r w:rsidRPr="00B6139E">
        <w:rPr>
          <w:b/>
          <w:i/>
          <w:sz w:val="28"/>
          <w:szCs w:val="28"/>
        </w:rPr>
        <w:t>4 вопрос.</w:t>
      </w:r>
      <w:r w:rsidRPr="00B6139E">
        <w:rPr>
          <w:sz w:val="28"/>
          <w:szCs w:val="28"/>
        </w:rPr>
        <w:t>По дороге вдоль кустов</w:t>
      </w:r>
    </w:p>
    <w:p w:rsidR="00BF2648" w:rsidRPr="00B6139E" w:rsidRDefault="00BF2648" w:rsidP="00CB20E7">
      <w:pPr>
        <w:ind w:left="1080"/>
        <w:jc w:val="both"/>
        <w:rPr>
          <w:sz w:val="28"/>
          <w:szCs w:val="28"/>
        </w:rPr>
      </w:pPr>
      <w:r w:rsidRPr="00B6139E">
        <w:rPr>
          <w:sz w:val="28"/>
          <w:szCs w:val="28"/>
        </w:rPr>
        <w:t>Шло 11 хвостов.</w:t>
      </w:r>
    </w:p>
    <w:p w:rsidR="00BF2648" w:rsidRPr="00B6139E" w:rsidRDefault="00BF2648" w:rsidP="00CB20E7">
      <w:pPr>
        <w:ind w:left="1080"/>
        <w:jc w:val="both"/>
        <w:rPr>
          <w:sz w:val="28"/>
          <w:szCs w:val="28"/>
        </w:rPr>
      </w:pPr>
      <w:r w:rsidRPr="00B6139E">
        <w:rPr>
          <w:sz w:val="28"/>
          <w:szCs w:val="28"/>
        </w:rPr>
        <w:t>Сосчитать я так же смог,</w:t>
      </w:r>
    </w:p>
    <w:p w:rsidR="00BF2648" w:rsidRPr="00B6139E" w:rsidRDefault="00BF2648" w:rsidP="00CB20E7">
      <w:pPr>
        <w:ind w:left="1080"/>
        <w:jc w:val="both"/>
        <w:rPr>
          <w:sz w:val="28"/>
          <w:szCs w:val="28"/>
        </w:rPr>
      </w:pPr>
      <w:r w:rsidRPr="00B6139E">
        <w:rPr>
          <w:sz w:val="28"/>
          <w:szCs w:val="28"/>
        </w:rPr>
        <w:t>Что шагало 30 ног.</w:t>
      </w:r>
    </w:p>
    <w:p w:rsidR="00BF2648" w:rsidRPr="00B6139E" w:rsidRDefault="00BF2648" w:rsidP="00CB20E7">
      <w:pPr>
        <w:ind w:left="1080"/>
        <w:jc w:val="both"/>
        <w:rPr>
          <w:sz w:val="28"/>
          <w:szCs w:val="28"/>
        </w:rPr>
      </w:pPr>
      <w:r w:rsidRPr="00B6139E">
        <w:rPr>
          <w:sz w:val="28"/>
          <w:szCs w:val="28"/>
        </w:rPr>
        <w:t>Это вместе шли куда-то</w:t>
      </w:r>
    </w:p>
    <w:p w:rsidR="00BF2648" w:rsidRPr="00B6139E" w:rsidRDefault="00BF2648" w:rsidP="00CB20E7">
      <w:pPr>
        <w:ind w:left="1080"/>
        <w:jc w:val="both"/>
        <w:rPr>
          <w:sz w:val="28"/>
          <w:szCs w:val="28"/>
        </w:rPr>
      </w:pPr>
      <w:r w:rsidRPr="00B6139E">
        <w:rPr>
          <w:sz w:val="28"/>
          <w:szCs w:val="28"/>
          <w:u w:val="single"/>
        </w:rPr>
        <w:t>Петухи</w:t>
      </w:r>
      <w:r w:rsidRPr="00B6139E">
        <w:rPr>
          <w:sz w:val="28"/>
          <w:szCs w:val="28"/>
        </w:rPr>
        <w:t xml:space="preserve"> и </w:t>
      </w:r>
      <w:r w:rsidRPr="00B6139E">
        <w:rPr>
          <w:sz w:val="28"/>
          <w:szCs w:val="28"/>
          <w:u w:val="single"/>
        </w:rPr>
        <w:t>поросята</w:t>
      </w:r>
      <w:r w:rsidRPr="00B6139E">
        <w:rPr>
          <w:sz w:val="28"/>
          <w:szCs w:val="28"/>
        </w:rPr>
        <w:t>.</w:t>
      </w:r>
    </w:p>
    <w:p w:rsidR="00BF2648" w:rsidRPr="00B6139E" w:rsidRDefault="00BF2648" w:rsidP="00CB20E7">
      <w:pPr>
        <w:ind w:left="1080"/>
        <w:jc w:val="both"/>
        <w:rPr>
          <w:sz w:val="28"/>
          <w:szCs w:val="28"/>
        </w:rPr>
      </w:pPr>
      <w:r w:rsidRPr="00B6139E">
        <w:rPr>
          <w:sz w:val="28"/>
          <w:szCs w:val="28"/>
        </w:rPr>
        <w:t>И вопрос мой к вам таков:</w:t>
      </w:r>
    </w:p>
    <w:p w:rsidR="00BF2648" w:rsidRPr="00B6139E" w:rsidRDefault="00BF2648" w:rsidP="00CB20E7">
      <w:pPr>
        <w:ind w:left="1080"/>
        <w:jc w:val="both"/>
        <w:rPr>
          <w:sz w:val="28"/>
          <w:szCs w:val="28"/>
        </w:rPr>
      </w:pPr>
      <w:r w:rsidRPr="00B6139E">
        <w:rPr>
          <w:sz w:val="28"/>
          <w:szCs w:val="28"/>
        </w:rPr>
        <w:t xml:space="preserve">«Сколько было </w:t>
      </w:r>
      <w:r w:rsidRPr="00B6139E">
        <w:rPr>
          <w:sz w:val="28"/>
          <w:szCs w:val="28"/>
          <w:u w:val="single"/>
        </w:rPr>
        <w:t>петухов</w:t>
      </w:r>
      <w:r w:rsidRPr="00B6139E">
        <w:rPr>
          <w:sz w:val="28"/>
          <w:szCs w:val="28"/>
        </w:rPr>
        <w:t>?»</w:t>
      </w:r>
    </w:p>
    <w:p w:rsidR="00BF2648" w:rsidRDefault="00BF2648" w:rsidP="00CB20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[1) 4;      2) 5;      3) </w:t>
      </w:r>
      <w:r w:rsidRPr="00B6139E">
        <w:rPr>
          <w:rFonts w:ascii="Arial" w:hAnsi="Arial" w:cs="Arial"/>
          <w:sz w:val="28"/>
          <w:szCs w:val="28"/>
          <w:u w:val="single"/>
        </w:rPr>
        <w:t>7</w:t>
      </w:r>
      <w:r>
        <w:rPr>
          <w:rFonts w:ascii="Arial" w:hAnsi="Arial" w:cs="Arial"/>
          <w:sz w:val="28"/>
          <w:szCs w:val="28"/>
        </w:rPr>
        <w:t>]</w:t>
      </w:r>
    </w:p>
    <w:p w:rsidR="00BF2648" w:rsidRPr="00B6139E" w:rsidRDefault="00BF2648" w:rsidP="00CB20E7">
      <w:pPr>
        <w:jc w:val="both"/>
        <w:rPr>
          <w:i/>
          <w:sz w:val="28"/>
          <w:szCs w:val="28"/>
        </w:rPr>
      </w:pPr>
      <w:r w:rsidRPr="00B6139E">
        <w:rPr>
          <w:i/>
          <w:sz w:val="28"/>
          <w:szCs w:val="28"/>
        </w:rPr>
        <w:t>Ответ:РЕШЕНИЕ.</w:t>
      </w:r>
    </w:p>
    <w:p w:rsidR="00BF2648" w:rsidRPr="00B6139E" w:rsidRDefault="00BF2648" w:rsidP="00CB20E7">
      <w:pPr>
        <w:jc w:val="both"/>
        <w:rPr>
          <w:i/>
          <w:sz w:val="28"/>
          <w:szCs w:val="28"/>
        </w:rPr>
      </w:pPr>
      <w:r w:rsidRPr="00B6139E">
        <w:rPr>
          <w:i/>
          <w:sz w:val="28"/>
          <w:szCs w:val="28"/>
        </w:rPr>
        <w:t>Пусть х - петухов, у - поросят.</w:t>
      </w:r>
    </w:p>
    <w:p w:rsidR="00BF2648" w:rsidRPr="00B6139E" w:rsidRDefault="00BF2648" w:rsidP="00CB20E7">
      <w:pPr>
        <w:jc w:val="both"/>
        <w:rPr>
          <w:i/>
          <w:sz w:val="28"/>
          <w:szCs w:val="28"/>
        </w:rPr>
      </w:pPr>
      <w:r w:rsidRPr="00B6139E">
        <w:rPr>
          <w:i/>
          <w:sz w:val="28"/>
          <w:szCs w:val="28"/>
        </w:rPr>
        <w:t xml:space="preserve">               х + у = 11,</w:t>
      </w:r>
    </w:p>
    <w:p w:rsidR="00BF2648" w:rsidRPr="00B6139E" w:rsidRDefault="00BF2648" w:rsidP="00CB20E7">
      <w:pPr>
        <w:jc w:val="both"/>
        <w:rPr>
          <w:i/>
          <w:sz w:val="28"/>
          <w:szCs w:val="28"/>
        </w:rPr>
      </w:pPr>
      <w:r w:rsidRPr="00B6139E">
        <w:rPr>
          <w:i/>
          <w:sz w:val="28"/>
          <w:szCs w:val="28"/>
        </w:rPr>
        <w:t xml:space="preserve">               2х + 4у = 30;</w:t>
      </w:r>
    </w:p>
    <w:p w:rsidR="00BF2648" w:rsidRPr="00B6139E" w:rsidRDefault="00BF2648" w:rsidP="00CB20E7">
      <w:pPr>
        <w:jc w:val="both"/>
        <w:rPr>
          <w:i/>
          <w:sz w:val="28"/>
          <w:szCs w:val="28"/>
        </w:rPr>
      </w:pPr>
      <w:r w:rsidRPr="00B6139E">
        <w:rPr>
          <w:i/>
          <w:sz w:val="28"/>
          <w:szCs w:val="28"/>
        </w:rPr>
        <w:t xml:space="preserve">               у = 11 - х,</w:t>
      </w:r>
    </w:p>
    <w:p w:rsidR="00BF2648" w:rsidRPr="00B6139E" w:rsidRDefault="00BF2648" w:rsidP="00CB20E7">
      <w:pPr>
        <w:jc w:val="both"/>
        <w:rPr>
          <w:i/>
          <w:sz w:val="28"/>
          <w:szCs w:val="28"/>
        </w:rPr>
      </w:pPr>
      <w:r w:rsidRPr="00B6139E">
        <w:rPr>
          <w:i/>
          <w:sz w:val="28"/>
          <w:szCs w:val="28"/>
        </w:rPr>
        <w:t xml:space="preserve">               2х + 4(11 - х) = 30,</w:t>
      </w:r>
    </w:p>
    <w:p w:rsidR="00BF2648" w:rsidRPr="00B6139E" w:rsidRDefault="00BF2648" w:rsidP="00CB20E7">
      <w:pPr>
        <w:jc w:val="both"/>
        <w:rPr>
          <w:i/>
          <w:sz w:val="28"/>
          <w:szCs w:val="28"/>
        </w:rPr>
      </w:pPr>
      <w:r w:rsidRPr="00B6139E">
        <w:rPr>
          <w:i/>
          <w:sz w:val="28"/>
          <w:szCs w:val="28"/>
        </w:rPr>
        <w:t xml:space="preserve">               2х + 44 - 4х = 30,</w:t>
      </w:r>
    </w:p>
    <w:p w:rsidR="00BF2648" w:rsidRPr="00B6139E" w:rsidRDefault="00BF2648" w:rsidP="00CB20E7">
      <w:pPr>
        <w:jc w:val="both"/>
        <w:rPr>
          <w:i/>
          <w:sz w:val="28"/>
          <w:szCs w:val="28"/>
        </w:rPr>
      </w:pPr>
      <w:r w:rsidRPr="00B6139E">
        <w:rPr>
          <w:i/>
          <w:sz w:val="28"/>
          <w:szCs w:val="28"/>
        </w:rPr>
        <w:t xml:space="preserve">               - 2х = - 14,</w:t>
      </w:r>
    </w:p>
    <w:p w:rsidR="00BF2648" w:rsidRPr="00B6139E" w:rsidRDefault="00BF2648" w:rsidP="00CB20E7">
      <w:pPr>
        <w:jc w:val="both"/>
        <w:rPr>
          <w:i/>
          <w:sz w:val="28"/>
          <w:szCs w:val="28"/>
        </w:rPr>
      </w:pPr>
      <w:r w:rsidRPr="00B6139E">
        <w:rPr>
          <w:i/>
          <w:sz w:val="28"/>
          <w:szCs w:val="28"/>
        </w:rPr>
        <w:t xml:space="preserve">               х = 7.</w:t>
      </w:r>
    </w:p>
    <w:p w:rsidR="00BF2648" w:rsidRPr="00B6139E" w:rsidRDefault="00BF2648" w:rsidP="00CB20E7">
      <w:pPr>
        <w:jc w:val="both"/>
        <w:rPr>
          <w:b/>
          <w:color w:val="000080"/>
          <w:sz w:val="28"/>
          <w:szCs w:val="28"/>
        </w:rPr>
      </w:pPr>
      <w:r>
        <w:rPr>
          <w:noProof/>
        </w:rPr>
        <w:pict>
          <v:group id="Группа 41" o:spid="_x0000_s1050" style="position:absolute;left:0;text-align:left;margin-left:258.6pt;margin-top:7.05pt;width:132pt;height:140.5pt;z-index:251646976" coordorigin="288,144" coordsize="1934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">
            <v:group id="Group 27" o:spid="_x0000_s1051" style="position:absolute;left:477;top:378;width:1462;height:1638" coordorigin="1536,672" coordsize="2160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<v:group id="Group 28" o:spid="_x0000_s1052" style="position:absolute;left:1536;top:672;width:2160;height:2304" coordorigin="1536,672" coordsize="2160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29" o:spid="_x0000_s1053" type="#_x0000_t127" style="position:absolute;left:1536;top:672;width:2160;height:230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" fillcolor="#9c0" strokecolor="red" strokeweight="2.25pt">
                  <v:stroke startarrowwidth="narrow" startarrowlength="short" endarrowwidth="narrow" endarrowlength="short" endcap="square"/>
                  <v:shadow color="#c58051"/>
                </v:shape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AutoShape 30" o:spid="_x0000_s1054" type="#_x0000_t111" style="position:absolute;left:1536;top:2064;width:2112;height:9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" fillcolor="#c90" strokecolor="red" strokeweight="2.25pt">
                  <v:stroke startarrowwidth="narrow" startarrowlength="short" endarrowwidth="narrow" endarrowlength="short" endcap="square"/>
                  <v:shadow color="#c58051"/>
                </v:shape>
                <v:line id="Line 31" o:spid="_x0000_s1055" style="position:absolute;visibility:visible" from="3136,1776" to="3568,2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" strokecolor="red" strokeweight="2.25pt">
                  <v:stroke startarrowwidth="narrow" startarrowlength="short" endarrowwidth="narrow" endarrowlength="short" endcap="square"/>
                  <v:shadow color="#c58051"/>
                </v:line>
              </v:group>
              <v:shape id="Arc 32" o:spid="_x0000_s1056" style="position:absolute;left:1624;top:2832;width:96;height:144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" adj="0,,0" path="m-1,nfc11929,,21600,9670,21600,21600em-1,nsc11929,,21600,9670,21600,21600l,21600,-1,xe" filled="f" fillcolor="#9c0" strokecolor="red" strokeweight="2.25pt">
                <v:stroke startarrowwidth="narrow" startarrowlength="short" endarrowwidth="narrow" endarrowlength="short" joinstyle="round" endcap="square"/>
                <v:shadow color="#c58051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arrowok="t" o:extrusionok="f" o:connecttype="custom" o:connectlocs="0,0;96,144;0,144" o:connectangles="0,0,0" textboxrect="3163,3163,18437,18437"/>
                <v:handles>
                  <v:h position="@3,#0" polar="10800,10800"/>
                  <v:h position="#2,#1" polar="10800,10800" radiusrange="0,10800"/>
                </v:handles>
              </v:shape>
              <v:shape id="Arc 33" o:spid="_x0000_s1057" style="position:absolute;left:3480;top:2064;width:96;height:144;rotation:180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" adj="0,,0" path="m-1,nfc11929,,21600,9670,21600,21600em-1,nsc11929,,21600,9670,21600,21600l,21600,-1,xe" filled="f" fillcolor="#9c0" strokecolor="red" strokeweight="2.25pt">
                <v:stroke startarrowwidth="narrow" startarrowlength="short" endarrowwidth="narrow" endarrowlength="short" joinstyle="round" endcap="square"/>
                <v:shadow color="#c58051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arrowok="t" o:extrusionok="f" o:connecttype="custom" o:connectlocs="0,0;96,144;0,144" o:connectangles="0,0,0" textboxrect="3163,3163,18437,18437"/>
                <v:handles>
                  <v:h position="@3,#0" polar="10800,10800"/>
                  <v:h position="#2,#1" polar="10800,10800" radiusrange="0,10800"/>
                </v:handles>
              </v:shape>
              <v:shape id="Arc 34" o:spid="_x0000_s1058" style="position:absolute;left:2048;top:1920;width:96;height:144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" adj="0,,0" path="m-1,nfc11929,,21600,9670,21600,21600em-1,nsc11929,,21600,9670,21600,21600l,21600,-1,xe" filled="f" fillcolor="#9c0" strokecolor="red" strokeweight="2.25pt">
                <v:stroke startarrowwidth="narrow" startarrowlength="short" endarrowwidth="narrow" endarrowlength="short" joinstyle="round" endcap="square"/>
                <v:shadow color="#c58051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arrowok="t" o:extrusionok="f" o:connecttype="custom" o:connectlocs="0,0;96,144;0,144" o:connectangles="0,0,0" textboxrect="3163,3163,18437,18437"/>
                <v:handles>
                  <v:h position="@3,#0" polar="10800,10800"/>
                  <v:h position="#2,#1" polar="10800,10800" radiusrange="0,10800"/>
                </v:handles>
              </v:shape>
              <v:shape id="Arc 35" o:spid="_x0000_s1059" style="position:absolute;left:3304;top:2832;width:96;height:144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" adj="0,,0" path="m-1,nfc11929,,21600,9670,21600,21600em-1,nsc11929,,21600,9670,21600,21600l,21600,-1,xe" filled="f" fillcolor="#9c0" strokecolor="red" strokeweight="2.25pt">
                <v:stroke startarrowwidth="narrow" startarrowlength="short" endarrowwidth="narrow" endarrowlength="short" joinstyle="round" endcap="square"/>
                <v:shadow color="#c58051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arrowok="t" o:extrusionok="f" o:connecttype="custom" o:connectlocs="0,0;96,144;0,144" o:connectangles="0,0,0" textboxrect="3163,3163,18437,18437"/>
                <v:handles>
                  <v:h position="@3,#0" polar="10800,10800"/>
                  <v:h position="#2,#1" polar="10800,10800" radiusrange="0,10800"/>
                </v:handles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60" type="#_x0000_t202" style="position:absolute;left:288;top:1871;width:1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" filled="f" fillcolor="#9c0" stroked="f" strokeweight="1pt">
              <v:stroke startarrowwidth="narrow" startarrowlength="short" endarrowwidth="narrow" endarrowlength="short" endcap="square"/>
              <v:textbox>
                <w:txbxContent>
                  <w:p w:rsidR="00BF2648" w:rsidRPr="00B6139E" w:rsidRDefault="00BF2648" w:rsidP="00CB20E7">
                    <w:pPr>
                      <w:autoSpaceDE w:val="0"/>
                      <w:autoSpaceDN w:val="0"/>
                      <w:adjustRightInd w:val="0"/>
                      <w:rPr>
                        <w:color w:val="CC9900"/>
                        <w:sz w:val="28"/>
                        <w:szCs w:val="28"/>
                      </w:rPr>
                    </w:pPr>
                    <w:r w:rsidRPr="00B6139E">
                      <w:rPr>
                        <w:color w:val="CC9900"/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Text Box 37" o:spid="_x0000_s1061" type="#_x0000_t202" style="position:absolute;left:1104;top:144;width:265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" filled="f" fillcolor="#9c0" stroked="f" strokeweight="1pt">
              <v:stroke startarrowwidth="narrow" startarrowlength="short" endarrowwidth="narrow" endarrowlength="short" endcap="square"/>
              <v:textbox>
                <w:txbxContent>
                  <w:p w:rsidR="00BF2648" w:rsidRPr="00B6139E" w:rsidRDefault="00BF2648" w:rsidP="00CB20E7">
                    <w:pPr>
                      <w:autoSpaceDE w:val="0"/>
                      <w:autoSpaceDN w:val="0"/>
                      <w:adjustRightInd w:val="0"/>
                      <w:rPr>
                        <w:color w:val="CC9900"/>
                        <w:sz w:val="28"/>
                        <w:szCs w:val="28"/>
                      </w:rPr>
                    </w:pPr>
                    <w:r w:rsidRPr="00B6139E">
                      <w:rPr>
                        <w:color w:val="CC9900"/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  <v:shape id="Text Box 38" o:spid="_x0000_s1062" type="#_x0000_t202" style="position:absolute;left:1919;top:1871;width:266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" filled="f" fillcolor="#9c0" stroked="f" strokeweight="1pt">
              <v:stroke startarrowwidth="narrow" startarrowlength="short" endarrowwidth="narrow" endarrowlength="short" endcap="square"/>
              <v:textbox>
                <w:txbxContent>
                  <w:p w:rsidR="00BF2648" w:rsidRPr="00B6139E" w:rsidRDefault="00BF2648" w:rsidP="00CB20E7">
                    <w:pPr>
                      <w:autoSpaceDE w:val="0"/>
                      <w:autoSpaceDN w:val="0"/>
                      <w:adjustRightInd w:val="0"/>
                      <w:rPr>
                        <w:color w:val="CC9900"/>
                        <w:sz w:val="28"/>
                        <w:szCs w:val="28"/>
                      </w:rPr>
                    </w:pPr>
                    <w:r w:rsidRPr="00B6139E">
                      <w:rPr>
                        <w:color w:val="CC9900"/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shape>
            <v:shape id="Text Box 39" o:spid="_x0000_s1063" type="#_x0000_t202" style="position:absolute;left:528;top:1200;width:265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" filled="f" fillcolor="#9c0" stroked="f" strokeweight="1pt">
              <v:stroke startarrowwidth="narrow" startarrowlength="short" endarrowwidth="narrow" endarrowlength="short" endcap="square"/>
              <v:textbox>
                <w:txbxContent>
                  <w:p w:rsidR="00BF2648" w:rsidRPr="00B6139E" w:rsidRDefault="00BF2648" w:rsidP="00CB20E7">
                    <w:pPr>
                      <w:autoSpaceDE w:val="0"/>
                      <w:autoSpaceDN w:val="0"/>
                      <w:adjustRightInd w:val="0"/>
                      <w:rPr>
                        <w:color w:val="CC9900"/>
                        <w:sz w:val="28"/>
                        <w:szCs w:val="28"/>
                      </w:rPr>
                    </w:pPr>
                    <w:r w:rsidRPr="00B6139E">
                      <w:rPr>
                        <w:color w:val="CC9900"/>
                        <w:sz w:val="28"/>
                        <w:szCs w:val="28"/>
                      </w:rPr>
                      <w:t>К</w:t>
                    </w:r>
                  </w:p>
                </w:txbxContent>
              </v:textbox>
            </v:shape>
            <v:shape id="Text Box 40" o:spid="_x0000_s1064" type="#_x0000_t202" style="position:absolute;left:1584;top:1104;width:638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" filled="f" fillcolor="#9c0" stroked="f" strokeweight="1pt">
              <v:stroke startarrowwidth="narrow" startarrowlength="short" endarrowwidth="narrow" endarrowlength="short" endcap="square"/>
              <v:textbox>
                <w:txbxContent>
                  <w:p w:rsidR="00BF2648" w:rsidRPr="00B6139E" w:rsidRDefault="00BF2648" w:rsidP="00CB20E7">
                    <w:pPr>
                      <w:autoSpaceDE w:val="0"/>
                      <w:autoSpaceDN w:val="0"/>
                      <w:adjustRightInd w:val="0"/>
                      <w:rPr>
                        <w:color w:val="CC9900"/>
                        <w:sz w:val="28"/>
                        <w:szCs w:val="28"/>
                      </w:rPr>
                    </w:pPr>
                    <w:r w:rsidRPr="00B6139E">
                      <w:rPr>
                        <w:color w:val="CC9900"/>
                        <w:sz w:val="28"/>
                        <w:szCs w:val="28"/>
                      </w:rPr>
                      <w:t>Р    М</w:t>
                    </w:r>
                  </w:p>
                </w:txbxContent>
              </v:textbox>
            </v:shape>
            <v:shape id="Text Box 41" o:spid="_x0000_s1065" type="#_x0000_t202" style="position:absolute;left:1776;top:1536;width:25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" filled="f" fillcolor="#9c0" stroked="f" strokeweight="1pt">
              <v:stroke startarrowwidth="narrow" startarrowlength="short" endarrowwidth="narrow" endarrowlength="short" endcap="square"/>
              <v:textbox>
                <w:txbxContent>
                  <w:p w:rsidR="00BF2648" w:rsidRPr="00B6139E" w:rsidRDefault="00BF2648" w:rsidP="00CB20E7">
                    <w:pPr>
                      <w:autoSpaceDE w:val="0"/>
                      <w:autoSpaceDN w:val="0"/>
                      <w:adjustRightInd w:val="0"/>
                      <w:rPr>
                        <w:color w:val="CC9900"/>
                        <w:sz w:val="28"/>
                        <w:szCs w:val="28"/>
                      </w:rPr>
                    </w:pPr>
                    <w:r w:rsidRPr="00B6139E">
                      <w:rPr>
                        <w:color w:val="CC9900"/>
                        <w:sz w:val="28"/>
                        <w:szCs w:val="28"/>
                      </w:rPr>
                      <w:t>Е</w:t>
                    </w:r>
                  </w:p>
                </w:txbxContent>
              </v:textbox>
            </v:shape>
            <v:shape id="Text Box 42" o:spid="_x0000_s1066" type="#_x0000_t202" style="position:absolute;left:1488;top:1968;width:269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" filled="f" fillcolor="#9c0" stroked="f" strokeweight="1pt">
              <v:stroke startarrowwidth="narrow" startarrowlength="short" endarrowwidth="narrow" endarrowlength="short" endcap="square"/>
              <v:textbox>
                <w:txbxContent>
                  <w:p w:rsidR="00BF2648" w:rsidRPr="00B6139E" w:rsidRDefault="00BF2648" w:rsidP="00CB20E7">
                    <w:pPr>
                      <w:autoSpaceDE w:val="0"/>
                      <w:autoSpaceDN w:val="0"/>
                      <w:adjustRightInd w:val="0"/>
                      <w:rPr>
                        <w:color w:val="CC9900"/>
                        <w:sz w:val="28"/>
                        <w:szCs w:val="28"/>
                      </w:rPr>
                    </w:pPr>
                    <w:r w:rsidRPr="00B6139E">
                      <w:rPr>
                        <w:color w:val="CC9900"/>
                        <w:sz w:val="28"/>
                        <w:szCs w:val="28"/>
                      </w:rPr>
                      <w:t>Д</w:t>
                    </w:r>
                  </w:p>
                </w:txbxContent>
              </v:textbox>
            </v:shape>
          </v:group>
        </w:pict>
      </w:r>
    </w:p>
    <w:p w:rsidR="00BF2648" w:rsidRPr="00B6139E" w:rsidRDefault="00BF2648" w:rsidP="00CB20E7">
      <w:pPr>
        <w:jc w:val="both"/>
        <w:rPr>
          <w:b/>
          <w:color w:val="000080"/>
          <w:sz w:val="28"/>
          <w:szCs w:val="28"/>
        </w:rPr>
      </w:pPr>
      <w:r w:rsidRPr="00B6139E">
        <w:rPr>
          <w:b/>
          <w:color w:val="000080"/>
          <w:sz w:val="28"/>
          <w:szCs w:val="28"/>
          <w:lang w:val="en-US"/>
        </w:rPr>
        <w:t>VI</w:t>
      </w:r>
      <w:r w:rsidRPr="00B6139E">
        <w:rPr>
          <w:b/>
          <w:color w:val="000080"/>
          <w:sz w:val="28"/>
          <w:szCs w:val="28"/>
        </w:rPr>
        <w:t xml:space="preserve"> ТУР. Удивительная геометрия.</w:t>
      </w: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Pr="00B6139E" w:rsidRDefault="00BF2648" w:rsidP="00CB20E7">
      <w:pPr>
        <w:jc w:val="both"/>
        <w:rPr>
          <w:sz w:val="28"/>
          <w:szCs w:val="28"/>
        </w:rPr>
      </w:pPr>
      <w:r w:rsidRPr="007176BF">
        <w:rPr>
          <w:b/>
          <w:i/>
          <w:sz w:val="28"/>
          <w:szCs w:val="28"/>
        </w:rPr>
        <w:t>1 вопрос.</w:t>
      </w:r>
      <w:r w:rsidRPr="00B6139E">
        <w:rPr>
          <w:sz w:val="28"/>
          <w:szCs w:val="28"/>
        </w:rPr>
        <w:t>Указать подобные треугольники</w:t>
      </w:r>
      <w:r>
        <w:rPr>
          <w:sz w:val="28"/>
          <w:szCs w:val="28"/>
        </w:rPr>
        <w:t>.</w:t>
      </w: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Pr="00B6139E" w:rsidRDefault="00BF2648" w:rsidP="00CB20E7">
      <w:pPr>
        <w:jc w:val="both"/>
        <w:rPr>
          <w:sz w:val="28"/>
          <w:szCs w:val="28"/>
        </w:rPr>
      </w:pPr>
      <w:r w:rsidRPr="007176BF">
        <w:rPr>
          <w:b/>
          <w:i/>
          <w:sz w:val="28"/>
          <w:szCs w:val="28"/>
        </w:rPr>
        <w:t>2 вопрос.</w:t>
      </w:r>
      <w:r w:rsidRPr="00B6139E">
        <w:rPr>
          <w:sz w:val="28"/>
          <w:szCs w:val="28"/>
        </w:rPr>
        <w:t>Указать сколько осей симметрии имеет каждая из представленных фигур</w:t>
      </w:r>
      <w:r>
        <w:rPr>
          <w:sz w:val="28"/>
          <w:szCs w:val="28"/>
        </w:rPr>
        <w:t>. (задания на готовых карточках, сдается жюри на проверку)</w:t>
      </w:r>
    </w:p>
    <w:p w:rsidR="00BF2648" w:rsidRDefault="00BF2648" w:rsidP="00CB20E7">
      <w:pPr>
        <w:jc w:val="both"/>
        <w:rPr>
          <w:sz w:val="28"/>
          <w:szCs w:val="28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40" o:spid="_x0000_s1067" type="#_x0000_t5" style="position:absolute;left:0;text-align:left;margin-left:85.6pt;margin-top:3.5pt;width:62pt;height:54pt;z-index:2516490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" fillcolor="#9c0" strokecolor="#060" strokeweight="3pt">
            <v:stroke startarrowwidth="narrow" startarrowlength="short" endarrowwidth="narrow" endarrowlength="short" endcap="square"/>
            <v:shadow color="#c58051"/>
          </v:shape>
        </w:pict>
      </w:r>
      <w:r>
        <w:rPr>
          <w:noProof/>
        </w:rPr>
        <w:pict>
          <v:rect id="Прямоугольник 39" o:spid="_x0000_s1068" style="position:absolute;left:0;text-align:left;margin-left:182.4pt;margin-top:8pt;width:37.2pt;height:48pt;z-index:2516500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" fillcolor="yellow" strokecolor="#f90" strokeweight="3pt">
            <v:stroke startarrowwidth="narrow" startarrowlength="short" endarrowwidth="narrow" endarrowlength="short" endcap="square"/>
            <v:shadow color="#c58051"/>
          </v:rect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38" o:spid="_x0000_s1069" type="#_x0000_t4" style="position:absolute;left:0;text-align:left;margin-left:260.9pt;margin-top:6.5pt;width:39.7pt;height:49.8pt;z-index:2516510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" fillcolor="#0cf" strokecolor="#03c" strokeweight="3pt">
            <v:stroke startarrowwidth="narrow" startarrowlength="short" endarrowwidth="narrow" endarrowlength="short" endcap="square"/>
            <v:shadow color="#c58051"/>
          </v:shape>
        </w:pict>
      </w:r>
      <w:r>
        <w:rPr>
          <w:noProof/>
        </w:rPr>
        <w:pict>
          <v:rect id="Прямоугольник 37" o:spid="_x0000_s1070" style="position:absolute;left:0;text-align:left;margin-left:345.6pt;margin-top:14.75pt;width:36pt;height:35.1pt;z-index:2516520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" fillcolor="red" strokecolor="maroon" strokeweight="3pt">
            <v:stroke startarrowwidth="narrow" startarrowlength="short" endarrowwidth="narrow" endarrowlength="short" endcap="square"/>
            <v:shadow color="#c58051"/>
          </v:rect>
        </w:pict>
      </w:r>
      <w:r>
        <w:rPr>
          <w:noProof/>
        </w:rPr>
        <w:pict>
          <v:oval id="Овал 36" o:spid="_x0000_s1071" style="position:absolute;left:0;text-align:left;margin-left:417.6pt;margin-top:9pt;width:45pt;height:42.5pt;z-index: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" fillcolor="#f90" strokecolor="#f60" strokeweight="3pt">
            <v:stroke startarrowwidth="narrow" startarrowlength="short" endarrowwidth="narrow" endarrowlength="short" endcap="square"/>
            <v:shadow color="#c58051"/>
          </v:oval>
        </w:pict>
      </w:r>
      <w:r>
        <w:rPr>
          <w:noProof/>
        </w:rPr>
        <w:pict>
          <v:shape id="Равнобедренный треугольник 35" o:spid="_x0000_s1072" type="#_x0000_t5" style="position:absolute;left:0;text-align:left;margin-left:12.6pt;margin-top:6.5pt;width:39.7pt;height:49.8pt;z-index:2516480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" fillcolor="#fcf" strokecolor="#f06" strokeweight="3pt">
            <v:stroke startarrowwidth="narrow" startarrowlength="short" endarrowwidth="narrow" endarrowlength="short" endcap="square"/>
            <v:shadow color="#c58051"/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2648" w:rsidRDefault="00BF2648" w:rsidP="00CB20E7">
      <w:pPr>
        <w:jc w:val="both"/>
        <w:rPr>
          <w:sz w:val="28"/>
          <w:szCs w:val="28"/>
        </w:rPr>
      </w:pPr>
      <w:r w:rsidRPr="007C1841">
        <w:rPr>
          <w:i/>
          <w:sz w:val="28"/>
          <w:szCs w:val="28"/>
        </w:rPr>
        <w:t>Ответ:</w:t>
      </w:r>
      <w:r>
        <w:rPr>
          <w:sz w:val="28"/>
          <w:szCs w:val="28"/>
        </w:rPr>
        <w:t xml:space="preserve"> равнобедренный треугольник – 1, равносторонний треугольник (правильный) – 3, прямоугольник – 2, ромб – 2, квадрат – 4, круг – 4.</w:t>
      </w:r>
    </w:p>
    <w:p w:rsidR="00BF2648" w:rsidRDefault="00BF2648" w:rsidP="00CB20E7">
      <w:pPr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34" o:spid="_x0000_s1073" style="position:absolute;left:0;text-align:left;flip:x;z-index:251675648;visibility:visible" from="423.7pt,20.8pt" to="474.7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" strokecolor="#f60" strokeweight="3pt">
            <v:stroke startarrowwidth="narrow" startarrowlength="short" endarrowwidth="narrow" endarrowlength="short" endcap="square"/>
            <v:shadow color="#c58051"/>
          </v:line>
        </w:pict>
      </w:r>
      <w:r>
        <w:rPr>
          <w:noProof/>
        </w:rPr>
        <w:pict>
          <v:line id="Прямая соединительная линия 33" o:spid="_x0000_s1074" style="position:absolute;left:0;text-align:left;z-index:251672576;visibility:visible" from="410.7pt,46.05pt" to="484.7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" strokecolor="#f60" strokeweight="3pt">
            <v:stroke startarrowwidth="narrow" startarrowlength="short" endarrowwidth="narrow" endarrowlength="short" endcap="square"/>
            <v:shadow color="#c58051"/>
          </v:line>
        </w:pict>
      </w:r>
      <w:r>
        <w:rPr>
          <w:noProof/>
        </w:rPr>
        <w:pict>
          <v:line id="Прямая соединительная линия 32" o:spid="_x0000_s1075" style="position:absolute;left:0;text-align:left;z-index:251673600;visibility:visible" from="448.7pt,14.2pt" to="448.7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" strokecolor="#f60" strokeweight="3pt">
            <v:stroke startarrowwidth="narrow" startarrowlength="short" endarrowwidth="narrow" endarrowlength="short" endcap="square"/>
            <v:shadow color="#c58051"/>
          </v:line>
        </w:pict>
      </w:r>
      <w:r>
        <w:rPr>
          <w:noProof/>
        </w:rPr>
        <w:pict>
          <v:oval id="Овал 31" o:spid="_x0000_s1076" style="position:absolute;left:0;text-align:left;margin-left:418.35pt;margin-top:18.65pt;width:58.7pt;height:54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" fillcolor="#f90" strokecolor="#f60" strokeweight="3pt">
            <v:stroke startarrowwidth="narrow" startarrowlength="short" endarrowwidth="narrow" endarrowlength="short" endcap="square"/>
            <v:shadow color="#c58051"/>
          </v:oval>
        </w:pict>
      </w:r>
      <w:r>
        <w:rPr>
          <w:noProof/>
        </w:rPr>
        <w:pict>
          <v:line id="Прямая соединительная линия 30" o:spid="_x0000_s1077" style="position:absolute;left:0;text-align:left;z-index:251674624;visibility:visible" from="420.9pt,20.8pt" to="474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" strokecolor="#f60" strokeweight="3pt">
            <v:stroke startarrowwidth="narrow" startarrowlength="short" endarrowwidth="narrow" endarrowlength="short" endcap="square"/>
            <v:shadow color="#c58051"/>
          </v:line>
        </w:pict>
      </w:r>
      <w:r>
        <w:rPr>
          <w:noProof/>
        </w:rPr>
        <w:pict>
          <v:line id="Прямая соединительная линия 29" o:spid="_x0000_s1078" style="position:absolute;left:0;text-align:left;z-index:251668480;visibility:visible" from="361.85pt,14.1pt" to="361.9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" strokecolor="maroon" strokeweight="3pt">
            <v:stroke startarrowwidth="narrow" startarrowlength="short" endarrowwidth="narrow" endarrowlength="short" endcap="square"/>
            <v:shadow color="#c58051"/>
          </v:line>
        </w:pict>
      </w:r>
      <w:r>
        <w:rPr>
          <w:noProof/>
        </w:rPr>
        <w:pict>
          <v:rect id="Прямоугольник 28" o:spid="_x0000_s1079" style="position:absolute;left:0;text-align:left;margin-left:336.6pt;margin-top:26.9pt;width:48.5pt;height:45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" fillcolor="red" strokecolor="maroon" strokeweight="3pt">
            <v:stroke startarrowwidth="narrow" startarrowlength="short" endarrowwidth="narrow" endarrowlength="short" endcap="square"/>
            <v:shadow color="#c58051"/>
          </v:rect>
        </w:pict>
      </w:r>
      <w:r>
        <w:rPr>
          <w:noProof/>
        </w:rPr>
        <w:pict>
          <v:line id="Прямая соединительная линия 27" o:spid="_x0000_s1080" style="position:absolute;left:0;text-align:left;flip:y;z-index:251671552;visibility:visible" from="331.5pt,22.55pt" to="390.2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" strokecolor="maroon" strokeweight="3pt">
            <v:stroke startarrowwidth="narrow" startarrowlength="short" endarrowwidth="narrow" endarrowlength="short" endcap="square"/>
            <v:shadow color="#c58051"/>
          </v:line>
        </w:pict>
      </w:r>
      <w:r>
        <w:rPr>
          <w:noProof/>
        </w:rPr>
        <w:pict>
          <v:line id="Прямая соединительная линия 26" o:spid="_x0000_s1081" style="position:absolute;left:0;text-align:left;z-index:251670528;visibility:visible" from="331.5pt,22.55pt" to="390.2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" strokecolor="maroon" strokeweight="3pt">
            <v:stroke startarrowwidth="narrow" startarrowlength="short" endarrowwidth="narrow" endarrowlength="short" endcap="square"/>
            <v:shadow color="#c58051"/>
          </v:line>
        </w:pict>
      </w:r>
      <w:r>
        <w:rPr>
          <w:noProof/>
        </w:rPr>
        <w:pict>
          <v:line id="Прямая соединительная линия 25" o:spid="_x0000_s1082" style="position:absolute;left:0;text-align:left;z-index:251669504;visibility:visible" from="330.7pt,49.45pt" to="397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" strokecolor="maroon" strokeweight="3pt">
            <v:stroke startarrowwidth="narrow" startarrowlength="short" endarrowwidth="narrow" endarrowlength="short" endcap="square"/>
            <v:shadow color="#c58051"/>
          </v:line>
        </w:pict>
      </w:r>
      <w:r>
        <w:rPr>
          <w:noProof/>
        </w:rPr>
        <w:pict>
          <v:line id="Прямая соединительная линия 24" o:spid="_x0000_s1083" style="position:absolute;left:0;text-align:left;z-index:251667456;visibility:visible" from="276pt,12.4pt" to="27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" strokecolor="#03c" strokeweight="3pt">
            <v:stroke startarrowwidth="narrow" startarrowlength="short" endarrowwidth="narrow" endarrowlength="short" endcap="square"/>
            <v:shadow color="#c58051"/>
          </v:line>
        </w:pict>
      </w:r>
      <w:r>
        <w:rPr>
          <w:noProof/>
        </w:rPr>
        <w:pict>
          <v:line id="Прямая соединительная линия 23" o:spid="_x0000_s1084" style="position:absolute;left:0;text-align:left;flip:y;z-index:251666432;visibility:visible" from="247.95pt,48.15pt" to="304.0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" strokecolor="#03c" strokeweight="3pt">
            <v:stroke startarrowwidth="narrow" startarrowlength="short" endarrowwidth="narrow" endarrowlength="short" endcap="square"/>
            <v:shadow color="#c58051"/>
          </v:line>
        </w:pict>
      </w:r>
      <w:r>
        <w:rPr>
          <w:noProof/>
        </w:rPr>
        <w:pict>
          <v:shape id="Ромб 22" o:spid="_x0000_s1085" type="#_x0000_t4" style="position:absolute;left:0;text-align:left;margin-left:255.6pt;margin-top:17.9pt;width:40.8pt;height:58.6pt;z-index: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" fillcolor="#0cf" strokecolor="#03c" strokeweight="3pt">
            <v:stroke startarrowwidth="narrow" startarrowlength="short" endarrowwidth="narrow" endarrowlength="short" endcap="square"/>
            <v:shadow color="#c58051"/>
          </v:shape>
        </w:pict>
      </w:r>
      <w:r>
        <w:rPr>
          <w:noProof/>
        </w:rPr>
        <w:pict>
          <v:line id="Прямая соединительная линия 21" o:spid="_x0000_s1086" style="position:absolute;left:0;text-align:left;z-index:251664384;visibility:visible" from="202.15pt,8.6pt" to="202.1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" strokecolor="#f90" strokeweight="3pt">
            <v:stroke startarrowwidth="narrow" startarrowlength="short" endarrowwidth="narrow" endarrowlength="short" endcap="square"/>
            <v:shadow color="#c58051"/>
          </v:line>
        </w:pict>
      </w:r>
      <w:r>
        <w:rPr>
          <w:noProof/>
        </w:rPr>
        <w:pict>
          <v:rect id="Прямоугольник 20" o:spid="_x0000_s1087" style="position:absolute;left:0;text-align:left;margin-left:182.75pt;margin-top:17.3pt;width:38.3pt;height:56.4pt;z-index:2516561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" fillcolor="yellow" strokecolor="#f90" strokeweight="3pt">
            <v:stroke startarrowwidth="narrow" startarrowlength="short" endarrowwidth="narrow" endarrowlength="short" endcap="square"/>
            <v:shadow color="#c58051"/>
          </v:rect>
        </w:pict>
      </w:r>
      <w:r>
        <w:rPr>
          <w:noProof/>
        </w:rPr>
        <w:pict>
          <v:line id="Прямая соединительная линия 19" o:spid="_x0000_s1088" style="position:absolute;left:0;text-align:left;z-index:251665408;visibility:visible" from="173.85pt,46.45pt" to="229.9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" strokecolor="#f90" strokeweight="3pt">
            <v:stroke startarrowwidth="narrow" startarrowlength="short" endarrowwidth="narrow" endarrowlength="short" endcap="square"/>
            <v:shadow color="#c58051"/>
          </v:line>
        </w:pict>
      </w:r>
      <w:r>
        <w:rPr>
          <w:noProof/>
        </w:rPr>
        <w:pict>
          <v:line id="Прямая соединительная линия 18" o:spid="_x0000_s1089" style="position:absolute;left:0;text-align:left;flip:y;z-index:251662336;visibility:visible" from="74.85pt,41.55pt" to="138.1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" strokecolor="#060" strokeweight="3pt">
            <v:stroke startarrowwidth="narrow" startarrowlength="short" endarrowwidth="narrow" endarrowlength="short" endcap="square"/>
            <v:shadow color="#c58051"/>
          </v:line>
        </w:pict>
      </w:r>
      <w:r>
        <w:rPr>
          <w:noProof/>
        </w:rPr>
        <w:pict>
          <v:line id="Прямая соединительная линия 17" o:spid="_x0000_s1090" style="position:absolute;left:0;text-align:left;flip:x y;z-index:251663360;visibility:visible" from="86.05pt,41.9pt" to="151.9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" strokecolor="#060" strokeweight="3pt">
            <v:stroke startarrowwidth="narrow" startarrowlength="short" endarrowwidth="narrow" endarrowlength="short" endcap="square"/>
            <v:shadow color="#c58051"/>
          </v:line>
        </w:pict>
      </w:r>
      <w:r>
        <w:rPr>
          <w:noProof/>
        </w:rPr>
        <w:pict>
          <v:line id="Прямая соединительная линия 16" o:spid="_x0000_s1091" style="position:absolute;left:0;text-align:left;z-index:251661312;visibility:visible" from="112.35pt,9pt" to="112.3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" strokecolor="#060" strokeweight="3pt">
            <v:stroke startarrowwidth="narrow" startarrowlength="short" endarrowwidth="narrow" endarrowlength="short" endcap="square"/>
            <v:shadow color="#c58051"/>
          </v:line>
        </w:pict>
      </w:r>
      <w:r>
        <w:rPr>
          <w:noProof/>
        </w:rPr>
        <w:pict>
          <v:shape id="Равнобедренный треугольник 15" o:spid="_x0000_s1092" type="#_x0000_t5" style="position:absolute;left:0;text-align:left;margin-left:77.85pt;margin-top:13.2pt;width:69.75pt;height:58.7pt;z-index:25165516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" fillcolor="#9c0" strokecolor="#060" strokeweight="3pt">
            <v:stroke startarrowwidth="narrow" startarrowlength="short" endarrowwidth="narrow" endarrowlength="short" endcap="square"/>
            <v:shadow color="#c58051"/>
          </v:shape>
        </w:pict>
      </w:r>
      <w:r>
        <w:rPr>
          <w:noProof/>
        </w:rPr>
        <w:pict>
          <v:line id="Прямая соединительная линия 14" o:spid="_x0000_s1093" style="position:absolute;left:0;text-align:left;z-index:251660288;visibility:visible" from="33pt,.3pt" to="33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" strokecolor="#f06" strokeweight="3pt">
            <v:stroke startarrowwidth="narrow" startarrowlength="short" endarrowwidth="narrow" endarrowlength="short" endcap="square"/>
            <v:shadow color="#c58051"/>
          </v:line>
        </w:pict>
      </w:r>
      <w:r>
        <w:rPr>
          <w:noProof/>
        </w:rPr>
        <w:pict>
          <v:shape id="Равнобедренный треугольник 13" o:spid="_x0000_s1094" type="#_x0000_t5" style="position:absolute;left:0;text-align:left;margin-left:12.6pt;margin-top:6.8pt;width:40.8pt;height:58.6pt;z-index:251654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" fillcolor="#fcf" strokecolor="#f06" strokeweight="3pt">
            <v:stroke startarrowwidth="narrow" startarrowlength="short" endarrowwidth="narrow" endarrowlength="short" endcap="square"/>
            <v:shadow color="#c58051"/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  <w:r w:rsidRPr="007176BF">
        <w:rPr>
          <w:b/>
          <w:i/>
          <w:sz w:val="28"/>
          <w:szCs w:val="28"/>
        </w:rPr>
        <w:t>3 вопрос.</w:t>
      </w:r>
      <w:r w:rsidRPr="007C1841">
        <w:rPr>
          <w:sz w:val="28"/>
          <w:szCs w:val="28"/>
        </w:rPr>
        <w:t>По данному чертежу решите задачу</w:t>
      </w:r>
      <w:r>
        <w:rPr>
          <w:sz w:val="28"/>
          <w:szCs w:val="28"/>
        </w:rPr>
        <w:t xml:space="preserve">. </w:t>
      </w:r>
    </w:p>
    <w:p w:rsidR="00BF2648" w:rsidRDefault="00BF2648" w:rsidP="00CB20E7">
      <w:pPr>
        <w:jc w:val="both"/>
        <w:rPr>
          <w:sz w:val="28"/>
          <w:szCs w:val="28"/>
        </w:rPr>
      </w:pPr>
      <w:r>
        <w:rPr>
          <w:noProof/>
        </w:rPr>
        <w:pict>
          <v:group id="Группа 2" o:spid="_x0000_s1095" style="position:absolute;left:0;text-align:left;margin-left:57.6pt;margin-top:7.25pt;width:315pt;height:153pt;z-index:251676672" coordorigin="4200,2290" coordsize="6240,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">
            <v:group id="Group 72" o:spid="_x0000_s1096" style="position:absolute;left:4200;top:2990;width:6240;height:2400" coordorigin="1632,1824" coordsize="2256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line id="Line 73" o:spid="_x0000_s1097" style="position:absolute;visibility:visible" from="2160,1824" to="2736,1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" strokecolor="#f06" strokeweight="3pt">
                <v:stroke startarrowwidth="narrow" startarrowlength="short" endarrowwidth="narrow" endarrowlength="short" endcap="square"/>
                <v:shadow color="#c58051"/>
              </v:line>
              <v:line id="Line 74" o:spid="_x0000_s1098" style="position:absolute;visibility:visible" from="1632,2688" to="3888,2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" strokecolor="#f06" strokeweight="3pt">
                <v:stroke startarrowwidth="narrow" startarrowlength="short" endarrowwidth="narrow" endarrowlength="short" endcap="square"/>
                <v:shadow color="#c58051"/>
              </v:line>
              <v:line id="Line 75" o:spid="_x0000_s1099" style="position:absolute;flip:y;visibility:visible" from="1632,1824" to="2160,2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" strokecolor="#f06" strokeweight="3pt">
                <v:stroke startarrowwidth="narrow" startarrowlength="short" endarrowwidth="narrow" endarrowlength="short" endcap="square"/>
                <v:shadow color="#c58051"/>
              </v:line>
              <v:line id="Line 76" o:spid="_x0000_s1100" style="position:absolute;visibility:visible" from="2736,1824" to="3888,2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" strokecolor="#f06" strokeweight="3pt">
                <v:stroke startarrowwidth="narrow" startarrowlength="short" endarrowwidth="narrow" endarrowlength="short" endcap="square"/>
                <v:shadow color="#c58051"/>
              </v:line>
            </v:group>
            <v:line id="Line 77" o:spid="_x0000_s1101" style="position:absolute;visibility:visible" from="5700,3050" to="5700,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" strokecolor="#0cf" strokeweight="3pt">
              <v:stroke startarrowwidth="narrow" startarrowlength="short" endarrowwidth="narrow" endarrowlength="short" endcap="square"/>
              <v:shadow color="#c58051"/>
            </v:line>
            <v:rect id="Rectangle 78" o:spid="_x0000_s1102" style="position:absolute;left:5680;top:5110;width:240;height:24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" fillcolor="#0cf" strokecolor="#0cf" strokeweight="1pt">
              <v:stroke startarrowwidth="narrow" startarrowlength="short" endarrowwidth="narrow" endarrowlength="short" endcap="square"/>
              <v:shadow color="#c58051"/>
            </v:rect>
            <v:shape id="Text Box 79" o:spid="_x0000_s1103" type="#_x0000_t202" style="position:absolute;left:5880;top:2290;width:800;height: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" filled="f" fillcolor="#9c0" stroked="f" strokeweight="1pt">
              <v:stroke startarrowwidth="narrow" startarrowlength="short" endarrowwidth="narrow" endarrowlength="short" endcap="square"/>
              <v:textbox>
                <w:txbxContent>
                  <w:p w:rsidR="00BF2648" w:rsidRPr="007176BF" w:rsidRDefault="00BF2648" w:rsidP="00CB20E7">
                    <w:pPr>
                      <w:autoSpaceDE w:val="0"/>
                      <w:autoSpaceDN w:val="0"/>
                      <w:adjustRightInd w:val="0"/>
                      <w:rPr>
                        <w:sz w:val="28"/>
                        <w:szCs w:val="28"/>
                      </w:rPr>
                    </w:pPr>
                    <w:r w:rsidRPr="007176BF">
                      <w:rPr>
                        <w:sz w:val="28"/>
                        <w:szCs w:val="28"/>
                      </w:rPr>
                      <w:t>2 см</w:t>
                    </w:r>
                  </w:p>
                </w:txbxContent>
              </v:textbox>
            </v:shape>
            <v:shape id="Text Box 80" o:spid="_x0000_s1104" type="#_x0000_t202" style="position:absolute;left:6360;top:5330;width:800;height: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" filled="f" fillcolor="#9c0" stroked="f" strokeweight="1pt">
              <v:stroke startarrowwidth="narrow" startarrowlength="short" endarrowwidth="narrow" endarrowlength="short" endcap="square"/>
              <v:textbox>
                <w:txbxContent>
                  <w:p w:rsidR="00BF2648" w:rsidRPr="007176BF" w:rsidRDefault="00BF2648" w:rsidP="00CB20E7">
                    <w:pPr>
                      <w:autoSpaceDE w:val="0"/>
                      <w:autoSpaceDN w:val="0"/>
                      <w:adjustRightInd w:val="0"/>
                      <w:rPr>
                        <w:sz w:val="28"/>
                        <w:szCs w:val="28"/>
                      </w:rPr>
                    </w:pPr>
                    <w:r w:rsidRPr="007176BF">
                      <w:rPr>
                        <w:sz w:val="28"/>
                        <w:szCs w:val="28"/>
                      </w:rPr>
                      <w:t>8 см</w:t>
                    </w:r>
                  </w:p>
                </w:txbxContent>
              </v:textbox>
            </v:shape>
            <v:shape id="Text Box 81" o:spid="_x0000_s1105" type="#_x0000_t202" style="position:absolute;left:5760;top:3830;width:800;height: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" filled="f" fillcolor="#9c0" stroked="f" strokeweight="1pt">
              <v:stroke startarrowwidth="narrow" startarrowlength="short" endarrowwidth="narrow" endarrowlength="short" endcap="square"/>
              <v:textbox>
                <w:txbxContent>
                  <w:p w:rsidR="00BF2648" w:rsidRPr="007176BF" w:rsidRDefault="00BF2648" w:rsidP="00CB20E7">
                    <w:pPr>
                      <w:autoSpaceDE w:val="0"/>
                      <w:autoSpaceDN w:val="0"/>
                      <w:adjustRightInd w:val="0"/>
                      <w:rPr>
                        <w:sz w:val="28"/>
                        <w:szCs w:val="28"/>
                      </w:rPr>
                    </w:pPr>
                    <w:r w:rsidRPr="007176BF">
                      <w:rPr>
                        <w:sz w:val="28"/>
                        <w:szCs w:val="28"/>
                      </w:rPr>
                      <w:t>3 см</w:t>
                    </w:r>
                  </w:p>
                </w:txbxContent>
              </v:textbox>
            </v:shape>
          </v:group>
        </w:pict>
      </w: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  <w:r>
        <w:rPr>
          <w:noProof/>
        </w:rPr>
        <w:pict>
          <v:shape id="Поле 1" o:spid="_x0000_s1106" type="#_x0000_t202" style="position:absolute;left:0;text-align:left;margin-left:345.6pt;margin-top:2.05pt;width:163.25pt;height:30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" filled="f" fillcolor="#9c0" stroked="f" strokeweight="1pt">
            <v:stroke startarrowwidth="narrow" startarrowlength="short" endarrowwidth="narrow" endarrowlength="short" endcap="square"/>
            <v:textbox style="mso-fit-shape-to-text:t">
              <w:txbxContent>
                <w:p w:rsidR="00BF2648" w:rsidRPr="007176BF" w:rsidRDefault="00BF2648" w:rsidP="00CB20E7">
                  <w:pPr>
                    <w:autoSpaceDE w:val="0"/>
                    <w:autoSpaceDN w:val="0"/>
                    <w:adjustRightInd w:val="0"/>
                    <w:rPr>
                      <w:sz w:val="40"/>
                      <w:szCs w:val="40"/>
                    </w:rPr>
                  </w:pPr>
                  <w:r w:rsidRPr="007176BF">
                    <w:rPr>
                      <w:sz w:val="40"/>
                      <w:szCs w:val="40"/>
                      <w:lang w:val="en-US"/>
                    </w:rPr>
                    <w:t xml:space="preserve">S- </w:t>
                  </w:r>
                  <w:r>
                    <w:rPr>
                      <w:sz w:val="40"/>
                      <w:szCs w:val="40"/>
                    </w:rPr>
                    <w:t>?</w:t>
                  </w:r>
                </w:p>
              </w:txbxContent>
            </v:textbox>
          </v:shape>
        </w:pict>
      </w: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Default="00BF2648" w:rsidP="00CB20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[1) 30 см</w:t>
      </w:r>
      <w:r w:rsidRPr="007176BF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>;   2) 13 см</w:t>
      </w:r>
      <w:r w:rsidRPr="007176BF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;    3) </w:t>
      </w:r>
      <w:r w:rsidRPr="007176BF">
        <w:rPr>
          <w:rFonts w:ascii="Arial" w:hAnsi="Arial" w:cs="Arial"/>
          <w:sz w:val="28"/>
          <w:szCs w:val="28"/>
          <w:u w:val="single"/>
        </w:rPr>
        <w:t>15 см</w:t>
      </w:r>
      <w:r w:rsidRPr="007176BF">
        <w:rPr>
          <w:rFonts w:ascii="Arial" w:hAnsi="Arial" w:cs="Arial"/>
          <w:sz w:val="28"/>
          <w:szCs w:val="28"/>
          <w:u w:val="single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>]</w:t>
      </w:r>
    </w:p>
    <w:p w:rsidR="00BF2648" w:rsidRDefault="00BF2648" w:rsidP="00CB20E7">
      <w:pPr>
        <w:jc w:val="both"/>
        <w:rPr>
          <w:rFonts w:ascii="Arial" w:hAnsi="Arial" w:cs="Arial"/>
          <w:sz w:val="28"/>
          <w:szCs w:val="28"/>
        </w:rPr>
      </w:pPr>
    </w:p>
    <w:p w:rsidR="00BF2648" w:rsidRDefault="00BF2648" w:rsidP="00CB20E7">
      <w:pPr>
        <w:jc w:val="both"/>
        <w:rPr>
          <w:sz w:val="28"/>
          <w:szCs w:val="28"/>
        </w:rPr>
      </w:pPr>
      <w:r>
        <w:rPr>
          <w:sz w:val="28"/>
          <w:szCs w:val="28"/>
        </w:rPr>
        <w:t>/Жюри подводит итоги игры, подписывает грамоты победителям./</w:t>
      </w:r>
    </w:p>
    <w:p w:rsidR="00BF2648" w:rsidRDefault="00BF2648" w:rsidP="00CB20E7">
      <w:pPr>
        <w:jc w:val="both"/>
        <w:rPr>
          <w:sz w:val="28"/>
          <w:szCs w:val="28"/>
        </w:rPr>
      </w:pPr>
    </w:p>
    <w:p w:rsidR="00BF2648" w:rsidRPr="007176BF" w:rsidRDefault="00BF2648" w:rsidP="00CB20E7">
      <w:pPr>
        <w:jc w:val="both"/>
        <w:rPr>
          <w:b/>
          <w:color w:val="000080"/>
          <w:sz w:val="28"/>
          <w:szCs w:val="28"/>
        </w:rPr>
      </w:pPr>
      <w:r w:rsidRPr="007176BF">
        <w:rPr>
          <w:b/>
          <w:color w:val="000080"/>
          <w:sz w:val="28"/>
          <w:szCs w:val="28"/>
        </w:rPr>
        <w:t>Игра со зрителями.</w:t>
      </w:r>
    </w:p>
    <w:p w:rsidR="00BF2648" w:rsidRPr="007176BF" w:rsidRDefault="00BF2648" w:rsidP="00CB20E7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7176BF">
        <w:rPr>
          <w:bCs/>
          <w:sz w:val="28"/>
          <w:szCs w:val="28"/>
        </w:rPr>
        <w:t>Какой знак нужно поставить между 2 и 3, чтобы получилось число, большее 2 и меньшее 3?</w:t>
      </w:r>
    </w:p>
    <w:p w:rsidR="00BF2648" w:rsidRPr="007176BF" w:rsidRDefault="00BF2648" w:rsidP="00CB20E7">
      <w:pPr>
        <w:numPr>
          <w:ilvl w:val="0"/>
          <w:numId w:val="5"/>
        </w:numPr>
        <w:jc w:val="both"/>
        <w:rPr>
          <w:sz w:val="28"/>
          <w:szCs w:val="28"/>
        </w:rPr>
      </w:pPr>
      <w:r w:rsidRPr="007176BF">
        <w:rPr>
          <w:sz w:val="28"/>
          <w:szCs w:val="28"/>
        </w:rPr>
        <w:t>Ребята пилят брёвна на метровые куски. Отпиливание одного такого куска занимает 1 минуту. За сколько минут они распилят бревно длиной 5 метров?</w:t>
      </w:r>
    </w:p>
    <w:p w:rsidR="00BF2648" w:rsidRPr="007176BF" w:rsidRDefault="00BF2648" w:rsidP="00CB20E7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7176BF">
        <w:rPr>
          <w:bCs/>
          <w:sz w:val="28"/>
          <w:szCs w:val="28"/>
        </w:rPr>
        <w:t>Как можно одним мешком пшеницы, смолотив её, наполнить два мешка, которые столь же велики, как и мешок, в котором находится пшеница?</w:t>
      </w:r>
    </w:p>
    <w:p w:rsidR="00BF2648" w:rsidRPr="007176BF" w:rsidRDefault="00BF2648" w:rsidP="00CB20E7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7176BF">
        <w:rPr>
          <w:bCs/>
          <w:sz w:val="28"/>
          <w:szCs w:val="28"/>
        </w:rPr>
        <w:t>Как двум пиратам разделить добычу, чтобы оба остались довольны?</w:t>
      </w:r>
    </w:p>
    <w:p w:rsidR="00BF2648" w:rsidRDefault="00BF2648" w:rsidP="00CB20E7">
      <w:pPr>
        <w:ind w:left="75"/>
        <w:jc w:val="both"/>
        <w:rPr>
          <w:sz w:val="28"/>
          <w:szCs w:val="28"/>
        </w:rPr>
      </w:pPr>
    </w:p>
    <w:p w:rsidR="00BF2648" w:rsidRDefault="00BF2648" w:rsidP="00CB20E7">
      <w:pPr>
        <w:ind w:left="75"/>
        <w:jc w:val="both"/>
        <w:rPr>
          <w:sz w:val="28"/>
          <w:szCs w:val="28"/>
        </w:rPr>
      </w:pPr>
    </w:p>
    <w:p w:rsidR="00BF2648" w:rsidRDefault="00BF2648" w:rsidP="00CB20E7">
      <w:pPr>
        <w:ind w:left="75"/>
        <w:jc w:val="both"/>
        <w:rPr>
          <w:b/>
          <w:sz w:val="32"/>
          <w:szCs w:val="28"/>
        </w:rPr>
      </w:pPr>
      <w:r w:rsidRPr="00E12000">
        <w:rPr>
          <w:b/>
          <w:sz w:val="32"/>
          <w:szCs w:val="28"/>
        </w:rPr>
        <w:t>3.Рефлексия</w:t>
      </w:r>
    </w:p>
    <w:p w:rsidR="00BF2648" w:rsidRPr="00E12000" w:rsidRDefault="00BF2648" w:rsidP="00E12000">
      <w:pPr>
        <w:ind w:left="75"/>
        <w:jc w:val="both"/>
        <w:rPr>
          <w:sz w:val="32"/>
          <w:szCs w:val="28"/>
        </w:rPr>
      </w:pPr>
      <w:r w:rsidRPr="00E12000">
        <w:rPr>
          <w:sz w:val="32"/>
          <w:szCs w:val="28"/>
        </w:rPr>
        <w:t>«ФРАЗЕОЛОГИЗМ» или «ПОСЛОВИЦА»</w:t>
      </w:r>
    </w:p>
    <w:p w:rsidR="00BF2648" w:rsidRPr="00E12000" w:rsidRDefault="00BF2648" w:rsidP="00E12000">
      <w:pPr>
        <w:ind w:left="75"/>
        <w:jc w:val="both"/>
        <w:rPr>
          <w:sz w:val="32"/>
          <w:szCs w:val="28"/>
        </w:rPr>
      </w:pPr>
    </w:p>
    <w:p w:rsidR="00BF2648" w:rsidRPr="00E12000" w:rsidRDefault="00BF2648" w:rsidP="00E12000">
      <w:pPr>
        <w:ind w:left="75"/>
        <w:jc w:val="both"/>
        <w:rPr>
          <w:sz w:val="32"/>
          <w:szCs w:val="28"/>
        </w:rPr>
      </w:pPr>
      <w:r w:rsidRPr="00E12000">
        <w:rPr>
          <w:sz w:val="32"/>
          <w:szCs w:val="28"/>
        </w:rPr>
        <w:t>Выберите фразеологизм или пословицу которые характеризуют вашу  работу сегодня</w:t>
      </w:r>
    </w:p>
    <w:p w:rsidR="00BF2648" w:rsidRPr="00E12000" w:rsidRDefault="00BF2648" w:rsidP="00E12000">
      <w:pPr>
        <w:pStyle w:val="ListParagraph"/>
        <w:numPr>
          <w:ilvl w:val="0"/>
          <w:numId w:val="8"/>
        </w:numPr>
        <w:jc w:val="both"/>
        <w:rPr>
          <w:sz w:val="32"/>
          <w:szCs w:val="28"/>
        </w:rPr>
      </w:pPr>
      <w:r w:rsidRPr="00E12000">
        <w:rPr>
          <w:sz w:val="32"/>
          <w:szCs w:val="28"/>
        </w:rPr>
        <w:t>Шевелить мозгами</w:t>
      </w:r>
    </w:p>
    <w:p w:rsidR="00BF2648" w:rsidRPr="00E12000" w:rsidRDefault="00BF2648" w:rsidP="00E12000">
      <w:pPr>
        <w:pStyle w:val="ListParagraph"/>
        <w:numPr>
          <w:ilvl w:val="0"/>
          <w:numId w:val="8"/>
        </w:numPr>
        <w:jc w:val="both"/>
        <w:rPr>
          <w:sz w:val="32"/>
          <w:szCs w:val="28"/>
        </w:rPr>
      </w:pPr>
      <w:r w:rsidRPr="00E12000">
        <w:rPr>
          <w:sz w:val="32"/>
          <w:szCs w:val="28"/>
        </w:rPr>
        <w:t>Краем уха</w:t>
      </w:r>
    </w:p>
    <w:p w:rsidR="00BF2648" w:rsidRPr="00E12000" w:rsidRDefault="00BF2648" w:rsidP="00E12000">
      <w:pPr>
        <w:pStyle w:val="ListParagraph"/>
        <w:numPr>
          <w:ilvl w:val="0"/>
          <w:numId w:val="8"/>
        </w:numPr>
        <w:jc w:val="both"/>
        <w:rPr>
          <w:sz w:val="32"/>
          <w:szCs w:val="28"/>
        </w:rPr>
      </w:pPr>
      <w:r w:rsidRPr="00E12000">
        <w:rPr>
          <w:sz w:val="32"/>
          <w:szCs w:val="28"/>
        </w:rPr>
        <w:t>Хлопать ушами</w:t>
      </w:r>
    </w:p>
    <w:p w:rsidR="00BF2648" w:rsidRDefault="00BF2648" w:rsidP="00CB20E7">
      <w:pPr>
        <w:ind w:left="75"/>
        <w:jc w:val="both"/>
        <w:rPr>
          <w:b/>
          <w:sz w:val="32"/>
          <w:szCs w:val="28"/>
        </w:rPr>
      </w:pPr>
    </w:p>
    <w:p w:rsidR="00BF2648" w:rsidRDefault="00BF2648" w:rsidP="00CB20E7">
      <w:pPr>
        <w:ind w:left="75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4.Заключительная часть</w:t>
      </w:r>
    </w:p>
    <w:p w:rsidR="00BF2648" w:rsidRPr="009B5E17" w:rsidRDefault="00BF2648" w:rsidP="009B5E17">
      <w:pPr>
        <w:ind w:left="75"/>
        <w:jc w:val="both"/>
        <w:rPr>
          <w:sz w:val="32"/>
          <w:szCs w:val="28"/>
        </w:rPr>
      </w:pPr>
      <w:r w:rsidRPr="00E12000">
        <w:rPr>
          <w:sz w:val="32"/>
          <w:szCs w:val="28"/>
        </w:rPr>
        <w:t>Жюри</w:t>
      </w:r>
      <w:r>
        <w:rPr>
          <w:sz w:val="32"/>
          <w:szCs w:val="28"/>
        </w:rPr>
        <w:t xml:space="preserve"> подсчитывает результаты конкурса и определяет команду победителей. Награждение учеников.</w:t>
      </w:r>
    </w:p>
    <w:p w:rsidR="00BF2648" w:rsidRDefault="00BF2648" w:rsidP="00CB20E7">
      <w:pPr>
        <w:ind w:left="75"/>
        <w:jc w:val="both"/>
        <w:rPr>
          <w:sz w:val="28"/>
          <w:szCs w:val="28"/>
        </w:rPr>
      </w:pPr>
    </w:p>
    <w:p w:rsidR="00BF2648" w:rsidRDefault="00BF2648" w:rsidP="009B5E17">
      <w:pPr>
        <w:jc w:val="both"/>
        <w:rPr>
          <w:sz w:val="28"/>
          <w:szCs w:val="28"/>
        </w:rPr>
      </w:pPr>
    </w:p>
    <w:p w:rsidR="00BF2648" w:rsidRDefault="00BF2648" w:rsidP="009B5E17">
      <w:pPr>
        <w:jc w:val="both"/>
        <w:rPr>
          <w:sz w:val="28"/>
          <w:szCs w:val="28"/>
        </w:rPr>
      </w:pPr>
    </w:p>
    <w:p w:rsidR="00BF2648" w:rsidRDefault="00BF2648" w:rsidP="00CB20E7">
      <w:pPr>
        <w:ind w:left="75"/>
        <w:jc w:val="both"/>
        <w:rPr>
          <w:sz w:val="28"/>
          <w:szCs w:val="28"/>
        </w:rPr>
      </w:pPr>
    </w:p>
    <w:p w:rsidR="00BF2648" w:rsidRPr="007176BF" w:rsidRDefault="00BF2648" w:rsidP="00CB20E7">
      <w:pPr>
        <w:ind w:left="75"/>
        <w:jc w:val="both"/>
        <w:rPr>
          <w:b/>
          <w:color w:val="000080"/>
          <w:sz w:val="28"/>
          <w:szCs w:val="28"/>
        </w:rPr>
      </w:pPr>
      <w:r w:rsidRPr="007176BF">
        <w:rPr>
          <w:b/>
          <w:color w:val="000080"/>
          <w:sz w:val="28"/>
          <w:szCs w:val="28"/>
        </w:rPr>
        <w:t>Итог игры и награждение победителей грамотами.</w:t>
      </w:r>
    </w:p>
    <w:p w:rsidR="00BF2648" w:rsidRDefault="00BF2648" w:rsidP="00CB20E7">
      <w:pPr>
        <w:jc w:val="both"/>
        <w:rPr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7"/>
        <w:gridCol w:w="1267"/>
        <w:gridCol w:w="1287"/>
        <w:gridCol w:w="1384"/>
        <w:gridCol w:w="1134"/>
        <w:gridCol w:w="1418"/>
        <w:gridCol w:w="1701"/>
        <w:gridCol w:w="1559"/>
      </w:tblGrid>
      <w:tr w:rsidR="00BF2648" w:rsidRPr="00151F9E" w:rsidTr="00CB20E7">
        <w:trPr>
          <w:trHeight w:val="1157"/>
        </w:trPr>
        <w:tc>
          <w:tcPr>
            <w:tcW w:w="1307" w:type="dxa"/>
          </w:tcPr>
          <w:p w:rsidR="00BF2648" w:rsidRPr="00151F9E" w:rsidRDefault="00BF2648" w:rsidP="007E6867"/>
        </w:tc>
        <w:tc>
          <w:tcPr>
            <w:tcW w:w="1267" w:type="dxa"/>
          </w:tcPr>
          <w:p w:rsidR="00BF2648" w:rsidRPr="00151F9E" w:rsidRDefault="00BF2648" w:rsidP="007E6867">
            <w:r w:rsidRPr="00151F9E">
              <w:t>Историческая справка</w:t>
            </w:r>
          </w:p>
        </w:tc>
        <w:tc>
          <w:tcPr>
            <w:tcW w:w="1287" w:type="dxa"/>
          </w:tcPr>
          <w:p w:rsidR="00BF2648" w:rsidRPr="00151F9E" w:rsidRDefault="00BF2648" w:rsidP="007E6867">
            <w:r w:rsidRPr="00151F9E">
              <w:t>Математические термины</w:t>
            </w:r>
          </w:p>
        </w:tc>
        <w:tc>
          <w:tcPr>
            <w:tcW w:w="1384" w:type="dxa"/>
          </w:tcPr>
          <w:p w:rsidR="00BF2648" w:rsidRPr="00151F9E" w:rsidRDefault="00BF2648" w:rsidP="007E6867">
            <w:r w:rsidRPr="00151F9E">
              <w:t>Старинные задачи</w:t>
            </w:r>
          </w:p>
        </w:tc>
        <w:tc>
          <w:tcPr>
            <w:tcW w:w="1134" w:type="dxa"/>
          </w:tcPr>
          <w:p w:rsidR="00BF2648" w:rsidRPr="00151F9E" w:rsidRDefault="00BF2648" w:rsidP="007E6867">
            <w:r w:rsidRPr="00151F9E">
              <w:t>Домашнее задание</w:t>
            </w:r>
          </w:p>
        </w:tc>
        <w:tc>
          <w:tcPr>
            <w:tcW w:w="1418" w:type="dxa"/>
          </w:tcPr>
          <w:p w:rsidR="00BF2648" w:rsidRPr="00151F9E" w:rsidRDefault="00BF2648" w:rsidP="007E6867">
            <w:r w:rsidRPr="00151F9E">
              <w:t>Занимательная алгебра</w:t>
            </w:r>
          </w:p>
        </w:tc>
        <w:tc>
          <w:tcPr>
            <w:tcW w:w="1701" w:type="dxa"/>
          </w:tcPr>
          <w:p w:rsidR="00BF2648" w:rsidRPr="00151F9E" w:rsidRDefault="00BF2648" w:rsidP="007E6867">
            <w:r w:rsidRPr="00151F9E">
              <w:t>Удивительная геометрия</w:t>
            </w:r>
          </w:p>
        </w:tc>
        <w:tc>
          <w:tcPr>
            <w:tcW w:w="1559" w:type="dxa"/>
          </w:tcPr>
          <w:p w:rsidR="00BF2648" w:rsidRPr="00151F9E" w:rsidRDefault="00BF2648" w:rsidP="007E6867">
            <w:r w:rsidRPr="00151F9E">
              <w:t>ИТОГО</w:t>
            </w:r>
          </w:p>
        </w:tc>
      </w:tr>
      <w:tr w:rsidR="00BF2648" w:rsidRPr="00151F9E" w:rsidTr="00CB20E7">
        <w:trPr>
          <w:trHeight w:val="1157"/>
        </w:trPr>
        <w:tc>
          <w:tcPr>
            <w:tcW w:w="1307" w:type="dxa"/>
          </w:tcPr>
          <w:p w:rsidR="00BF2648" w:rsidRDefault="00BF2648" w:rsidP="00CB20E7">
            <w:r w:rsidRPr="00151F9E">
              <w:t xml:space="preserve">Команда </w:t>
            </w:r>
          </w:p>
          <w:p w:rsidR="00BF2648" w:rsidRPr="00151F9E" w:rsidRDefault="00BF2648" w:rsidP="00CB20E7">
            <w:r>
              <w:t xml:space="preserve">Коротковой Елизаветы </w:t>
            </w:r>
          </w:p>
        </w:tc>
        <w:tc>
          <w:tcPr>
            <w:tcW w:w="1267" w:type="dxa"/>
          </w:tcPr>
          <w:p w:rsidR="00BF2648" w:rsidRPr="00151F9E" w:rsidRDefault="00BF2648" w:rsidP="007E6867"/>
        </w:tc>
        <w:tc>
          <w:tcPr>
            <w:tcW w:w="1287" w:type="dxa"/>
          </w:tcPr>
          <w:p w:rsidR="00BF2648" w:rsidRPr="00151F9E" w:rsidRDefault="00BF2648" w:rsidP="007E6867"/>
        </w:tc>
        <w:tc>
          <w:tcPr>
            <w:tcW w:w="1384" w:type="dxa"/>
          </w:tcPr>
          <w:p w:rsidR="00BF2648" w:rsidRPr="00151F9E" w:rsidRDefault="00BF2648" w:rsidP="007E6867"/>
        </w:tc>
        <w:tc>
          <w:tcPr>
            <w:tcW w:w="1134" w:type="dxa"/>
          </w:tcPr>
          <w:p w:rsidR="00BF2648" w:rsidRPr="00151F9E" w:rsidRDefault="00BF2648" w:rsidP="007E6867"/>
        </w:tc>
        <w:tc>
          <w:tcPr>
            <w:tcW w:w="1418" w:type="dxa"/>
          </w:tcPr>
          <w:p w:rsidR="00BF2648" w:rsidRPr="00151F9E" w:rsidRDefault="00BF2648" w:rsidP="007E6867"/>
        </w:tc>
        <w:tc>
          <w:tcPr>
            <w:tcW w:w="1701" w:type="dxa"/>
          </w:tcPr>
          <w:p w:rsidR="00BF2648" w:rsidRPr="00151F9E" w:rsidRDefault="00BF2648" w:rsidP="007E6867"/>
        </w:tc>
        <w:tc>
          <w:tcPr>
            <w:tcW w:w="1559" w:type="dxa"/>
          </w:tcPr>
          <w:p w:rsidR="00BF2648" w:rsidRPr="00151F9E" w:rsidRDefault="00BF2648" w:rsidP="007E6867"/>
        </w:tc>
      </w:tr>
      <w:tr w:rsidR="00BF2648" w:rsidRPr="00151F9E" w:rsidTr="00CB20E7">
        <w:trPr>
          <w:trHeight w:val="1157"/>
        </w:trPr>
        <w:tc>
          <w:tcPr>
            <w:tcW w:w="1307" w:type="dxa"/>
          </w:tcPr>
          <w:p w:rsidR="00BF2648" w:rsidRPr="00151F9E" w:rsidRDefault="00BF2648" w:rsidP="00CB20E7">
            <w:r w:rsidRPr="00151F9E">
              <w:t xml:space="preserve">Команда </w:t>
            </w:r>
            <w:r>
              <w:t>Смеянова Станислава</w:t>
            </w:r>
          </w:p>
        </w:tc>
        <w:tc>
          <w:tcPr>
            <w:tcW w:w="1267" w:type="dxa"/>
          </w:tcPr>
          <w:p w:rsidR="00BF2648" w:rsidRPr="00151F9E" w:rsidRDefault="00BF2648" w:rsidP="007E6867"/>
        </w:tc>
        <w:tc>
          <w:tcPr>
            <w:tcW w:w="1287" w:type="dxa"/>
          </w:tcPr>
          <w:p w:rsidR="00BF2648" w:rsidRPr="00151F9E" w:rsidRDefault="00BF2648" w:rsidP="007E6867"/>
        </w:tc>
        <w:tc>
          <w:tcPr>
            <w:tcW w:w="1384" w:type="dxa"/>
          </w:tcPr>
          <w:p w:rsidR="00BF2648" w:rsidRPr="00151F9E" w:rsidRDefault="00BF2648" w:rsidP="007E6867"/>
        </w:tc>
        <w:tc>
          <w:tcPr>
            <w:tcW w:w="1134" w:type="dxa"/>
          </w:tcPr>
          <w:p w:rsidR="00BF2648" w:rsidRPr="00151F9E" w:rsidRDefault="00BF2648" w:rsidP="007E6867"/>
        </w:tc>
        <w:tc>
          <w:tcPr>
            <w:tcW w:w="1418" w:type="dxa"/>
          </w:tcPr>
          <w:p w:rsidR="00BF2648" w:rsidRPr="00151F9E" w:rsidRDefault="00BF2648" w:rsidP="007E6867"/>
        </w:tc>
        <w:tc>
          <w:tcPr>
            <w:tcW w:w="1701" w:type="dxa"/>
          </w:tcPr>
          <w:p w:rsidR="00BF2648" w:rsidRPr="00151F9E" w:rsidRDefault="00BF2648" w:rsidP="007E6867"/>
        </w:tc>
        <w:tc>
          <w:tcPr>
            <w:tcW w:w="1559" w:type="dxa"/>
          </w:tcPr>
          <w:p w:rsidR="00BF2648" w:rsidRPr="00151F9E" w:rsidRDefault="00BF2648" w:rsidP="007E6867"/>
        </w:tc>
      </w:tr>
      <w:tr w:rsidR="00BF2648" w:rsidRPr="00151F9E" w:rsidTr="00CB20E7">
        <w:trPr>
          <w:trHeight w:val="1157"/>
        </w:trPr>
        <w:tc>
          <w:tcPr>
            <w:tcW w:w="1307" w:type="dxa"/>
          </w:tcPr>
          <w:p w:rsidR="00BF2648" w:rsidRDefault="00BF2648" w:rsidP="00CB20E7">
            <w:r w:rsidRPr="00151F9E">
              <w:t>Команда</w:t>
            </w:r>
          </w:p>
          <w:p w:rsidR="00BF2648" w:rsidRPr="00151F9E" w:rsidRDefault="00BF2648" w:rsidP="00CB20E7">
            <w:r>
              <w:t>Чистова Леонида</w:t>
            </w:r>
          </w:p>
        </w:tc>
        <w:tc>
          <w:tcPr>
            <w:tcW w:w="1267" w:type="dxa"/>
          </w:tcPr>
          <w:p w:rsidR="00BF2648" w:rsidRPr="00151F9E" w:rsidRDefault="00BF2648" w:rsidP="007E6867"/>
        </w:tc>
        <w:tc>
          <w:tcPr>
            <w:tcW w:w="1287" w:type="dxa"/>
          </w:tcPr>
          <w:p w:rsidR="00BF2648" w:rsidRPr="00151F9E" w:rsidRDefault="00BF2648" w:rsidP="007E6867"/>
        </w:tc>
        <w:tc>
          <w:tcPr>
            <w:tcW w:w="1384" w:type="dxa"/>
          </w:tcPr>
          <w:p w:rsidR="00BF2648" w:rsidRPr="00151F9E" w:rsidRDefault="00BF2648" w:rsidP="007E6867"/>
        </w:tc>
        <w:tc>
          <w:tcPr>
            <w:tcW w:w="1134" w:type="dxa"/>
          </w:tcPr>
          <w:p w:rsidR="00BF2648" w:rsidRPr="00151F9E" w:rsidRDefault="00BF2648" w:rsidP="007E6867"/>
        </w:tc>
        <w:tc>
          <w:tcPr>
            <w:tcW w:w="1418" w:type="dxa"/>
          </w:tcPr>
          <w:p w:rsidR="00BF2648" w:rsidRPr="00151F9E" w:rsidRDefault="00BF2648" w:rsidP="007E6867"/>
        </w:tc>
        <w:tc>
          <w:tcPr>
            <w:tcW w:w="1701" w:type="dxa"/>
          </w:tcPr>
          <w:p w:rsidR="00BF2648" w:rsidRPr="00151F9E" w:rsidRDefault="00BF2648" w:rsidP="007E6867"/>
        </w:tc>
        <w:tc>
          <w:tcPr>
            <w:tcW w:w="1559" w:type="dxa"/>
          </w:tcPr>
          <w:p w:rsidR="00BF2648" w:rsidRPr="00151F9E" w:rsidRDefault="00BF2648" w:rsidP="007E6867"/>
        </w:tc>
      </w:tr>
      <w:tr w:rsidR="00BF2648" w:rsidRPr="00151F9E" w:rsidTr="00CB20E7">
        <w:trPr>
          <w:trHeight w:val="1157"/>
        </w:trPr>
        <w:tc>
          <w:tcPr>
            <w:tcW w:w="1307" w:type="dxa"/>
          </w:tcPr>
          <w:p w:rsidR="00BF2648" w:rsidRDefault="00BF2648" w:rsidP="00CB20E7">
            <w:r w:rsidRPr="00151F9E">
              <w:t>Команда</w:t>
            </w:r>
          </w:p>
          <w:p w:rsidR="00BF2648" w:rsidRPr="00151F9E" w:rsidRDefault="00BF2648" w:rsidP="00CB20E7">
            <w:r>
              <w:t>Ходько Ивана</w:t>
            </w:r>
          </w:p>
        </w:tc>
        <w:tc>
          <w:tcPr>
            <w:tcW w:w="1267" w:type="dxa"/>
          </w:tcPr>
          <w:p w:rsidR="00BF2648" w:rsidRPr="00151F9E" w:rsidRDefault="00BF2648" w:rsidP="007E6867"/>
        </w:tc>
        <w:tc>
          <w:tcPr>
            <w:tcW w:w="1287" w:type="dxa"/>
          </w:tcPr>
          <w:p w:rsidR="00BF2648" w:rsidRPr="00151F9E" w:rsidRDefault="00BF2648" w:rsidP="007E6867"/>
        </w:tc>
        <w:tc>
          <w:tcPr>
            <w:tcW w:w="1384" w:type="dxa"/>
          </w:tcPr>
          <w:p w:rsidR="00BF2648" w:rsidRPr="00151F9E" w:rsidRDefault="00BF2648" w:rsidP="007E6867"/>
        </w:tc>
        <w:tc>
          <w:tcPr>
            <w:tcW w:w="1134" w:type="dxa"/>
          </w:tcPr>
          <w:p w:rsidR="00BF2648" w:rsidRPr="00151F9E" w:rsidRDefault="00BF2648" w:rsidP="007E6867"/>
        </w:tc>
        <w:tc>
          <w:tcPr>
            <w:tcW w:w="1418" w:type="dxa"/>
          </w:tcPr>
          <w:p w:rsidR="00BF2648" w:rsidRPr="00151F9E" w:rsidRDefault="00BF2648" w:rsidP="007E6867"/>
        </w:tc>
        <w:tc>
          <w:tcPr>
            <w:tcW w:w="1701" w:type="dxa"/>
          </w:tcPr>
          <w:p w:rsidR="00BF2648" w:rsidRPr="00151F9E" w:rsidRDefault="00BF2648" w:rsidP="007E6867"/>
        </w:tc>
        <w:tc>
          <w:tcPr>
            <w:tcW w:w="1559" w:type="dxa"/>
          </w:tcPr>
          <w:p w:rsidR="00BF2648" w:rsidRPr="00151F9E" w:rsidRDefault="00BF2648" w:rsidP="007E6867"/>
        </w:tc>
      </w:tr>
      <w:tr w:rsidR="00BF2648" w:rsidRPr="00151F9E" w:rsidTr="00CB20E7">
        <w:trPr>
          <w:trHeight w:val="1157"/>
        </w:trPr>
        <w:tc>
          <w:tcPr>
            <w:tcW w:w="1307" w:type="dxa"/>
          </w:tcPr>
          <w:p w:rsidR="00BF2648" w:rsidRDefault="00BF2648" w:rsidP="00CB20E7">
            <w:r w:rsidRPr="00151F9E">
              <w:t xml:space="preserve">Команда </w:t>
            </w:r>
          </w:p>
          <w:p w:rsidR="00BF2648" w:rsidRPr="00151F9E" w:rsidRDefault="00BF2648" w:rsidP="00CB20E7">
            <w:r>
              <w:t>Кацевича Тимофея</w:t>
            </w:r>
          </w:p>
        </w:tc>
        <w:tc>
          <w:tcPr>
            <w:tcW w:w="1267" w:type="dxa"/>
          </w:tcPr>
          <w:p w:rsidR="00BF2648" w:rsidRPr="00151F9E" w:rsidRDefault="00BF2648" w:rsidP="007E6867"/>
        </w:tc>
        <w:tc>
          <w:tcPr>
            <w:tcW w:w="1287" w:type="dxa"/>
          </w:tcPr>
          <w:p w:rsidR="00BF2648" w:rsidRPr="00151F9E" w:rsidRDefault="00BF2648" w:rsidP="007E6867"/>
        </w:tc>
        <w:tc>
          <w:tcPr>
            <w:tcW w:w="1384" w:type="dxa"/>
          </w:tcPr>
          <w:p w:rsidR="00BF2648" w:rsidRPr="00151F9E" w:rsidRDefault="00BF2648" w:rsidP="007E6867"/>
        </w:tc>
        <w:tc>
          <w:tcPr>
            <w:tcW w:w="1134" w:type="dxa"/>
          </w:tcPr>
          <w:p w:rsidR="00BF2648" w:rsidRPr="00151F9E" w:rsidRDefault="00BF2648" w:rsidP="007E6867"/>
        </w:tc>
        <w:tc>
          <w:tcPr>
            <w:tcW w:w="1418" w:type="dxa"/>
          </w:tcPr>
          <w:p w:rsidR="00BF2648" w:rsidRPr="00151F9E" w:rsidRDefault="00BF2648" w:rsidP="007E6867"/>
        </w:tc>
        <w:tc>
          <w:tcPr>
            <w:tcW w:w="1701" w:type="dxa"/>
          </w:tcPr>
          <w:p w:rsidR="00BF2648" w:rsidRPr="00151F9E" w:rsidRDefault="00BF2648" w:rsidP="007E6867"/>
        </w:tc>
        <w:tc>
          <w:tcPr>
            <w:tcW w:w="1559" w:type="dxa"/>
          </w:tcPr>
          <w:p w:rsidR="00BF2648" w:rsidRPr="00151F9E" w:rsidRDefault="00BF2648" w:rsidP="007E6867"/>
        </w:tc>
      </w:tr>
    </w:tbl>
    <w:p w:rsidR="00BF2648" w:rsidRPr="00B6139E" w:rsidRDefault="00BF2648" w:rsidP="00CB20E7">
      <w:pPr>
        <w:jc w:val="both"/>
        <w:rPr>
          <w:sz w:val="28"/>
          <w:szCs w:val="28"/>
        </w:rPr>
      </w:pPr>
    </w:p>
    <w:p w:rsidR="00BF2648" w:rsidRPr="00E0152C" w:rsidRDefault="00BF2648" w:rsidP="00D13469">
      <w:pPr>
        <w:jc w:val="both"/>
        <w:rPr>
          <w:bCs/>
          <w:sz w:val="28"/>
          <w:szCs w:val="28"/>
        </w:rPr>
      </w:pPr>
    </w:p>
    <w:p w:rsidR="00BF2648" w:rsidRPr="00E0152C" w:rsidRDefault="00BF2648" w:rsidP="00D13469">
      <w:pPr>
        <w:rPr>
          <w:b/>
          <w:sz w:val="32"/>
          <w:szCs w:val="28"/>
        </w:rPr>
      </w:pPr>
    </w:p>
    <w:p w:rsidR="00BF2648" w:rsidRPr="00E0152C" w:rsidRDefault="00BF2648" w:rsidP="00D13469">
      <w:pPr>
        <w:jc w:val="both"/>
        <w:rPr>
          <w:sz w:val="28"/>
          <w:szCs w:val="28"/>
        </w:rPr>
      </w:pPr>
    </w:p>
    <w:p w:rsidR="00BF2648" w:rsidRPr="00E0152C" w:rsidRDefault="00BF2648" w:rsidP="00D13469"/>
    <w:p w:rsidR="00BF2648" w:rsidRDefault="00BF2648"/>
    <w:sectPr w:rsidR="00BF2648" w:rsidSect="00C4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79F"/>
    <w:multiLevelType w:val="hybridMultilevel"/>
    <w:tmpl w:val="F65CC1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CB074BE"/>
    <w:multiLevelType w:val="hybridMultilevel"/>
    <w:tmpl w:val="988816A8"/>
    <w:lvl w:ilvl="0" w:tplc="0C8001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CED7728"/>
    <w:multiLevelType w:val="hybridMultilevel"/>
    <w:tmpl w:val="F80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9D73BC"/>
    <w:multiLevelType w:val="hybridMultilevel"/>
    <w:tmpl w:val="E6A871FC"/>
    <w:lvl w:ilvl="0" w:tplc="382A0D20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">
    <w:nsid w:val="746C20FA"/>
    <w:multiLevelType w:val="hybridMultilevel"/>
    <w:tmpl w:val="7C4873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D828AD"/>
    <w:multiLevelType w:val="hybridMultilevel"/>
    <w:tmpl w:val="3FAE684A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EC676A"/>
    <w:multiLevelType w:val="hybridMultilevel"/>
    <w:tmpl w:val="776E11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602"/>
    <w:rsid w:val="000C616F"/>
    <w:rsid w:val="00151F9E"/>
    <w:rsid w:val="002776DB"/>
    <w:rsid w:val="00384D00"/>
    <w:rsid w:val="005025B9"/>
    <w:rsid w:val="005776EA"/>
    <w:rsid w:val="005E2ECE"/>
    <w:rsid w:val="006546A0"/>
    <w:rsid w:val="007176BF"/>
    <w:rsid w:val="007C1841"/>
    <w:rsid w:val="007E6867"/>
    <w:rsid w:val="009169DC"/>
    <w:rsid w:val="009B5E17"/>
    <w:rsid w:val="00A60412"/>
    <w:rsid w:val="00A708A9"/>
    <w:rsid w:val="00B6139E"/>
    <w:rsid w:val="00B67D44"/>
    <w:rsid w:val="00BF2648"/>
    <w:rsid w:val="00C02602"/>
    <w:rsid w:val="00C20D0E"/>
    <w:rsid w:val="00C214DC"/>
    <w:rsid w:val="00C46A13"/>
    <w:rsid w:val="00CB20E7"/>
    <w:rsid w:val="00CD6CDE"/>
    <w:rsid w:val="00D13469"/>
    <w:rsid w:val="00D43CC7"/>
    <w:rsid w:val="00E0152C"/>
    <w:rsid w:val="00E12000"/>
    <w:rsid w:val="00E32197"/>
    <w:rsid w:val="00ED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9">
    <w:name w:val="c9"/>
    <w:uiPriority w:val="99"/>
    <w:rsid w:val="00D13469"/>
  </w:style>
  <w:style w:type="paragraph" w:styleId="ListParagraph">
    <w:name w:val="List Paragraph"/>
    <w:basedOn w:val="Normal"/>
    <w:uiPriority w:val="99"/>
    <w:qFormat/>
    <w:rsid w:val="00D13469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D134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customXml" Target="../customXml/item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65171-5E57-40C4-A46D-FECAE3569C81}"/>
</file>

<file path=customXml/itemProps2.xml><?xml version="1.0" encoding="utf-8"?>
<ds:datastoreItem xmlns:ds="http://schemas.openxmlformats.org/officeDocument/2006/customXml" ds:itemID="{39143467-49B2-47AE-98C2-3854AEA235C6}"/>
</file>

<file path=customXml/itemProps3.xml><?xml version="1.0" encoding="utf-8"?>
<ds:datastoreItem xmlns:ds="http://schemas.openxmlformats.org/officeDocument/2006/customXml" ds:itemID="{9966A0C3-F006-4B4D-9D8E-5AE490A1862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9</Pages>
  <Words>1493</Words>
  <Characters>8515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Belko</cp:lastModifiedBy>
  <cp:revision>6</cp:revision>
  <dcterms:created xsi:type="dcterms:W3CDTF">2020-03-03T16:52:00Z</dcterms:created>
  <dcterms:modified xsi:type="dcterms:W3CDTF">2020-03-09T09:48:00Z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