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19" w:rsidRPr="00117DC7" w:rsidRDefault="00BA6319" w:rsidP="00BF164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17DC7">
        <w:rPr>
          <w:rFonts w:ascii="Times New Roman" w:hAnsi="Times New Roman"/>
          <w:b/>
          <w:sz w:val="28"/>
          <w:szCs w:val="28"/>
        </w:rPr>
        <w:t>Анастас</w:t>
      </w:r>
      <w:r w:rsidRPr="00117DC7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117DC7">
        <w:rPr>
          <w:rFonts w:ascii="Times New Roman" w:hAnsi="Times New Roman"/>
          <w:b/>
          <w:sz w:val="28"/>
          <w:szCs w:val="28"/>
        </w:rPr>
        <w:t xml:space="preserve">я Дадонава </w:t>
      </w:r>
    </w:p>
    <w:p w:rsidR="00BA6319" w:rsidRPr="00117DC7" w:rsidRDefault="00BA6319" w:rsidP="00BF164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17DC7">
        <w:rPr>
          <w:rFonts w:ascii="Times New Roman" w:hAnsi="Times New Roman"/>
          <w:b/>
          <w:sz w:val="28"/>
          <w:szCs w:val="28"/>
        </w:rPr>
        <w:t>РФ-21</w:t>
      </w:r>
    </w:p>
    <w:p w:rsidR="00BA6319" w:rsidRDefault="00BA6319" w:rsidP="005E400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17DC7">
        <w:rPr>
          <w:rFonts w:ascii="Times New Roman" w:hAnsi="Times New Roman"/>
          <w:b/>
          <w:sz w:val="28"/>
          <w:szCs w:val="28"/>
        </w:rPr>
        <w:t>З чаго пачынаюся я</w:t>
      </w:r>
      <w:r w:rsidRPr="00117DC7">
        <w:rPr>
          <w:rStyle w:val="apple-converted-space"/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чаго пачынаюся я?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вясновага першацвяцення,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трэску сухога галля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 маладога натхнення.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бялютка-чырвоных сцягоў,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крывi, што кiпiць ў грудзях.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чыстых спрадвечных багоў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Лiхтарам, што ззяюць у шлях.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моцы вялiзных дубоў,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гiсторыi пакаленняў,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нацiску ўпэўненых слоў,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Што супраць лятуць памутненняў.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чаго пачынаюся я?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уласнага меркавання.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ахвяр, што Радзiмы дзеля,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маўклiвага </w:t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болю</w:t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кахання.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вялiкiх i малых хацiн,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усмешкi i суму дзiцяцi.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 слоў, што вярэдзяць успамiн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 цеплых руках маёй мацi.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гучных паэтаў краiны,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Калiноўскага Кастуся.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  <w:r w:rsidRPr="0011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Мiцкевiча, Крапiвы̀ i Скарыны –</w:t>
      </w:r>
      <w:r w:rsidRPr="00117DC7">
        <w:rPr>
          <w:rFonts w:ascii="Times New Roman" w:hAnsi="Times New Roman"/>
          <w:color w:val="000000"/>
          <w:sz w:val="28"/>
          <w:szCs w:val="28"/>
        </w:rPr>
        <w:br/>
      </w:r>
    </w:p>
    <w:p w:rsidR="00BA6319" w:rsidRPr="00117DC7" w:rsidRDefault="00BA6319" w:rsidP="005E4005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117DC7">
        <w:rPr>
          <w:rFonts w:ascii="Times New Roman" w:hAnsi="Times New Roman"/>
          <w:b/>
          <w:sz w:val="28"/>
          <w:szCs w:val="28"/>
          <w:lang w:val="be-BY"/>
        </w:rPr>
        <w:t>Твой дом – тваё сэрца</w:t>
      </w:r>
      <w:r w:rsidRPr="00117DC7">
        <w:rPr>
          <w:rFonts w:ascii="Times New Roman" w:hAnsi="Times New Roman"/>
          <w:sz w:val="28"/>
          <w:szCs w:val="28"/>
          <w:lang w:val="be-BY"/>
        </w:rPr>
        <w:br/>
      </w:r>
      <w:r w:rsidRPr="00117DC7">
        <w:rPr>
          <w:rFonts w:ascii="Times New Roman" w:hAnsi="Times New Roman"/>
          <w:sz w:val="28"/>
          <w:szCs w:val="28"/>
          <w:lang w:val="be-BY"/>
        </w:rPr>
        <w:br/>
        <w:t>Адчыняйце сэрца дзверы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Для пяшчоты і кахання.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З</w:t>
      </w:r>
      <w:r>
        <w:rPr>
          <w:rFonts w:ascii="Times New Roman" w:hAnsi="Times New Roman"/>
          <w:sz w:val="28"/>
          <w:szCs w:val="28"/>
          <w:lang w:val="be-BY"/>
        </w:rPr>
        <w:t>ачыняйце вокны здрадам,</w:t>
      </w:r>
      <w:r>
        <w:rPr>
          <w:rFonts w:ascii="Times New Roman" w:hAnsi="Times New Roman"/>
          <w:sz w:val="28"/>
          <w:szCs w:val="28"/>
          <w:lang w:val="be-BY"/>
        </w:rPr>
        <w:br/>
        <w:t>Не чакайце</w:t>
      </w:r>
      <w:r w:rsidRPr="00117DC7">
        <w:rPr>
          <w:rFonts w:ascii="Times New Roman" w:hAnsi="Times New Roman"/>
          <w:sz w:val="28"/>
          <w:szCs w:val="28"/>
          <w:lang w:val="be-BY"/>
        </w:rPr>
        <w:t xml:space="preserve"> даравання.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Адчыняйце сэрца дзверы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І  вітайце ў ім гасцей.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Зачыняйце вокны здрадам,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Каб жыццё было прасцей!</w:t>
      </w:r>
    </w:p>
    <w:p w:rsidR="00BA6319" w:rsidRDefault="00BA6319" w:rsidP="00BF164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6319" w:rsidRDefault="00BA6319" w:rsidP="00BF1643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17DC7">
        <w:rPr>
          <w:rFonts w:ascii="Times New Roman" w:hAnsi="Times New Roman"/>
          <w:b/>
          <w:sz w:val="28"/>
          <w:szCs w:val="28"/>
          <w:lang w:val="be-BY"/>
        </w:rPr>
        <w:t>Заклік</w:t>
      </w:r>
    </w:p>
    <w:p w:rsidR="00BA6319" w:rsidRPr="00117DC7" w:rsidRDefault="00BA6319" w:rsidP="005E4005">
      <w:pPr>
        <w:jc w:val="center"/>
        <w:rPr>
          <w:rFonts w:ascii="Times New Roman" w:hAnsi="Times New Roman"/>
          <w:sz w:val="28"/>
          <w:szCs w:val="28"/>
        </w:rPr>
      </w:pPr>
      <w:r w:rsidRPr="00117DC7">
        <w:rPr>
          <w:rFonts w:ascii="Times New Roman" w:hAnsi="Times New Roman"/>
          <w:b/>
          <w:sz w:val="28"/>
          <w:szCs w:val="28"/>
          <w:lang w:val="be-BY"/>
        </w:rPr>
        <w:br/>
      </w:r>
      <w:r w:rsidRPr="00117DC7">
        <w:rPr>
          <w:rFonts w:ascii="Times New Roman" w:hAnsi="Times New Roman"/>
          <w:sz w:val="28"/>
          <w:szCs w:val="28"/>
          <w:lang w:val="be-BY"/>
        </w:rPr>
        <w:t>Па-беларуску мяне вітай –</w:t>
      </w:r>
      <w:r>
        <w:rPr>
          <w:rFonts w:ascii="Times New Roman" w:hAnsi="Times New Roman"/>
          <w:sz w:val="28"/>
          <w:szCs w:val="28"/>
          <w:lang w:val="be-BY"/>
        </w:rPr>
        <w:br/>
        <w:t>Гэта лепшыя гукі ў жыцці.</w:t>
      </w:r>
      <w:r>
        <w:rPr>
          <w:rFonts w:ascii="Times New Roman" w:hAnsi="Times New Roman"/>
          <w:sz w:val="28"/>
          <w:szCs w:val="28"/>
          <w:lang w:val="be-BY"/>
        </w:rPr>
        <w:br/>
        <w:t>Не ўніз, не ўверх і не ў</w:t>
      </w:r>
      <w:r w:rsidRPr="00117DC7">
        <w:rPr>
          <w:rFonts w:ascii="Times New Roman" w:hAnsi="Times New Roman"/>
          <w:sz w:val="28"/>
          <w:szCs w:val="28"/>
          <w:lang w:val="be-BY"/>
        </w:rPr>
        <w:t>даль,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А ў вочы ты мне глядзі!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Па-беларуску мяне вітай –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Н</w:t>
      </w:r>
      <w:r>
        <w:rPr>
          <w:rFonts w:ascii="Times New Roman" w:hAnsi="Times New Roman"/>
          <w:sz w:val="28"/>
          <w:szCs w:val="28"/>
          <w:lang w:val="be-BY"/>
        </w:rPr>
        <w:t>е саромейся роднага слова.</w:t>
      </w:r>
      <w:r>
        <w:rPr>
          <w:rFonts w:ascii="Times New Roman" w:hAnsi="Times New Roman"/>
          <w:sz w:val="28"/>
          <w:szCs w:val="28"/>
          <w:lang w:val="be-BY"/>
        </w:rPr>
        <w:br/>
        <w:t>Не ў</w:t>
      </w:r>
      <w:r w:rsidRPr="00117DC7">
        <w:rPr>
          <w:rFonts w:ascii="Times New Roman" w:hAnsi="Times New Roman"/>
          <w:sz w:val="28"/>
          <w:szCs w:val="28"/>
          <w:lang w:val="be-BY"/>
        </w:rPr>
        <w:t xml:space="preserve">ніз, не </w:t>
      </w:r>
      <w:r>
        <w:rPr>
          <w:rFonts w:ascii="Times New Roman" w:hAnsi="Times New Roman"/>
          <w:sz w:val="28"/>
          <w:szCs w:val="28"/>
          <w:lang w:val="be-BY"/>
        </w:rPr>
        <w:t>ўверх і не ў</w:t>
      </w:r>
      <w:r w:rsidRPr="00117DC7">
        <w:rPr>
          <w:rFonts w:ascii="Times New Roman" w:hAnsi="Times New Roman"/>
          <w:sz w:val="28"/>
          <w:szCs w:val="28"/>
          <w:lang w:val="be-BY"/>
        </w:rPr>
        <w:t>даль,</w:t>
      </w:r>
      <w:r w:rsidRPr="00117DC7">
        <w:rPr>
          <w:rFonts w:ascii="Times New Roman" w:hAnsi="Times New Roman"/>
          <w:sz w:val="28"/>
          <w:szCs w:val="28"/>
          <w:lang w:val="be-BY"/>
        </w:rPr>
        <w:br/>
        <w:t>А ў сэрцы выбухне мова!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</w:rPr>
        <w:br/>
      </w:r>
      <w:r w:rsidRPr="005E40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Эфемерная любовь</w:t>
      </w:r>
      <w:r w:rsidRPr="005E4005">
        <w:rPr>
          <w:rFonts w:ascii="Times New Roman" w:hAnsi="Times New Roman"/>
          <w:b/>
          <w:bCs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Убранством в злате одаряет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И сыплет нежными словами.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Поёт о созданном морями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И сердце лестью покоряет.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Кричащим блеском чёрных глаз,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Всё манит страстными речами,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И уверяет, что ночами,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Заполнит пустошь пыльных ваз.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Надежды в трепетной груди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На бытие роскошной фальши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Проснулись тотчас. Ну а дальше…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Подарит может бигуди.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И тонкой ржавою струной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Песнь запоётся внове.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И не услышать в этом вое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Искания главы больной.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Остановитесь, дамы, что же!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И грош не стоят сие речи.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Куда ужаснее картечи,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Ударит ложь по нежной коже. 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 xml:space="preserve">А тот, кто впрямь в любви угас, 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Под окнами стоит и ждёт</w:t>
      </w:r>
      <w:r w:rsidRPr="00117DC7">
        <w:rPr>
          <w:rFonts w:ascii="Times New Roman" w:hAnsi="Times New Roman"/>
          <w:sz w:val="28"/>
          <w:szCs w:val="28"/>
        </w:rPr>
        <w:br/>
      </w:r>
      <w:r w:rsidRPr="00117DC7">
        <w:rPr>
          <w:rFonts w:ascii="Times New Roman" w:hAnsi="Times New Roman"/>
          <w:sz w:val="28"/>
          <w:szCs w:val="28"/>
          <w:shd w:val="clear" w:color="auto" w:fill="FFFFFF"/>
        </w:rPr>
        <w:t>Тот час, когда и вам прочтёт </w:t>
      </w:r>
      <w:r w:rsidRPr="00117DC7">
        <w:rPr>
          <w:rFonts w:ascii="Times New Roman" w:hAnsi="Times New Roman"/>
          <w:sz w:val="28"/>
          <w:szCs w:val="28"/>
        </w:rPr>
        <w:br/>
        <w:t xml:space="preserve">Стихи, что писаны  для вас. </w:t>
      </w:r>
    </w:p>
    <w:p w:rsidR="00BA6319" w:rsidRPr="00117DC7" w:rsidRDefault="00BA6319" w:rsidP="00BF1643">
      <w:pPr>
        <w:jc w:val="center"/>
        <w:rPr>
          <w:rFonts w:ascii="Times New Roman" w:hAnsi="Times New Roman"/>
          <w:sz w:val="28"/>
          <w:szCs w:val="28"/>
        </w:rPr>
      </w:pPr>
    </w:p>
    <w:sectPr w:rsidR="00BA6319" w:rsidRPr="00117DC7" w:rsidSect="004A18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FB"/>
    <w:rsid w:val="00006A3A"/>
    <w:rsid w:val="00057B47"/>
    <w:rsid w:val="00066016"/>
    <w:rsid w:val="00076CD6"/>
    <w:rsid w:val="000974D7"/>
    <w:rsid w:val="000E1E82"/>
    <w:rsid w:val="000F3CEA"/>
    <w:rsid w:val="00117DC7"/>
    <w:rsid w:val="00130FDD"/>
    <w:rsid w:val="001554C8"/>
    <w:rsid w:val="001625CE"/>
    <w:rsid w:val="00184EF7"/>
    <w:rsid w:val="00185843"/>
    <w:rsid w:val="0018743F"/>
    <w:rsid w:val="001A3A9A"/>
    <w:rsid w:val="001B5777"/>
    <w:rsid w:val="001B77E9"/>
    <w:rsid w:val="00200BD2"/>
    <w:rsid w:val="00262BAF"/>
    <w:rsid w:val="002A1337"/>
    <w:rsid w:val="002C350A"/>
    <w:rsid w:val="002F50CC"/>
    <w:rsid w:val="00314605"/>
    <w:rsid w:val="0032212A"/>
    <w:rsid w:val="003660FE"/>
    <w:rsid w:val="003A7BD7"/>
    <w:rsid w:val="003C0A56"/>
    <w:rsid w:val="003C1349"/>
    <w:rsid w:val="003C4394"/>
    <w:rsid w:val="003D24E3"/>
    <w:rsid w:val="003D2C24"/>
    <w:rsid w:val="003F0884"/>
    <w:rsid w:val="00413948"/>
    <w:rsid w:val="004240D7"/>
    <w:rsid w:val="004278BC"/>
    <w:rsid w:val="00437869"/>
    <w:rsid w:val="00437D84"/>
    <w:rsid w:val="00446E8A"/>
    <w:rsid w:val="004574B2"/>
    <w:rsid w:val="00493274"/>
    <w:rsid w:val="004A182D"/>
    <w:rsid w:val="004A4FF0"/>
    <w:rsid w:val="004C1002"/>
    <w:rsid w:val="004D06AA"/>
    <w:rsid w:val="004D6E7E"/>
    <w:rsid w:val="004E5F95"/>
    <w:rsid w:val="004F0EE6"/>
    <w:rsid w:val="004F4C5B"/>
    <w:rsid w:val="005127A5"/>
    <w:rsid w:val="005141AD"/>
    <w:rsid w:val="005319F8"/>
    <w:rsid w:val="00576D1C"/>
    <w:rsid w:val="005B7C5D"/>
    <w:rsid w:val="005C2B97"/>
    <w:rsid w:val="005C41D9"/>
    <w:rsid w:val="005E306B"/>
    <w:rsid w:val="005E4005"/>
    <w:rsid w:val="00634E76"/>
    <w:rsid w:val="00661E27"/>
    <w:rsid w:val="00681431"/>
    <w:rsid w:val="00696BB3"/>
    <w:rsid w:val="006A2F87"/>
    <w:rsid w:val="006B1E85"/>
    <w:rsid w:val="006C58CA"/>
    <w:rsid w:val="00703716"/>
    <w:rsid w:val="00753EDE"/>
    <w:rsid w:val="007555DB"/>
    <w:rsid w:val="00757956"/>
    <w:rsid w:val="0077328D"/>
    <w:rsid w:val="00780270"/>
    <w:rsid w:val="007846CB"/>
    <w:rsid w:val="007C332D"/>
    <w:rsid w:val="007D09AB"/>
    <w:rsid w:val="007E43B9"/>
    <w:rsid w:val="007E726D"/>
    <w:rsid w:val="007F04A8"/>
    <w:rsid w:val="00811C67"/>
    <w:rsid w:val="00821828"/>
    <w:rsid w:val="008249D3"/>
    <w:rsid w:val="00830389"/>
    <w:rsid w:val="00860DBB"/>
    <w:rsid w:val="00865C2B"/>
    <w:rsid w:val="00875183"/>
    <w:rsid w:val="008C250D"/>
    <w:rsid w:val="008C40ED"/>
    <w:rsid w:val="00924688"/>
    <w:rsid w:val="009773F2"/>
    <w:rsid w:val="009A2DCD"/>
    <w:rsid w:val="00A03486"/>
    <w:rsid w:val="00A332CB"/>
    <w:rsid w:val="00A45AEA"/>
    <w:rsid w:val="00A80154"/>
    <w:rsid w:val="00A94D73"/>
    <w:rsid w:val="00AA19D3"/>
    <w:rsid w:val="00AD15E6"/>
    <w:rsid w:val="00AD4040"/>
    <w:rsid w:val="00AD6A7D"/>
    <w:rsid w:val="00AE3257"/>
    <w:rsid w:val="00AF2903"/>
    <w:rsid w:val="00B31F54"/>
    <w:rsid w:val="00B322B8"/>
    <w:rsid w:val="00B545AD"/>
    <w:rsid w:val="00B66E74"/>
    <w:rsid w:val="00B92276"/>
    <w:rsid w:val="00B93B79"/>
    <w:rsid w:val="00B949FB"/>
    <w:rsid w:val="00BA0AFC"/>
    <w:rsid w:val="00BA6319"/>
    <w:rsid w:val="00BC1FB9"/>
    <w:rsid w:val="00BC77BE"/>
    <w:rsid w:val="00BE1F0C"/>
    <w:rsid w:val="00BF1643"/>
    <w:rsid w:val="00C06BFB"/>
    <w:rsid w:val="00C06C80"/>
    <w:rsid w:val="00C07958"/>
    <w:rsid w:val="00C136B2"/>
    <w:rsid w:val="00C16277"/>
    <w:rsid w:val="00C27F57"/>
    <w:rsid w:val="00C355BE"/>
    <w:rsid w:val="00C53EC7"/>
    <w:rsid w:val="00C6462E"/>
    <w:rsid w:val="00C65530"/>
    <w:rsid w:val="00C91BA2"/>
    <w:rsid w:val="00C928A7"/>
    <w:rsid w:val="00C93097"/>
    <w:rsid w:val="00CA0FC1"/>
    <w:rsid w:val="00CB016E"/>
    <w:rsid w:val="00CC0CD4"/>
    <w:rsid w:val="00CC6835"/>
    <w:rsid w:val="00CD28E8"/>
    <w:rsid w:val="00CD36FD"/>
    <w:rsid w:val="00CD4B60"/>
    <w:rsid w:val="00CE7D61"/>
    <w:rsid w:val="00CF10F4"/>
    <w:rsid w:val="00D04715"/>
    <w:rsid w:val="00D43E94"/>
    <w:rsid w:val="00D77F8B"/>
    <w:rsid w:val="00D80225"/>
    <w:rsid w:val="00D81B79"/>
    <w:rsid w:val="00D824D2"/>
    <w:rsid w:val="00DD32CD"/>
    <w:rsid w:val="00DE10D7"/>
    <w:rsid w:val="00DE2ABA"/>
    <w:rsid w:val="00DE397B"/>
    <w:rsid w:val="00DE5542"/>
    <w:rsid w:val="00DF09D4"/>
    <w:rsid w:val="00DF7512"/>
    <w:rsid w:val="00E71BAC"/>
    <w:rsid w:val="00E9112B"/>
    <w:rsid w:val="00EC2663"/>
    <w:rsid w:val="00EE4D24"/>
    <w:rsid w:val="00F06164"/>
    <w:rsid w:val="00F11948"/>
    <w:rsid w:val="00F21205"/>
    <w:rsid w:val="00F4416D"/>
    <w:rsid w:val="00F526C4"/>
    <w:rsid w:val="00F66C4F"/>
    <w:rsid w:val="00F676FE"/>
    <w:rsid w:val="00F6795A"/>
    <w:rsid w:val="00FB3196"/>
    <w:rsid w:val="00FE74B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F16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639D9-65F7-4373-B39C-E96D0B9541AE}"/>
</file>

<file path=customXml/itemProps2.xml><?xml version="1.0" encoding="utf-8"?>
<ds:datastoreItem xmlns:ds="http://schemas.openxmlformats.org/officeDocument/2006/customXml" ds:itemID="{9CF534B7-45EA-43AC-A221-752BA5F5A969}"/>
</file>

<file path=customXml/itemProps3.xml><?xml version="1.0" encoding="utf-8"?>
<ds:datastoreItem xmlns:ds="http://schemas.openxmlformats.org/officeDocument/2006/customXml" ds:itemID="{908BD230-3072-4931-B70F-5F7EE9F2789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262</Words>
  <Characters>1494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7</cp:revision>
  <dcterms:created xsi:type="dcterms:W3CDTF">2016-04-01T20:15:00Z</dcterms:created>
  <dcterms:modified xsi:type="dcterms:W3CDTF">2017-11-29T21:20:00Z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