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6D" w:rsidRDefault="00B23C6D" w:rsidP="00865E36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Аксёнчикова Ангелина, </w:t>
      </w:r>
    </w:p>
    <w:p w:rsidR="00B23C6D" w:rsidRPr="001312CA" w:rsidRDefault="00B23C6D" w:rsidP="001312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РФ-21</w:t>
      </w:r>
      <w:bookmarkStart w:id="0" w:name="_GoBack"/>
      <w:bookmarkEnd w:id="0"/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видела разные судьбы: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Злой рок, потопивший суда,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 xml:space="preserve">Иль маятник, душу качающий, 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Иль солнце в руке на ветру.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видела разные судьбы,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Но точно сказать вам хочу,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Что счастье приходит не с моря,</w:t>
      </w:r>
    </w:p>
    <w:p w:rsidR="00B23C6D" w:rsidRPr="00AA4664" w:rsidRDefault="00B23C6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Что счастье внутри вас – в плену.</w:t>
      </w:r>
    </w:p>
    <w:p w:rsidR="00B23C6D" w:rsidRPr="00AA4664" w:rsidRDefault="00B23C6D" w:rsidP="00E31E04">
      <w:pPr>
        <w:jc w:val="center"/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E31E04">
      <w:pPr>
        <w:rPr>
          <w:rFonts w:ascii="Times New Roman" w:hAnsi="Times New Roman"/>
          <w:sz w:val="28"/>
          <w:szCs w:val="28"/>
        </w:rPr>
      </w:pPr>
    </w:p>
    <w:p w:rsidR="00B23C6D" w:rsidRDefault="00B23C6D" w:rsidP="00865E36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Аксёнчикова Ангелина, </w:t>
      </w:r>
    </w:p>
    <w:p w:rsidR="00B23C6D" w:rsidRPr="001312CA" w:rsidRDefault="00B23C6D" w:rsidP="00865E3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РФ-21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люблю солнца восход за горами,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Мягкий свет, льющийся на поля,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Бархат трав голубых под ногами,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Пурпур, сладко разлитый на небеса.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люблю тени звёзд угасающих,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Отпечаток тумана на бледной земле,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Блеск росы, зеркала заменяющий,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Гроздья лучей, напоминающих нежность суфле.</w:t>
      </w:r>
    </w:p>
    <w:p w:rsidR="00B23C6D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люблю кроткого моря сияние,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Шелест волн, подгонявший суда,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Спелый запах, пленявший сознание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Нотками цитруса и янтаря.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Сделай вдох и почувствуй гармонию,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Яркой птицей, взмывающей под облака.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И пойми: чудеса, созданные природою,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Растворяют весь мир в сладости бытия.</w:t>
      </w: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CD6177">
      <w:pPr>
        <w:rPr>
          <w:rFonts w:ascii="Times New Roman" w:hAnsi="Times New Roman"/>
          <w:sz w:val="28"/>
          <w:szCs w:val="28"/>
        </w:rPr>
      </w:pPr>
    </w:p>
    <w:p w:rsidR="00B23C6D" w:rsidRDefault="00B23C6D" w:rsidP="00865E36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Аксёнчикова Ангелина, </w:t>
      </w:r>
    </w:p>
    <w:p w:rsidR="00B23C6D" w:rsidRPr="001312CA" w:rsidRDefault="00B23C6D" w:rsidP="00865E3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РФ-21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Снежинка в серебристой ауре летит.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Она, прикрыв глаза, с книгою сидит.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Снежинка ведь живая – всё блестит!..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Девушку свет снега и любви поглотит.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Она, отложив книгу, посмотрела в окно.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Улыбкой и счастьем расцвело её лицо.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Она подошла к стеклу и, дунув, нарисовала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Всё, чего ей так не хватало…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Маленький домик в лесу,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Сладко-живительную весну,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Себя на берегу реки, смотрящую на луну,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И Его, нежно шептавшего: «Люблю…»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Детские мечты, глупое желанье,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Зачем растрачивать себя на иллюзорные мечтанья?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Возможно… Конечно… вы правы…</w:t>
      </w:r>
    </w:p>
    <w:p w:rsidR="00B23C6D" w:rsidRPr="00AA4664" w:rsidRDefault="00B23C6D" w:rsidP="001A512A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Но ведь радость, счастье, любовь</w:t>
      </w:r>
    </w:p>
    <w:p w:rsidR="00B23C6D" w:rsidRPr="00AA4664" w:rsidRDefault="00B23C6D" w:rsidP="00283F81">
      <w:pPr>
        <w:ind w:firstLine="2268"/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Ещё не отменяли.</w:t>
      </w:r>
    </w:p>
    <w:p w:rsidR="00B23C6D" w:rsidRPr="00AA4664" w:rsidRDefault="00B23C6D" w:rsidP="00283F81">
      <w:pPr>
        <w:ind w:firstLine="2268"/>
        <w:rPr>
          <w:rFonts w:ascii="Times New Roman" w:hAnsi="Times New Roman"/>
          <w:sz w:val="28"/>
          <w:szCs w:val="28"/>
        </w:rPr>
      </w:pPr>
    </w:p>
    <w:p w:rsidR="00B23C6D" w:rsidRDefault="00B23C6D" w:rsidP="00865E36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Аксёнчикова Ангелина, </w:t>
      </w:r>
    </w:p>
    <w:p w:rsidR="00B23C6D" w:rsidRPr="001312CA" w:rsidRDefault="00B23C6D" w:rsidP="00865E3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РФ-21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Позвольте показать вам жизнь настоящую,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Замену иллюзий – краски блестящие!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 xml:space="preserve">Не душный мирок за пыльными рамками – 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Мне не вписаться в ваши скучные штампы!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Я разрисую небо оранжевым,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Солнце звездой голубой заменю!</w:t>
      </w:r>
    </w:p>
    <w:p w:rsidR="00B23C6D" w:rsidRPr="00AA4664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Души наполню цветами – талантами,</w:t>
      </w:r>
    </w:p>
    <w:p w:rsidR="00B23C6D" w:rsidRDefault="00B23C6D" w:rsidP="00D038D4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 сердцах древо Любви посажу!</w:t>
      </w:r>
    </w:p>
    <w:p w:rsidR="00B23C6D" w:rsidRDefault="00B23C6D" w:rsidP="00D038D4">
      <w:pPr>
        <w:rPr>
          <w:rFonts w:ascii="Times New Roman" w:hAnsi="Times New Roman"/>
          <w:sz w:val="28"/>
          <w:szCs w:val="28"/>
        </w:rPr>
      </w:pPr>
    </w:p>
    <w:p w:rsidR="00B23C6D" w:rsidRDefault="00B23C6D" w:rsidP="00865E36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Аксёнчикова Ангелина, </w:t>
      </w:r>
    </w:p>
    <w:p w:rsidR="00B23C6D" w:rsidRPr="001312CA" w:rsidRDefault="00B23C6D" w:rsidP="00865E3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РФ-21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Кто-то грустит, а кто и не видит.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Кто-то кричит, а кто и не слышит.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Кто-то смеётся, а кто ненавидит.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Кто-то рыдает, а кто просто спит.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Выбор всегда есть.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Не хочется просто нам выбирать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Путь тернистый. Заменой ему мы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Тропинку златую находим.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Боимся мы трудностей очень,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Забывая о будущем. Не чувствуем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Сердцем, а желаем умом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Всё узнать, и понять, и простить…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Ошибаемся, но опять боимся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Признать слабость свою,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И, допуская ошибку снова и снова,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Делаем больно другим и себе…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Почему? Почему не находим мы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Выход на правильный путь,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А в лес без просвета глупо идём,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Идём, сами себе доказывая,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Ложь выдавая за правду?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Страх. Страх измениться подводит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Меня, и тебя, и всех нас.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Смешно… Но выбор всегда есть.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Просто… Не видим, не слышим,</w:t>
      </w:r>
    </w:p>
    <w:p w:rsidR="00B23C6D" w:rsidRPr="00AA4664" w:rsidRDefault="00B23C6D" w:rsidP="00B2693D">
      <w:pPr>
        <w:rPr>
          <w:rFonts w:ascii="Times New Roman" w:hAnsi="Times New Roman"/>
          <w:sz w:val="28"/>
          <w:szCs w:val="28"/>
        </w:rPr>
      </w:pPr>
      <w:r w:rsidRPr="00AA4664">
        <w:rPr>
          <w:rFonts w:ascii="Times New Roman" w:hAnsi="Times New Roman"/>
          <w:sz w:val="28"/>
          <w:szCs w:val="28"/>
        </w:rPr>
        <w:t>А ждём…</w:t>
      </w:r>
    </w:p>
    <w:p w:rsidR="00B23C6D" w:rsidRDefault="00B23C6D" w:rsidP="00B2693D"/>
    <w:p w:rsidR="00B23C6D" w:rsidRDefault="00B23C6D" w:rsidP="00AA4664"/>
    <w:sectPr w:rsidR="00B23C6D" w:rsidSect="001C53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6D" w:rsidRDefault="00B23C6D" w:rsidP="00AA4664">
      <w:r>
        <w:separator/>
      </w:r>
    </w:p>
  </w:endnote>
  <w:endnote w:type="continuationSeparator" w:id="0">
    <w:p w:rsidR="00B23C6D" w:rsidRDefault="00B23C6D" w:rsidP="00AA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6D" w:rsidRPr="00AA4664" w:rsidRDefault="00B23C6D">
    <w:pPr>
      <w:pStyle w:val="Footer"/>
      <w:jc w:val="center"/>
      <w:rPr>
        <w:rFonts w:ascii="Times New Roman" w:hAnsi="Times New Roman"/>
        <w:sz w:val="28"/>
        <w:szCs w:val="28"/>
      </w:rPr>
    </w:pPr>
    <w:r w:rsidRPr="00AA4664">
      <w:rPr>
        <w:rFonts w:ascii="Times New Roman" w:hAnsi="Times New Roman"/>
        <w:sz w:val="28"/>
        <w:szCs w:val="28"/>
      </w:rPr>
      <w:fldChar w:fldCharType="begin"/>
    </w:r>
    <w:r w:rsidRPr="00AA4664">
      <w:rPr>
        <w:rFonts w:ascii="Times New Roman" w:hAnsi="Times New Roman"/>
        <w:sz w:val="28"/>
        <w:szCs w:val="28"/>
      </w:rPr>
      <w:instrText>PAGE   \* MERGEFORMAT</w:instrText>
    </w:r>
    <w:r w:rsidRPr="00AA466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AA4664">
      <w:rPr>
        <w:rFonts w:ascii="Times New Roman" w:hAnsi="Times New Roman"/>
        <w:sz w:val="28"/>
        <w:szCs w:val="28"/>
      </w:rPr>
      <w:fldChar w:fldCharType="end"/>
    </w:r>
  </w:p>
  <w:p w:rsidR="00B23C6D" w:rsidRDefault="00B23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6D" w:rsidRDefault="00B23C6D" w:rsidP="00AA4664">
      <w:r>
        <w:separator/>
      </w:r>
    </w:p>
  </w:footnote>
  <w:footnote w:type="continuationSeparator" w:id="0">
    <w:p w:rsidR="00B23C6D" w:rsidRDefault="00B23C6D" w:rsidP="00AA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04"/>
    <w:rsid w:val="000247CA"/>
    <w:rsid w:val="001312CA"/>
    <w:rsid w:val="00132A9B"/>
    <w:rsid w:val="001A512A"/>
    <w:rsid w:val="001C539A"/>
    <w:rsid w:val="00205A1B"/>
    <w:rsid w:val="00251207"/>
    <w:rsid w:val="00283F81"/>
    <w:rsid w:val="002925D5"/>
    <w:rsid w:val="005C4140"/>
    <w:rsid w:val="00631CE0"/>
    <w:rsid w:val="007A4F8E"/>
    <w:rsid w:val="00865E36"/>
    <w:rsid w:val="00940A21"/>
    <w:rsid w:val="00A327C5"/>
    <w:rsid w:val="00AA4664"/>
    <w:rsid w:val="00B23C6D"/>
    <w:rsid w:val="00B2693D"/>
    <w:rsid w:val="00CD6177"/>
    <w:rsid w:val="00CF7A04"/>
    <w:rsid w:val="00D038D4"/>
    <w:rsid w:val="00E31E04"/>
    <w:rsid w:val="00F057E6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9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4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6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B148E-7EFE-4B28-AF03-4B0292C852EE}"/>
</file>

<file path=customXml/itemProps2.xml><?xml version="1.0" encoding="utf-8"?>
<ds:datastoreItem xmlns:ds="http://schemas.openxmlformats.org/officeDocument/2006/customXml" ds:itemID="{8CD2BDC6-3BA8-4A98-A000-8EAFDDF14DBA}"/>
</file>

<file path=customXml/itemProps3.xml><?xml version="1.0" encoding="utf-8"?>
<ds:datastoreItem xmlns:ds="http://schemas.openxmlformats.org/officeDocument/2006/customXml" ds:itemID="{9FC4B1A9-8A48-446E-A08F-C588EC0FA1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</dc:creator>
  <cp:keywords/>
  <dc:description/>
  <cp:lastModifiedBy>Лена</cp:lastModifiedBy>
  <cp:revision>9</cp:revision>
  <dcterms:created xsi:type="dcterms:W3CDTF">2017-11-24T16:35:00Z</dcterms:created>
  <dcterms:modified xsi:type="dcterms:W3CDTF">2018-01-07T18:22:00Z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